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BC1BA" w14:textId="37ADEFA9" w:rsidR="005F2752" w:rsidRPr="002845C6" w:rsidRDefault="293315D2" w:rsidP="00793794">
      <w:pPr>
        <w:pStyle w:val="Heading2"/>
        <w:spacing w:before="240" w:after="240"/>
        <w:rPr>
          <w:rFonts w:asciiTheme="minorHAnsi" w:hAnsiTheme="minorHAnsi" w:cstheme="minorHAnsi"/>
          <w:sz w:val="24"/>
          <w:szCs w:val="24"/>
        </w:rPr>
      </w:pPr>
      <w:bookmarkStart w:id="0" w:name="_Toc405998285"/>
      <w:bookmarkStart w:id="1" w:name="_Toc405998286"/>
      <w:bookmarkStart w:id="2" w:name="_Toc405998287"/>
      <w:bookmarkStart w:id="3" w:name="_Toc405998288"/>
      <w:bookmarkStart w:id="4" w:name="_Toc405998289"/>
      <w:bookmarkStart w:id="5" w:name="_Toc405998291"/>
      <w:bookmarkStart w:id="6" w:name="_Toc405998292"/>
      <w:bookmarkStart w:id="7" w:name="_Toc405998294"/>
      <w:bookmarkStart w:id="8" w:name="_Toc405998297"/>
      <w:bookmarkStart w:id="9" w:name="_Toc405998300"/>
      <w:bookmarkStart w:id="10" w:name="_Toc41282068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2845C6">
        <w:rPr>
          <w:rFonts w:asciiTheme="minorHAnsi" w:hAnsiTheme="minorHAnsi" w:cstheme="minorHAnsi"/>
          <w:sz w:val="24"/>
          <w:szCs w:val="24"/>
        </w:rPr>
        <w:t>Inventory of Personal Effects for International UN Volunteers</w:t>
      </w:r>
      <w:bookmarkEnd w:id="10"/>
    </w:p>
    <w:p w14:paraId="3487386A" w14:textId="77777777" w:rsidR="00263EEB" w:rsidRDefault="00263EEB" w:rsidP="00E00A01">
      <w:pPr>
        <w:rPr>
          <w:rFonts w:asciiTheme="minorHAnsi" w:hAnsiTheme="minorHAnsi" w:cstheme="minorHAnsi"/>
        </w:rPr>
      </w:pPr>
      <w:r w:rsidRPr="00263EEB">
        <w:rPr>
          <w:rFonts w:asciiTheme="minorHAnsi" w:hAnsiTheme="minorHAnsi" w:cstheme="minorHAnsi"/>
          <w:b/>
        </w:rPr>
        <w:t>Purpose of this form</w:t>
      </w:r>
    </w:p>
    <w:p w14:paraId="04DF20AB" w14:textId="078C7258" w:rsidR="0026162E" w:rsidRPr="00263EEB" w:rsidRDefault="00C22E48" w:rsidP="00E00A0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</w:t>
      </w:r>
      <w:r w:rsidR="00744D22" w:rsidRPr="00263EEB">
        <w:rPr>
          <w:rFonts w:asciiTheme="minorHAnsi" w:hAnsiTheme="minorHAnsi" w:cstheme="minorHAnsi"/>
          <w:sz w:val="20"/>
          <w:szCs w:val="20"/>
        </w:rPr>
        <w:t xml:space="preserve">olunteers </w:t>
      </w:r>
      <w:r w:rsidR="00023C5D" w:rsidRPr="00263EEB">
        <w:rPr>
          <w:rFonts w:asciiTheme="minorHAnsi" w:hAnsiTheme="minorHAnsi" w:cstheme="minorHAnsi"/>
          <w:sz w:val="20"/>
          <w:szCs w:val="20"/>
        </w:rPr>
        <w:t xml:space="preserve">may be </w:t>
      </w:r>
      <w:r w:rsidR="003453FD" w:rsidRPr="00263EEB">
        <w:rPr>
          <w:rFonts w:asciiTheme="minorHAnsi" w:hAnsiTheme="minorHAnsi" w:cstheme="minorHAnsi"/>
          <w:sz w:val="20"/>
          <w:szCs w:val="20"/>
        </w:rPr>
        <w:t xml:space="preserve">entitled to reasonable compensation </w:t>
      </w:r>
      <w:r w:rsidR="00023C5D" w:rsidRPr="00263EEB">
        <w:rPr>
          <w:rFonts w:asciiTheme="minorHAnsi" w:hAnsiTheme="minorHAnsi" w:cstheme="minorHAnsi"/>
          <w:sz w:val="20"/>
          <w:szCs w:val="20"/>
        </w:rPr>
        <w:t>for</w:t>
      </w:r>
      <w:r w:rsidR="003453FD" w:rsidRPr="00263EEB">
        <w:rPr>
          <w:rFonts w:asciiTheme="minorHAnsi" w:hAnsiTheme="minorHAnsi" w:cstheme="minorHAnsi"/>
          <w:sz w:val="20"/>
          <w:szCs w:val="20"/>
        </w:rPr>
        <w:t xml:space="preserve"> their personal effects </w:t>
      </w:r>
      <w:r w:rsidR="0026162E" w:rsidRPr="00263EEB">
        <w:rPr>
          <w:rFonts w:asciiTheme="minorHAnsi" w:hAnsiTheme="minorHAnsi" w:cstheme="minorHAnsi"/>
          <w:sz w:val="20"/>
          <w:szCs w:val="20"/>
        </w:rPr>
        <w:t xml:space="preserve">if they </w:t>
      </w:r>
      <w:r w:rsidR="003453FD" w:rsidRPr="00263EEB">
        <w:rPr>
          <w:rFonts w:asciiTheme="minorHAnsi" w:hAnsiTheme="minorHAnsi" w:cstheme="minorHAnsi"/>
          <w:sz w:val="20"/>
          <w:szCs w:val="20"/>
        </w:rPr>
        <w:t>are lost or damaged as a direct result of an emergency situation created by war, civil commotion or natural disaster.</w:t>
      </w:r>
      <w:r w:rsidR="00D14CC3" w:rsidRPr="00D14CC3">
        <w:rPr>
          <w:rFonts w:asciiTheme="minorHAnsi" w:hAnsiTheme="minorHAnsi" w:cstheme="minorHAnsi"/>
          <w:sz w:val="20"/>
          <w:szCs w:val="20"/>
          <w:vertAlign w:val="superscript"/>
        </w:rPr>
        <w:t>1</w:t>
      </w:r>
    </w:p>
    <w:p w14:paraId="7B6238AE" w14:textId="0B366F28" w:rsidR="00E00A01" w:rsidRPr="00263EEB" w:rsidRDefault="00D14EF1" w:rsidP="00E00A01">
      <w:pPr>
        <w:rPr>
          <w:rFonts w:asciiTheme="minorHAnsi" w:hAnsiTheme="minorHAnsi" w:cstheme="minorHAnsi"/>
          <w:b/>
          <w:sz w:val="20"/>
          <w:szCs w:val="20"/>
        </w:rPr>
      </w:pPr>
      <w:r w:rsidRPr="00263EEB">
        <w:rPr>
          <w:rFonts w:asciiTheme="minorHAnsi" w:hAnsiTheme="minorHAnsi" w:cstheme="minorHAnsi"/>
          <w:b/>
          <w:sz w:val="20"/>
          <w:szCs w:val="20"/>
        </w:rPr>
        <w:t xml:space="preserve">Requests for compensation under this condition will not be reviewed </w:t>
      </w:r>
      <w:r w:rsidR="002845C6" w:rsidRPr="00263EEB">
        <w:rPr>
          <w:rFonts w:asciiTheme="minorHAnsi" w:hAnsiTheme="minorHAnsi" w:cstheme="minorHAnsi"/>
          <w:b/>
          <w:sz w:val="20"/>
          <w:szCs w:val="20"/>
        </w:rPr>
        <w:t>unless</w:t>
      </w:r>
      <w:r w:rsidRPr="00263EEB">
        <w:rPr>
          <w:rFonts w:asciiTheme="minorHAnsi" w:hAnsiTheme="minorHAnsi" w:cstheme="minorHAnsi"/>
          <w:b/>
          <w:sz w:val="20"/>
          <w:szCs w:val="20"/>
        </w:rPr>
        <w:t xml:space="preserve"> a complete</w:t>
      </w:r>
      <w:r w:rsidR="00B50607">
        <w:rPr>
          <w:rFonts w:asciiTheme="minorHAnsi" w:hAnsiTheme="minorHAnsi" w:cstheme="minorHAnsi"/>
          <w:b/>
          <w:sz w:val="20"/>
          <w:szCs w:val="20"/>
        </w:rPr>
        <w:t xml:space="preserve"> and signed</w:t>
      </w:r>
      <w:r w:rsidRPr="00263EE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453FD" w:rsidRPr="00263EEB">
        <w:rPr>
          <w:rFonts w:asciiTheme="minorHAnsi" w:hAnsiTheme="minorHAnsi" w:cstheme="minorHAnsi"/>
          <w:b/>
          <w:sz w:val="20"/>
          <w:szCs w:val="20"/>
        </w:rPr>
        <w:t xml:space="preserve">inventory list of personal effects </w:t>
      </w:r>
      <w:r w:rsidR="002845C6" w:rsidRPr="00263EEB">
        <w:rPr>
          <w:rFonts w:asciiTheme="minorHAnsi" w:hAnsiTheme="minorHAnsi" w:cstheme="minorHAnsi"/>
          <w:b/>
          <w:sz w:val="20"/>
          <w:szCs w:val="20"/>
        </w:rPr>
        <w:t xml:space="preserve">is </w:t>
      </w:r>
      <w:r w:rsidR="00793794">
        <w:rPr>
          <w:rFonts w:asciiTheme="minorHAnsi" w:hAnsiTheme="minorHAnsi" w:cstheme="minorHAnsi"/>
          <w:b/>
          <w:sz w:val="20"/>
          <w:szCs w:val="20"/>
        </w:rPr>
        <w:t xml:space="preserve">UNV </w:t>
      </w:r>
      <w:r w:rsidR="003453FD" w:rsidRPr="00263EEB">
        <w:rPr>
          <w:rFonts w:asciiTheme="minorHAnsi" w:hAnsiTheme="minorHAnsi" w:cstheme="minorHAnsi"/>
          <w:b/>
          <w:sz w:val="20"/>
          <w:szCs w:val="20"/>
        </w:rPr>
        <w:t xml:space="preserve">before the date of damage or loss. </w:t>
      </w:r>
      <w:r w:rsidR="00925039">
        <w:rPr>
          <w:rFonts w:asciiTheme="minorHAnsi" w:hAnsiTheme="minorHAnsi" w:cstheme="minorHAnsi"/>
          <w:b/>
          <w:sz w:val="20"/>
          <w:szCs w:val="20"/>
        </w:rPr>
        <w:t xml:space="preserve">Additional evidence of ownership </w:t>
      </w:r>
      <w:r w:rsidR="00244040">
        <w:rPr>
          <w:rFonts w:asciiTheme="minorHAnsi" w:hAnsiTheme="minorHAnsi" w:cstheme="minorHAnsi"/>
          <w:b/>
          <w:sz w:val="20"/>
          <w:szCs w:val="20"/>
        </w:rPr>
        <w:t xml:space="preserve">such as receipts or photos </w:t>
      </w:r>
      <w:r w:rsidR="00925039">
        <w:rPr>
          <w:rFonts w:asciiTheme="minorHAnsi" w:hAnsiTheme="minorHAnsi" w:cstheme="minorHAnsi"/>
          <w:b/>
          <w:sz w:val="20"/>
          <w:szCs w:val="20"/>
        </w:rPr>
        <w:t>may be requested</w:t>
      </w:r>
      <w:r w:rsidR="00244040">
        <w:rPr>
          <w:rFonts w:asciiTheme="minorHAnsi" w:hAnsiTheme="minorHAnsi" w:cstheme="minorHAnsi"/>
          <w:b/>
          <w:sz w:val="20"/>
          <w:szCs w:val="20"/>
        </w:rPr>
        <w:t>.</w:t>
      </w:r>
    </w:p>
    <w:p w14:paraId="5E856A70" w14:textId="77777777" w:rsidR="00793794" w:rsidRDefault="00793794" w:rsidP="009D5AB1">
      <w:pPr>
        <w:tabs>
          <w:tab w:val="left" w:pos="3969"/>
        </w:tabs>
        <w:rPr>
          <w:rFonts w:asciiTheme="minorHAnsi" w:hAnsiTheme="minorHAnsi" w:cstheme="minorHAnsi"/>
          <w:b/>
          <w:sz w:val="22"/>
          <w:szCs w:val="22"/>
        </w:rPr>
      </w:pPr>
    </w:p>
    <w:p w14:paraId="2F025505" w14:textId="3D9347BE" w:rsidR="00715598" w:rsidRDefault="00715598" w:rsidP="009D5AB1">
      <w:pPr>
        <w:tabs>
          <w:tab w:val="left" w:pos="3969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UN Voluneer n</w:t>
      </w:r>
      <w:r w:rsidRPr="002845C6">
        <w:rPr>
          <w:rFonts w:asciiTheme="minorHAnsi" w:hAnsiTheme="minorHAnsi" w:cstheme="minorHAnsi"/>
          <w:b/>
          <w:sz w:val="22"/>
          <w:szCs w:val="22"/>
        </w:rPr>
        <w:t>ame</w:t>
      </w:r>
      <w:r w:rsidR="00862C11">
        <w:rPr>
          <w:rFonts w:asciiTheme="minorHAnsi" w:hAnsiTheme="minorHAnsi" w:cstheme="minorHAnsi"/>
          <w:b/>
          <w:sz w:val="22"/>
          <w:szCs w:val="22"/>
        </w:rPr>
        <w:t>:</w:t>
      </w:r>
    </w:p>
    <w:p w14:paraId="0B667C12" w14:textId="5FD9636B" w:rsidR="009D5AB1" w:rsidRPr="002845C6" w:rsidRDefault="00715598" w:rsidP="009D5AB1">
      <w:pPr>
        <w:tabs>
          <w:tab w:val="left" w:pos="3969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="009D5AB1" w:rsidRPr="002845C6">
        <w:rPr>
          <w:rFonts w:asciiTheme="minorHAnsi" w:hAnsiTheme="minorHAnsi" w:cstheme="minorHAnsi"/>
          <w:b/>
          <w:sz w:val="22"/>
          <w:szCs w:val="22"/>
        </w:rPr>
        <w:t xml:space="preserve">uty station: </w:t>
      </w:r>
      <w:r w:rsidR="00921459">
        <w:rPr>
          <w:rFonts w:asciiTheme="minorHAnsi" w:hAnsiTheme="minorHAnsi" w:cstheme="minorHAnsi"/>
          <w:b/>
          <w:sz w:val="22"/>
          <w:szCs w:val="22"/>
        </w:rPr>
        <w:tab/>
      </w:r>
      <w:r w:rsidR="00921459">
        <w:rPr>
          <w:rFonts w:asciiTheme="minorHAnsi" w:hAnsiTheme="minorHAnsi" w:cstheme="minorHAnsi"/>
          <w:b/>
          <w:sz w:val="22"/>
          <w:szCs w:val="22"/>
        </w:rPr>
        <w:tab/>
      </w:r>
      <w:r w:rsidR="00921459">
        <w:rPr>
          <w:rFonts w:asciiTheme="minorHAnsi" w:hAnsiTheme="minorHAnsi" w:cstheme="minorHAnsi"/>
          <w:b/>
          <w:sz w:val="22"/>
          <w:szCs w:val="22"/>
        </w:rPr>
        <w:tab/>
      </w:r>
      <w:r w:rsidR="00921459" w:rsidRPr="002845C6">
        <w:rPr>
          <w:rFonts w:asciiTheme="minorHAnsi" w:hAnsiTheme="minorHAnsi" w:cstheme="minorHAnsi"/>
          <w:b/>
          <w:sz w:val="22"/>
          <w:szCs w:val="22"/>
        </w:rPr>
        <w:t>Roster Number:</w:t>
      </w:r>
    </w:p>
    <w:p w14:paraId="5C39B930" w14:textId="34997B5C" w:rsidR="009D5AB1" w:rsidRPr="002845C6" w:rsidRDefault="00921459" w:rsidP="009D5AB1">
      <w:pPr>
        <w:tabs>
          <w:tab w:val="left" w:pos="3969"/>
        </w:tabs>
        <w:rPr>
          <w:rFonts w:asciiTheme="minorHAnsi" w:hAnsiTheme="minorHAnsi" w:cstheme="minorHAnsi"/>
          <w:b/>
          <w:sz w:val="22"/>
          <w:szCs w:val="22"/>
        </w:rPr>
      </w:pPr>
      <w:r w:rsidRPr="002845C6">
        <w:rPr>
          <w:rFonts w:asciiTheme="minorHAnsi" w:hAnsiTheme="minorHAnsi" w:cstheme="minorHAnsi"/>
          <w:b/>
          <w:sz w:val="22"/>
          <w:szCs w:val="22"/>
        </w:rPr>
        <w:t>Mission or Agency: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EC2ADB" w:rsidRPr="002845C6">
        <w:rPr>
          <w:rFonts w:asciiTheme="minorHAnsi" w:hAnsiTheme="minorHAnsi" w:cstheme="minorHAnsi"/>
          <w:b/>
          <w:sz w:val="22"/>
          <w:szCs w:val="22"/>
        </w:rPr>
        <w:t xml:space="preserve">Entry on </w:t>
      </w:r>
      <w:r w:rsidR="00862C11">
        <w:rPr>
          <w:rFonts w:asciiTheme="minorHAnsi" w:hAnsiTheme="minorHAnsi" w:cstheme="minorHAnsi"/>
          <w:b/>
          <w:sz w:val="22"/>
          <w:szCs w:val="22"/>
        </w:rPr>
        <w:t>d</w:t>
      </w:r>
      <w:r w:rsidR="00EC2ADB" w:rsidRPr="002845C6">
        <w:rPr>
          <w:rFonts w:asciiTheme="minorHAnsi" w:hAnsiTheme="minorHAnsi" w:cstheme="minorHAnsi"/>
          <w:b/>
          <w:sz w:val="22"/>
          <w:szCs w:val="22"/>
        </w:rPr>
        <w:t>uty</w:t>
      </w:r>
      <w:r w:rsidR="00862C11">
        <w:rPr>
          <w:rFonts w:asciiTheme="minorHAnsi" w:hAnsiTheme="minorHAnsi" w:cstheme="minorHAnsi"/>
          <w:b/>
          <w:sz w:val="22"/>
          <w:szCs w:val="22"/>
        </w:rPr>
        <w:t xml:space="preserve"> date:</w:t>
      </w:r>
      <w:r w:rsidR="00862C11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2D825E8D" w14:textId="75EFFA56" w:rsidR="009D5AB1" w:rsidRPr="002845C6" w:rsidRDefault="009D5AB1" w:rsidP="009D5AB1">
      <w:pPr>
        <w:tabs>
          <w:tab w:val="left" w:pos="3969"/>
        </w:tabs>
        <w:rPr>
          <w:rFonts w:asciiTheme="minorHAnsi" w:hAnsiTheme="minorHAnsi" w:cstheme="minorHAnsi"/>
          <w:b/>
          <w:sz w:val="22"/>
          <w:szCs w:val="22"/>
        </w:rPr>
      </w:pPr>
      <w:r w:rsidRPr="002845C6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1200"/>
        <w:gridCol w:w="2945"/>
        <w:gridCol w:w="1341"/>
        <w:gridCol w:w="1458"/>
        <w:gridCol w:w="1133"/>
      </w:tblGrid>
      <w:tr w:rsidR="005F2752" w:rsidRPr="002845C6" w14:paraId="545E83CC" w14:textId="77777777" w:rsidTr="009D5AB1">
        <w:tc>
          <w:tcPr>
            <w:tcW w:w="553" w:type="dxa"/>
            <w:shd w:val="clear" w:color="auto" w:fill="auto"/>
          </w:tcPr>
          <w:p w14:paraId="49F84894" w14:textId="77777777" w:rsidR="005F2752" w:rsidRPr="002845C6" w:rsidRDefault="005F2752" w:rsidP="00B868B3">
            <w:pPr>
              <w:spacing w:after="0" w:line="240" w:lineRule="auto"/>
              <w:rPr>
                <w:rFonts w:asciiTheme="minorHAnsi" w:eastAsia="MS Mincho" w:hAnsiTheme="minorHAnsi" w:cstheme="minorHAnsi"/>
                <w:b/>
                <w:szCs w:val="20"/>
              </w:rPr>
            </w:pPr>
            <w:r w:rsidRPr="002845C6">
              <w:rPr>
                <w:rFonts w:asciiTheme="minorHAnsi" w:eastAsia="MS Mincho" w:hAnsiTheme="minorHAnsi" w:cstheme="minorHAnsi"/>
                <w:b/>
                <w:szCs w:val="20"/>
              </w:rPr>
              <w:t>Nr</w:t>
            </w:r>
          </w:p>
        </w:tc>
        <w:tc>
          <w:tcPr>
            <w:tcW w:w="1200" w:type="dxa"/>
            <w:shd w:val="clear" w:color="auto" w:fill="auto"/>
          </w:tcPr>
          <w:p w14:paraId="55053DD7" w14:textId="77777777" w:rsidR="005F2752" w:rsidRPr="002845C6" w:rsidRDefault="005F2752" w:rsidP="00B868B3">
            <w:pPr>
              <w:spacing w:after="0" w:line="240" w:lineRule="auto"/>
              <w:rPr>
                <w:rFonts w:asciiTheme="minorHAnsi" w:eastAsia="MS Mincho" w:hAnsiTheme="minorHAnsi" w:cstheme="minorHAnsi"/>
                <w:b/>
                <w:szCs w:val="20"/>
              </w:rPr>
            </w:pPr>
            <w:r w:rsidRPr="002845C6">
              <w:rPr>
                <w:rFonts w:asciiTheme="minorHAnsi" w:eastAsia="MS Mincho" w:hAnsiTheme="minorHAnsi" w:cstheme="minorHAnsi"/>
                <w:b/>
                <w:szCs w:val="20"/>
              </w:rPr>
              <w:t>Category</w:t>
            </w:r>
          </w:p>
        </w:tc>
        <w:tc>
          <w:tcPr>
            <w:tcW w:w="2945" w:type="dxa"/>
            <w:shd w:val="clear" w:color="auto" w:fill="auto"/>
          </w:tcPr>
          <w:p w14:paraId="45224669" w14:textId="77777777" w:rsidR="005F2752" w:rsidRPr="002845C6" w:rsidRDefault="005F2752" w:rsidP="00B868B3">
            <w:pPr>
              <w:spacing w:after="0" w:line="240" w:lineRule="auto"/>
              <w:rPr>
                <w:rFonts w:asciiTheme="minorHAnsi" w:eastAsia="MS Mincho" w:hAnsiTheme="minorHAnsi" w:cstheme="minorHAnsi"/>
                <w:b/>
                <w:szCs w:val="20"/>
              </w:rPr>
            </w:pPr>
            <w:r w:rsidRPr="002845C6">
              <w:rPr>
                <w:rFonts w:asciiTheme="minorHAnsi" w:eastAsia="MS Mincho" w:hAnsiTheme="minorHAnsi" w:cstheme="minorHAnsi"/>
                <w:b/>
                <w:szCs w:val="20"/>
              </w:rPr>
              <w:t>Description</w:t>
            </w:r>
          </w:p>
        </w:tc>
        <w:tc>
          <w:tcPr>
            <w:tcW w:w="1341" w:type="dxa"/>
            <w:shd w:val="clear" w:color="auto" w:fill="auto"/>
          </w:tcPr>
          <w:p w14:paraId="4EF3F3CC" w14:textId="77777777" w:rsidR="005F2752" w:rsidRPr="002845C6" w:rsidRDefault="005F2752" w:rsidP="00B868B3">
            <w:pPr>
              <w:spacing w:after="0" w:line="240" w:lineRule="auto"/>
              <w:rPr>
                <w:rFonts w:asciiTheme="minorHAnsi" w:eastAsia="MS Mincho" w:hAnsiTheme="minorHAnsi" w:cstheme="minorHAnsi"/>
                <w:b/>
                <w:szCs w:val="20"/>
              </w:rPr>
            </w:pPr>
            <w:r w:rsidRPr="002845C6">
              <w:rPr>
                <w:rFonts w:asciiTheme="minorHAnsi" w:eastAsia="MS Mincho" w:hAnsiTheme="minorHAnsi" w:cstheme="minorHAnsi"/>
                <w:b/>
                <w:szCs w:val="20"/>
              </w:rPr>
              <w:t>Year of Purchase</w:t>
            </w:r>
          </w:p>
        </w:tc>
        <w:tc>
          <w:tcPr>
            <w:tcW w:w="1458" w:type="dxa"/>
            <w:shd w:val="clear" w:color="auto" w:fill="auto"/>
          </w:tcPr>
          <w:p w14:paraId="7FDCC826" w14:textId="77777777" w:rsidR="005F2752" w:rsidRPr="002845C6" w:rsidRDefault="005F2752" w:rsidP="00B868B3">
            <w:pPr>
              <w:spacing w:after="0" w:line="240" w:lineRule="auto"/>
              <w:rPr>
                <w:rFonts w:asciiTheme="minorHAnsi" w:eastAsia="MS Mincho" w:hAnsiTheme="minorHAnsi" w:cstheme="minorHAnsi"/>
                <w:b/>
                <w:szCs w:val="20"/>
              </w:rPr>
            </w:pPr>
            <w:r w:rsidRPr="002845C6">
              <w:rPr>
                <w:rFonts w:asciiTheme="minorHAnsi" w:eastAsia="MS Mincho" w:hAnsiTheme="minorHAnsi" w:cstheme="minorHAnsi"/>
                <w:b/>
                <w:szCs w:val="20"/>
              </w:rPr>
              <w:t>Place of Purchase</w:t>
            </w:r>
          </w:p>
        </w:tc>
        <w:tc>
          <w:tcPr>
            <w:tcW w:w="1133" w:type="dxa"/>
            <w:shd w:val="clear" w:color="auto" w:fill="auto"/>
          </w:tcPr>
          <w:p w14:paraId="53F76159" w14:textId="77777777" w:rsidR="005F2752" w:rsidRPr="002845C6" w:rsidRDefault="005F2752" w:rsidP="00B868B3">
            <w:pPr>
              <w:spacing w:after="0" w:line="240" w:lineRule="auto"/>
              <w:rPr>
                <w:rFonts w:asciiTheme="minorHAnsi" w:eastAsia="MS Mincho" w:hAnsiTheme="minorHAnsi" w:cstheme="minorHAnsi"/>
                <w:b/>
                <w:szCs w:val="20"/>
              </w:rPr>
            </w:pPr>
            <w:r w:rsidRPr="002845C6">
              <w:rPr>
                <w:rFonts w:asciiTheme="minorHAnsi" w:eastAsia="MS Mincho" w:hAnsiTheme="minorHAnsi" w:cstheme="minorHAnsi"/>
                <w:b/>
                <w:szCs w:val="20"/>
              </w:rPr>
              <w:t>Value in USD</w:t>
            </w:r>
          </w:p>
        </w:tc>
      </w:tr>
      <w:tr w:rsidR="005F2752" w:rsidRPr="002845C6" w14:paraId="17DDB4CC" w14:textId="77777777" w:rsidTr="009D5AB1">
        <w:tc>
          <w:tcPr>
            <w:tcW w:w="553" w:type="dxa"/>
            <w:shd w:val="clear" w:color="auto" w:fill="auto"/>
          </w:tcPr>
          <w:p w14:paraId="48F31B99" w14:textId="77777777" w:rsidR="005F2752" w:rsidRPr="002845C6" w:rsidRDefault="005F2752" w:rsidP="00B868B3">
            <w:pPr>
              <w:spacing w:after="0" w:line="240" w:lineRule="auto"/>
              <w:rPr>
                <w:rFonts w:asciiTheme="minorHAnsi" w:eastAsia="MS Mincho" w:hAnsiTheme="minorHAnsi" w:cstheme="minorHAnsi"/>
                <w:b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3176AB67" w14:textId="77777777" w:rsidR="005F2752" w:rsidRPr="002845C6" w:rsidRDefault="005F2752" w:rsidP="00B868B3">
            <w:pPr>
              <w:spacing w:after="0" w:line="240" w:lineRule="auto"/>
              <w:rPr>
                <w:rFonts w:asciiTheme="minorHAnsi" w:eastAsia="MS Mincho" w:hAnsiTheme="minorHAnsi" w:cstheme="minorHAnsi"/>
                <w:b/>
                <w:szCs w:val="20"/>
              </w:rPr>
            </w:pPr>
          </w:p>
        </w:tc>
        <w:tc>
          <w:tcPr>
            <w:tcW w:w="2945" w:type="dxa"/>
            <w:shd w:val="clear" w:color="auto" w:fill="auto"/>
          </w:tcPr>
          <w:p w14:paraId="309A5AB2" w14:textId="77777777" w:rsidR="005F2752" w:rsidRPr="002845C6" w:rsidRDefault="005F2752" w:rsidP="00B868B3">
            <w:pPr>
              <w:spacing w:after="0" w:line="240" w:lineRule="auto"/>
              <w:rPr>
                <w:rFonts w:asciiTheme="minorHAnsi" w:eastAsia="MS Mincho" w:hAnsiTheme="minorHAnsi" w:cstheme="minorHAnsi"/>
                <w:b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14:paraId="2C96350F" w14:textId="77777777" w:rsidR="005F2752" w:rsidRPr="002845C6" w:rsidRDefault="005F2752" w:rsidP="00B868B3">
            <w:pPr>
              <w:spacing w:after="0" w:line="240" w:lineRule="auto"/>
              <w:rPr>
                <w:rFonts w:asciiTheme="minorHAnsi" w:eastAsia="MS Mincho" w:hAnsiTheme="minorHAnsi" w:cstheme="minorHAnsi"/>
                <w:b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14:paraId="197E447D" w14:textId="77777777" w:rsidR="005F2752" w:rsidRPr="002845C6" w:rsidRDefault="005F2752" w:rsidP="00B868B3">
            <w:pPr>
              <w:spacing w:after="0" w:line="240" w:lineRule="auto"/>
              <w:rPr>
                <w:rFonts w:asciiTheme="minorHAnsi" w:eastAsia="MS Mincho" w:hAnsiTheme="minorHAnsi" w:cstheme="minorHAnsi"/>
                <w:b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1C162031" w14:textId="77777777" w:rsidR="005F2752" w:rsidRPr="002845C6" w:rsidRDefault="005F2752" w:rsidP="00B868B3">
            <w:pPr>
              <w:spacing w:after="0" w:line="240" w:lineRule="auto"/>
              <w:rPr>
                <w:rFonts w:asciiTheme="minorHAnsi" w:eastAsia="MS Mincho" w:hAnsiTheme="minorHAnsi" w:cstheme="minorHAnsi"/>
                <w:b/>
                <w:szCs w:val="20"/>
              </w:rPr>
            </w:pPr>
          </w:p>
        </w:tc>
      </w:tr>
      <w:tr w:rsidR="005F2752" w:rsidRPr="002845C6" w14:paraId="7640EC76" w14:textId="77777777" w:rsidTr="009D5AB1">
        <w:tc>
          <w:tcPr>
            <w:tcW w:w="553" w:type="dxa"/>
            <w:shd w:val="clear" w:color="auto" w:fill="auto"/>
          </w:tcPr>
          <w:p w14:paraId="2F6DA40B" w14:textId="77777777" w:rsidR="005F2752" w:rsidRPr="002845C6" w:rsidRDefault="005F2752" w:rsidP="00B868B3">
            <w:pPr>
              <w:spacing w:after="0" w:line="240" w:lineRule="auto"/>
              <w:rPr>
                <w:rFonts w:asciiTheme="minorHAnsi" w:eastAsia="MS Mincho" w:hAnsiTheme="minorHAnsi" w:cstheme="minorHAnsi"/>
                <w:b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1C3AFABD" w14:textId="77777777" w:rsidR="005F2752" w:rsidRPr="002845C6" w:rsidRDefault="005F2752" w:rsidP="00B868B3">
            <w:pPr>
              <w:spacing w:after="0" w:line="240" w:lineRule="auto"/>
              <w:rPr>
                <w:rFonts w:asciiTheme="minorHAnsi" w:eastAsia="MS Mincho" w:hAnsiTheme="minorHAnsi" w:cstheme="minorHAnsi"/>
                <w:b/>
                <w:szCs w:val="20"/>
              </w:rPr>
            </w:pPr>
          </w:p>
        </w:tc>
        <w:tc>
          <w:tcPr>
            <w:tcW w:w="2945" w:type="dxa"/>
            <w:shd w:val="clear" w:color="auto" w:fill="auto"/>
          </w:tcPr>
          <w:p w14:paraId="1DB1D5BE" w14:textId="77777777" w:rsidR="005F2752" w:rsidRPr="002845C6" w:rsidRDefault="005F2752" w:rsidP="00B868B3">
            <w:pPr>
              <w:spacing w:after="0" w:line="240" w:lineRule="auto"/>
              <w:rPr>
                <w:rFonts w:asciiTheme="minorHAnsi" w:eastAsia="MS Mincho" w:hAnsiTheme="minorHAnsi" w:cstheme="minorHAnsi"/>
                <w:b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14:paraId="4A618C86" w14:textId="77777777" w:rsidR="005F2752" w:rsidRPr="002845C6" w:rsidRDefault="005F2752" w:rsidP="00B868B3">
            <w:pPr>
              <w:spacing w:after="0" w:line="240" w:lineRule="auto"/>
              <w:rPr>
                <w:rFonts w:asciiTheme="minorHAnsi" w:eastAsia="MS Mincho" w:hAnsiTheme="minorHAnsi" w:cstheme="minorHAnsi"/>
                <w:b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14:paraId="1B58DADB" w14:textId="77777777" w:rsidR="005F2752" w:rsidRPr="002845C6" w:rsidRDefault="005F2752" w:rsidP="00B868B3">
            <w:pPr>
              <w:spacing w:after="0" w:line="240" w:lineRule="auto"/>
              <w:rPr>
                <w:rFonts w:asciiTheme="minorHAnsi" w:eastAsia="MS Mincho" w:hAnsiTheme="minorHAnsi" w:cstheme="minorHAnsi"/>
                <w:b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3AD0C5CC" w14:textId="77777777" w:rsidR="005F2752" w:rsidRPr="002845C6" w:rsidRDefault="005F2752" w:rsidP="00B868B3">
            <w:pPr>
              <w:spacing w:after="0" w:line="240" w:lineRule="auto"/>
              <w:rPr>
                <w:rFonts w:asciiTheme="minorHAnsi" w:eastAsia="MS Mincho" w:hAnsiTheme="minorHAnsi" w:cstheme="minorHAnsi"/>
                <w:b/>
                <w:szCs w:val="20"/>
              </w:rPr>
            </w:pPr>
          </w:p>
        </w:tc>
      </w:tr>
      <w:tr w:rsidR="005F2752" w:rsidRPr="002845C6" w14:paraId="7D6E3EF5" w14:textId="77777777" w:rsidTr="009D5AB1">
        <w:tc>
          <w:tcPr>
            <w:tcW w:w="553" w:type="dxa"/>
            <w:shd w:val="clear" w:color="auto" w:fill="auto"/>
          </w:tcPr>
          <w:p w14:paraId="33BC6467" w14:textId="77777777" w:rsidR="005F2752" w:rsidRPr="002845C6" w:rsidRDefault="005F2752" w:rsidP="00B868B3">
            <w:pPr>
              <w:spacing w:after="0" w:line="240" w:lineRule="auto"/>
              <w:rPr>
                <w:rFonts w:asciiTheme="minorHAnsi" w:eastAsia="MS Mincho" w:hAnsiTheme="minorHAnsi" w:cstheme="minorHAnsi"/>
                <w:b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5D648EDF" w14:textId="77777777" w:rsidR="005F2752" w:rsidRPr="002845C6" w:rsidRDefault="005F2752" w:rsidP="00B868B3">
            <w:pPr>
              <w:spacing w:after="0" w:line="240" w:lineRule="auto"/>
              <w:rPr>
                <w:rFonts w:asciiTheme="minorHAnsi" w:eastAsia="MS Mincho" w:hAnsiTheme="minorHAnsi" w:cstheme="minorHAnsi"/>
                <w:b/>
                <w:szCs w:val="20"/>
              </w:rPr>
            </w:pPr>
          </w:p>
        </w:tc>
        <w:tc>
          <w:tcPr>
            <w:tcW w:w="2945" w:type="dxa"/>
            <w:shd w:val="clear" w:color="auto" w:fill="auto"/>
          </w:tcPr>
          <w:p w14:paraId="75C9D77A" w14:textId="77777777" w:rsidR="005F2752" w:rsidRPr="002845C6" w:rsidRDefault="005F2752" w:rsidP="00B868B3">
            <w:pPr>
              <w:spacing w:after="0" w:line="240" w:lineRule="auto"/>
              <w:rPr>
                <w:rFonts w:asciiTheme="minorHAnsi" w:eastAsia="MS Mincho" w:hAnsiTheme="minorHAnsi" w:cstheme="minorHAnsi"/>
                <w:b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14:paraId="5B5C54AF" w14:textId="77777777" w:rsidR="005F2752" w:rsidRPr="002845C6" w:rsidRDefault="005F2752" w:rsidP="00B868B3">
            <w:pPr>
              <w:spacing w:after="0" w:line="240" w:lineRule="auto"/>
              <w:rPr>
                <w:rFonts w:asciiTheme="minorHAnsi" w:eastAsia="MS Mincho" w:hAnsiTheme="minorHAnsi" w:cstheme="minorHAnsi"/>
                <w:b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14:paraId="0029B70A" w14:textId="77777777" w:rsidR="005F2752" w:rsidRPr="002845C6" w:rsidRDefault="005F2752" w:rsidP="00B868B3">
            <w:pPr>
              <w:spacing w:after="0" w:line="240" w:lineRule="auto"/>
              <w:rPr>
                <w:rFonts w:asciiTheme="minorHAnsi" w:eastAsia="MS Mincho" w:hAnsiTheme="minorHAnsi" w:cstheme="minorHAnsi"/>
                <w:b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5B5F989A" w14:textId="77777777" w:rsidR="005F2752" w:rsidRPr="002845C6" w:rsidRDefault="005F2752" w:rsidP="00B868B3">
            <w:pPr>
              <w:spacing w:after="0" w:line="240" w:lineRule="auto"/>
              <w:rPr>
                <w:rFonts w:asciiTheme="minorHAnsi" w:eastAsia="MS Mincho" w:hAnsiTheme="minorHAnsi" w:cstheme="minorHAnsi"/>
                <w:b/>
                <w:szCs w:val="20"/>
              </w:rPr>
            </w:pPr>
          </w:p>
        </w:tc>
      </w:tr>
      <w:tr w:rsidR="005F2752" w:rsidRPr="002845C6" w14:paraId="10F0F1D3" w14:textId="77777777" w:rsidTr="009D5AB1">
        <w:tc>
          <w:tcPr>
            <w:tcW w:w="553" w:type="dxa"/>
            <w:shd w:val="clear" w:color="auto" w:fill="auto"/>
          </w:tcPr>
          <w:p w14:paraId="097244A1" w14:textId="77777777" w:rsidR="005F2752" w:rsidRPr="002845C6" w:rsidRDefault="005F2752" w:rsidP="00B868B3">
            <w:pPr>
              <w:spacing w:after="0" w:line="240" w:lineRule="auto"/>
              <w:rPr>
                <w:rFonts w:asciiTheme="minorHAnsi" w:eastAsia="MS Mincho" w:hAnsiTheme="minorHAnsi" w:cstheme="minorHAnsi"/>
                <w:b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7FBF7F45" w14:textId="77777777" w:rsidR="005F2752" w:rsidRPr="002845C6" w:rsidRDefault="005F2752" w:rsidP="00B868B3">
            <w:pPr>
              <w:spacing w:after="0" w:line="240" w:lineRule="auto"/>
              <w:rPr>
                <w:rFonts w:asciiTheme="minorHAnsi" w:eastAsia="MS Mincho" w:hAnsiTheme="minorHAnsi" w:cstheme="minorHAnsi"/>
                <w:b/>
                <w:szCs w:val="20"/>
              </w:rPr>
            </w:pPr>
          </w:p>
        </w:tc>
        <w:tc>
          <w:tcPr>
            <w:tcW w:w="2945" w:type="dxa"/>
            <w:shd w:val="clear" w:color="auto" w:fill="auto"/>
          </w:tcPr>
          <w:p w14:paraId="70826F67" w14:textId="77777777" w:rsidR="005F2752" w:rsidRPr="002845C6" w:rsidRDefault="005F2752" w:rsidP="00B868B3">
            <w:pPr>
              <w:spacing w:after="0" w:line="240" w:lineRule="auto"/>
              <w:rPr>
                <w:rFonts w:asciiTheme="minorHAnsi" w:eastAsia="MS Mincho" w:hAnsiTheme="minorHAnsi" w:cstheme="minorHAnsi"/>
                <w:b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14:paraId="56F8ADA4" w14:textId="77777777" w:rsidR="005F2752" w:rsidRPr="002845C6" w:rsidRDefault="005F2752" w:rsidP="00B868B3">
            <w:pPr>
              <w:spacing w:after="0" w:line="240" w:lineRule="auto"/>
              <w:rPr>
                <w:rFonts w:asciiTheme="minorHAnsi" w:eastAsia="MS Mincho" w:hAnsiTheme="minorHAnsi" w:cstheme="minorHAnsi"/>
                <w:b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14:paraId="1D2A43B9" w14:textId="77777777" w:rsidR="005F2752" w:rsidRPr="002845C6" w:rsidRDefault="005F2752" w:rsidP="00B868B3">
            <w:pPr>
              <w:spacing w:after="0" w:line="240" w:lineRule="auto"/>
              <w:rPr>
                <w:rFonts w:asciiTheme="minorHAnsi" w:eastAsia="MS Mincho" w:hAnsiTheme="minorHAnsi" w:cstheme="minorHAnsi"/>
                <w:b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7974CD32" w14:textId="77777777" w:rsidR="005F2752" w:rsidRPr="002845C6" w:rsidRDefault="005F2752" w:rsidP="00B868B3">
            <w:pPr>
              <w:spacing w:after="0" w:line="240" w:lineRule="auto"/>
              <w:rPr>
                <w:rFonts w:asciiTheme="minorHAnsi" w:eastAsia="MS Mincho" w:hAnsiTheme="minorHAnsi" w:cstheme="minorHAnsi"/>
                <w:b/>
                <w:szCs w:val="20"/>
              </w:rPr>
            </w:pPr>
          </w:p>
        </w:tc>
      </w:tr>
      <w:tr w:rsidR="005F2752" w:rsidRPr="002845C6" w14:paraId="1F9A1DD6" w14:textId="77777777" w:rsidTr="009D5AB1">
        <w:tc>
          <w:tcPr>
            <w:tcW w:w="553" w:type="dxa"/>
            <w:shd w:val="clear" w:color="auto" w:fill="auto"/>
          </w:tcPr>
          <w:p w14:paraId="0679EC78" w14:textId="77777777" w:rsidR="005F2752" w:rsidRPr="002845C6" w:rsidRDefault="005F2752" w:rsidP="00B868B3">
            <w:pPr>
              <w:spacing w:after="0" w:line="240" w:lineRule="auto"/>
              <w:rPr>
                <w:rFonts w:asciiTheme="minorHAnsi" w:eastAsia="MS Mincho" w:hAnsiTheme="minorHAnsi" w:cstheme="minorHAnsi"/>
                <w:b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0E716FA5" w14:textId="77777777" w:rsidR="005F2752" w:rsidRPr="002845C6" w:rsidRDefault="005F2752" w:rsidP="00B868B3">
            <w:pPr>
              <w:spacing w:after="0" w:line="240" w:lineRule="auto"/>
              <w:rPr>
                <w:rFonts w:asciiTheme="minorHAnsi" w:eastAsia="MS Mincho" w:hAnsiTheme="minorHAnsi" w:cstheme="minorHAnsi"/>
                <w:b/>
                <w:szCs w:val="20"/>
              </w:rPr>
            </w:pPr>
          </w:p>
        </w:tc>
        <w:tc>
          <w:tcPr>
            <w:tcW w:w="2945" w:type="dxa"/>
            <w:shd w:val="clear" w:color="auto" w:fill="auto"/>
          </w:tcPr>
          <w:p w14:paraId="30D4BB53" w14:textId="77777777" w:rsidR="005F2752" w:rsidRPr="002845C6" w:rsidRDefault="005F2752" w:rsidP="00B868B3">
            <w:pPr>
              <w:spacing w:after="0" w:line="240" w:lineRule="auto"/>
              <w:rPr>
                <w:rFonts w:asciiTheme="minorHAnsi" w:eastAsia="MS Mincho" w:hAnsiTheme="minorHAnsi" w:cstheme="minorHAnsi"/>
                <w:b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14:paraId="6C232356" w14:textId="77777777" w:rsidR="005F2752" w:rsidRPr="002845C6" w:rsidRDefault="005F2752" w:rsidP="00B868B3">
            <w:pPr>
              <w:spacing w:after="0" w:line="240" w:lineRule="auto"/>
              <w:rPr>
                <w:rFonts w:asciiTheme="minorHAnsi" w:eastAsia="MS Mincho" w:hAnsiTheme="minorHAnsi" w:cstheme="minorHAnsi"/>
                <w:b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14:paraId="1B0F7F53" w14:textId="77777777" w:rsidR="005F2752" w:rsidRPr="002845C6" w:rsidRDefault="005F2752" w:rsidP="00B868B3">
            <w:pPr>
              <w:spacing w:after="0" w:line="240" w:lineRule="auto"/>
              <w:rPr>
                <w:rFonts w:asciiTheme="minorHAnsi" w:eastAsia="MS Mincho" w:hAnsiTheme="minorHAnsi" w:cstheme="minorHAnsi"/>
                <w:b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3C9447FA" w14:textId="77777777" w:rsidR="005F2752" w:rsidRPr="002845C6" w:rsidRDefault="005F2752" w:rsidP="00B868B3">
            <w:pPr>
              <w:spacing w:after="0" w:line="240" w:lineRule="auto"/>
              <w:rPr>
                <w:rFonts w:asciiTheme="minorHAnsi" w:eastAsia="MS Mincho" w:hAnsiTheme="minorHAnsi" w:cstheme="minorHAnsi"/>
                <w:b/>
                <w:szCs w:val="20"/>
              </w:rPr>
            </w:pPr>
          </w:p>
        </w:tc>
      </w:tr>
      <w:tr w:rsidR="005F2752" w:rsidRPr="002845C6" w14:paraId="5032B28F" w14:textId="77777777" w:rsidTr="009D5AB1">
        <w:tc>
          <w:tcPr>
            <w:tcW w:w="553" w:type="dxa"/>
            <w:shd w:val="clear" w:color="auto" w:fill="auto"/>
          </w:tcPr>
          <w:p w14:paraId="76775050" w14:textId="77777777" w:rsidR="005F2752" w:rsidRPr="002845C6" w:rsidRDefault="005F2752" w:rsidP="00B868B3">
            <w:pPr>
              <w:spacing w:after="0" w:line="240" w:lineRule="auto"/>
              <w:rPr>
                <w:rFonts w:asciiTheme="minorHAnsi" w:eastAsia="MS Mincho" w:hAnsiTheme="minorHAnsi" w:cstheme="minorHAnsi"/>
                <w:b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5A510865" w14:textId="77777777" w:rsidR="005F2752" w:rsidRPr="002845C6" w:rsidRDefault="005F2752" w:rsidP="00B868B3">
            <w:pPr>
              <w:spacing w:after="0" w:line="240" w:lineRule="auto"/>
              <w:rPr>
                <w:rFonts w:asciiTheme="minorHAnsi" w:eastAsia="MS Mincho" w:hAnsiTheme="minorHAnsi" w:cstheme="minorHAnsi"/>
                <w:b/>
                <w:szCs w:val="20"/>
              </w:rPr>
            </w:pPr>
          </w:p>
        </w:tc>
        <w:tc>
          <w:tcPr>
            <w:tcW w:w="2945" w:type="dxa"/>
            <w:shd w:val="clear" w:color="auto" w:fill="auto"/>
          </w:tcPr>
          <w:p w14:paraId="71BBE3EE" w14:textId="77777777" w:rsidR="005F2752" w:rsidRPr="002845C6" w:rsidRDefault="005F2752" w:rsidP="00B868B3">
            <w:pPr>
              <w:spacing w:after="0" w:line="240" w:lineRule="auto"/>
              <w:rPr>
                <w:rFonts w:asciiTheme="minorHAnsi" w:eastAsia="MS Mincho" w:hAnsiTheme="minorHAnsi" w:cstheme="minorHAnsi"/>
                <w:b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14:paraId="5024081D" w14:textId="77777777" w:rsidR="005F2752" w:rsidRPr="002845C6" w:rsidRDefault="005F2752" w:rsidP="00B868B3">
            <w:pPr>
              <w:spacing w:after="0" w:line="240" w:lineRule="auto"/>
              <w:rPr>
                <w:rFonts w:asciiTheme="minorHAnsi" w:eastAsia="MS Mincho" w:hAnsiTheme="minorHAnsi" w:cstheme="minorHAnsi"/>
                <w:b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14:paraId="115814AF" w14:textId="77777777" w:rsidR="005F2752" w:rsidRPr="002845C6" w:rsidRDefault="005F2752" w:rsidP="00B868B3">
            <w:pPr>
              <w:spacing w:after="0" w:line="240" w:lineRule="auto"/>
              <w:rPr>
                <w:rFonts w:asciiTheme="minorHAnsi" w:eastAsia="MS Mincho" w:hAnsiTheme="minorHAnsi" w:cstheme="minorHAnsi"/>
                <w:b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7B1E305F" w14:textId="77777777" w:rsidR="005F2752" w:rsidRPr="002845C6" w:rsidRDefault="005F2752" w:rsidP="00B868B3">
            <w:pPr>
              <w:spacing w:after="0" w:line="240" w:lineRule="auto"/>
              <w:rPr>
                <w:rFonts w:asciiTheme="minorHAnsi" w:eastAsia="MS Mincho" w:hAnsiTheme="minorHAnsi" w:cstheme="minorHAnsi"/>
                <w:b/>
                <w:szCs w:val="20"/>
              </w:rPr>
            </w:pPr>
          </w:p>
        </w:tc>
      </w:tr>
      <w:tr w:rsidR="005F2752" w:rsidRPr="002845C6" w14:paraId="15C04194" w14:textId="77777777" w:rsidTr="009D5AB1">
        <w:tc>
          <w:tcPr>
            <w:tcW w:w="553" w:type="dxa"/>
            <w:shd w:val="clear" w:color="auto" w:fill="auto"/>
          </w:tcPr>
          <w:p w14:paraId="43F8F024" w14:textId="77777777" w:rsidR="005F2752" w:rsidRPr="002845C6" w:rsidRDefault="005F2752" w:rsidP="00B868B3">
            <w:pPr>
              <w:spacing w:after="0" w:line="240" w:lineRule="auto"/>
              <w:rPr>
                <w:rFonts w:asciiTheme="minorHAnsi" w:eastAsia="MS Mincho" w:hAnsiTheme="minorHAnsi" w:cstheme="minorHAnsi"/>
                <w:b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402166E6" w14:textId="77777777" w:rsidR="005F2752" w:rsidRPr="002845C6" w:rsidRDefault="005F2752" w:rsidP="00B868B3">
            <w:pPr>
              <w:spacing w:after="0" w:line="240" w:lineRule="auto"/>
              <w:rPr>
                <w:rFonts w:asciiTheme="minorHAnsi" w:eastAsia="MS Mincho" w:hAnsiTheme="minorHAnsi" w:cstheme="minorHAnsi"/>
                <w:b/>
                <w:szCs w:val="20"/>
              </w:rPr>
            </w:pPr>
          </w:p>
        </w:tc>
        <w:tc>
          <w:tcPr>
            <w:tcW w:w="2945" w:type="dxa"/>
            <w:shd w:val="clear" w:color="auto" w:fill="auto"/>
          </w:tcPr>
          <w:p w14:paraId="5C756CE1" w14:textId="77777777" w:rsidR="005F2752" w:rsidRPr="002845C6" w:rsidRDefault="005F2752" w:rsidP="00B868B3">
            <w:pPr>
              <w:spacing w:after="0" w:line="240" w:lineRule="auto"/>
              <w:rPr>
                <w:rFonts w:asciiTheme="minorHAnsi" w:eastAsia="MS Mincho" w:hAnsiTheme="minorHAnsi" w:cstheme="minorHAnsi"/>
                <w:b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14:paraId="1FDEE016" w14:textId="77777777" w:rsidR="005F2752" w:rsidRPr="002845C6" w:rsidRDefault="005F2752" w:rsidP="00B868B3">
            <w:pPr>
              <w:spacing w:after="0" w:line="240" w:lineRule="auto"/>
              <w:rPr>
                <w:rFonts w:asciiTheme="minorHAnsi" w:eastAsia="MS Mincho" w:hAnsiTheme="minorHAnsi" w:cstheme="minorHAnsi"/>
                <w:b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14:paraId="4447787E" w14:textId="77777777" w:rsidR="005F2752" w:rsidRPr="002845C6" w:rsidRDefault="005F2752" w:rsidP="00B868B3">
            <w:pPr>
              <w:spacing w:after="0" w:line="240" w:lineRule="auto"/>
              <w:rPr>
                <w:rFonts w:asciiTheme="minorHAnsi" w:eastAsia="MS Mincho" w:hAnsiTheme="minorHAnsi" w:cstheme="minorHAnsi"/>
                <w:b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04E66513" w14:textId="77777777" w:rsidR="005F2752" w:rsidRPr="002845C6" w:rsidRDefault="005F2752" w:rsidP="00B868B3">
            <w:pPr>
              <w:spacing w:after="0" w:line="240" w:lineRule="auto"/>
              <w:rPr>
                <w:rFonts w:asciiTheme="minorHAnsi" w:eastAsia="MS Mincho" w:hAnsiTheme="minorHAnsi" w:cstheme="minorHAnsi"/>
                <w:b/>
                <w:szCs w:val="20"/>
              </w:rPr>
            </w:pPr>
          </w:p>
        </w:tc>
      </w:tr>
      <w:tr w:rsidR="00862C11" w:rsidRPr="002845C6" w14:paraId="4BB03460" w14:textId="77777777" w:rsidTr="009D5AB1">
        <w:tc>
          <w:tcPr>
            <w:tcW w:w="553" w:type="dxa"/>
            <w:shd w:val="clear" w:color="auto" w:fill="auto"/>
          </w:tcPr>
          <w:p w14:paraId="157C5502" w14:textId="77777777" w:rsidR="00862C11" w:rsidRPr="002845C6" w:rsidRDefault="00862C11" w:rsidP="00B868B3">
            <w:pPr>
              <w:spacing w:after="0" w:line="240" w:lineRule="auto"/>
              <w:rPr>
                <w:rFonts w:asciiTheme="minorHAnsi" w:eastAsia="MS Mincho" w:hAnsiTheme="minorHAnsi" w:cstheme="minorHAnsi"/>
                <w:b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5DD5EC24" w14:textId="77777777" w:rsidR="00862C11" w:rsidRPr="002845C6" w:rsidRDefault="00862C11" w:rsidP="00B868B3">
            <w:pPr>
              <w:spacing w:after="0" w:line="240" w:lineRule="auto"/>
              <w:rPr>
                <w:rFonts w:asciiTheme="minorHAnsi" w:eastAsia="MS Mincho" w:hAnsiTheme="minorHAnsi" w:cstheme="minorHAnsi"/>
                <w:b/>
                <w:szCs w:val="20"/>
              </w:rPr>
            </w:pPr>
          </w:p>
        </w:tc>
        <w:tc>
          <w:tcPr>
            <w:tcW w:w="2945" w:type="dxa"/>
            <w:shd w:val="clear" w:color="auto" w:fill="auto"/>
          </w:tcPr>
          <w:p w14:paraId="72D106AE" w14:textId="77777777" w:rsidR="00862C11" w:rsidRPr="002845C6" w:rsidRDefault="00862C11" w:rsidP="00B868B3">
            <w:pPr>
              <w:spacing w:after="0" w:line="240" w:lineRule="auto"/>
              <w:rPr>
                <w:rFonts w:asciiTheme="minorHAnsi" w:eastAsia="MS Mincho" w:hAnsiTheme="minorHAnsi" w:cstheme="minorHAnsi"/>
                <w:b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14:paraId="57FA26BD" w14:textId="77777777" w:rsidR="00862C11" w:rsidRPr="002845C6" w:rsidRDefault="00862C11" w:rsidP="00B868B3">
            <w:pPr>
              <w:spacing w:after="0" w:line="240" w:lineRule="auto"/>
              <w:rPr>
                <w:rFonts w:asciiTheme="minorHAnsi" w:eastAsia="MS Mincho" w:hAnsiTheme="minorHAnsi" w:cstheme="minorHAnsi"/>
                <w:b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14:paraId="32ACFF4C" w14:textId="77777777" w:rsidR="00862C11" w:rsidRPr="002845C6" w:rsidRDefault="00862C11" w:rsidP="00B868B3">
            <w:pPr>
              <w:spacing w:after="0" w:line="240" w:lineRule="auto"/>
              <w:rPr>
                <w:rFonts w:asciiTheme="minorHAnsi" w:eastAsia="MS Mincho" w:hAnsiTheme="minorHAnsi" w:cstheme="minorHAnsi"/>
                <w:b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31CAC9E5" w14:textId="77777777" w:rsidR="00862C11" w:rsidRPr="002845C6" w:rsidRDefault="00862C11" w:rsidP="00B868B3">
            <w:pPr>
              <w:spacing w:after="0" w:line="240" w:lineRule="auto"/>
              <w:rPr>
                <w:rFonts w:asciiTheme="minorHAnsi" w:eastAsia="MS Mincho" w:hAnsiTheme="minorHAnsi" w:cstheme="minorHAnsi"/>
                <w:b/>
                <w:szCs w:val="20"/>
              </w:rPr>
            </w:pPr>
          </w:p>
        </w:tc>
      </w:tr>
      <w:tr w:rsidR="00862C11" w:rsidRPr="002845C6" w14:paraId="769484B9" w14:textId="77777777" w:rsidTr="009D5AB1">
        <w:tc>
          <w:tcPr>
            <w:tcW w:w="553" w:type="dxa"/>
            <w:shd w:val="clear" w:color="auto" w:fill="auto"/>
          </w:tcPr>
          <w:p w14:paraId="3BC3C39A" w14:textId="77777777" w:rsidR="00862C11" w:rsidRPr="002845C6" w:rsidRDefault="00862C11" w:rsidP="00B868B3">
            <w:pPr>
              <w:spacing w:after="0" w:line="240" w:lineRule="auto"/>
              <w:rPr>
                <w:rFonts w:asciiTheme="minorHAnsi" w:eastAsia="MS Mincho" w:hAnsiTheme="minorHAnsi" w:cstheme="minorHAnsi"/>
                <w:b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6033C9E1" w14:textId="77777777" w:rsidR="00862C11" w:rsidRPr="002845C6" w:rsidRDefault="00862C11" w:rsidP="00B868B3">
            <w:pPr>
              <w:spacing w:after="0" w:line="240" w:lineRule="auto"/>
              <w:rPr>
                <w:rFonts w:asciiTheme="minorHAnsi" w:eastAsia="MS Mincho" w:hAnsiTheme="minorHAnsi" w:cstheme="minorHAnsi"/>
                <w:b/>
                <w:szCs w:val="20"/>
              </w:rPr>
            </w:pPr>
          </w:p>
        </w:tc>
        <w:tc>
          <w:tcPr>
            <w:tcW w:w="2945" w:type="dxa"/>
            <w:shd w:val="clear" w:color="auto" w:fill="auto"/>
          </w:tcPr>
          <w:p w14:paraId="3DD49BE6" w14:textId="77777777" w:rsidR="00862C11" w:rsidRPr="002845C6" w:rsidRDefault="00862C11" w:rsidP="00B868B3">
            <w:pPr>
              <w:spacing w:after="0" w:line="240" w:lineRule="auto"/>
              <w:rPr>
                <w:rFonts w:asciiTheme="minorHAnsi" w:eastAsia="MS Mincho" w:hAnsiTheme="minorHAnsi" w:cstheme="minorHAnsi"/>
                <w:b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14:paraId="206D9442" w14:textId="77777777" w:rsidR="00862C11" w:rsidRPr="002845C6" w:rsidRDefault="00862C11" w:rsidP="00B868B3">
            <w:pPr>
              <w:spacing w:after="0" w:line="240" w:lineRule="auto"/>
              <w:rPr>
                <w:rFonts w:asciiTheme="minorHAnsi" w:eastAsia="MS Mincho" w:hAnsiTheme="minorHAnsi" w:cstheme="minorHAnsi"/>
                <w:b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14:paraId="26DD6951" w14:textId="77777777" w:rsidR="00862C11" w:rsidRPr="002845C6" w:rsidRDefault="00862C11" w:rsidP="00B868B3">
            <w:pPr>
              <w:spacing w:after="0" w:line="240" w:lineRule="auto"/>
              <w:rPr>
                <w:rFonts w:asciiTheme="minorHAnsi" w:eastAsia="MS Mincho" w:hAnsiTheme="minorHAnsi" w:cstheme="minorHAnsi"/>
                <w:b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171E0AE4" w14:textId="77777777" w:rsidR="00862C11" w:rsidRPr="002845C6" w:rsidRDefault="00862C11" w:rsidP="00B868B3">
            <w:pPr>
              <w:spacing w:after="0" w:line="240" w:lineRule="auto"/>
              <w:rPr>
                <w:rFonts w:asciiTheme="minorHAnsi" w:eastAsia="MS Mincho" w:hAnsiTheme="minorHAnsi" w:cstheme="minorHAnsi"/>
                <w:b/>
                <w:szCs w:val="20"/>
              </w:rPr>
            </w:pPr>
          </w:p>
        </w:tc>
      </w:tr>
    </w:tbl>
    <w:p w14:paraId="0F5AFE99" w14:textId="03D6138D" w:rsidR="005F2752" w:rsidRPr="00D94BF3" w:rsidRDefault="00CF1E0B" w:rsidP="005F2752">
      <w:pPr>
        <w:rPr>
          <w:rFonts w:asciiTheme="minorHAnsi" w:hAnsiTheme="minorHAnsi" w:cstheme="minorHAnsi"/>
          <w:sz w:val="16"/>
          <w:szCs w:val="16"/>
        </w:rPr>
      </w:pPr>
      <w:r w:rsidRPr="00D94BF3">
        <w:rPr>
          <w:rFonts w:asciiTheme="minorHAnsi" w:hAnsiTheme="minorHAnsi" w:cstheme="minorHAnsi"/>
          <w:sz w:val="16"/>
          <w:szCs w:val="16"/>
        </w:rPr>
        <w:t>Insert extra rows in the table as needed.</w:t>
      </w:r>
    </w:p>
    <w:p w14:paraId="43642BD3" w14:textId="77777777" w:rsidR="00D94BF3" w:rsidRDefault="00D94BF3" w:rsidP="005F2752">
      <w:pPr>
        <w:rPr>
          <w:rFonts w:asciiTheme="minorHAnsi" w:hAnsiTheme="minorHAnsi" w:cstheme="minorHAnsi"/>
        </w:rPr>
      </w:pPr>
    </w:p>
    <w:p w14:paraId="30E5FB5D" w14:textId="16F801A7" w:rsidR="005F2752" w:rsidRPr="00BF4C76" w:rsidRDefault="005F2752" w:rsidP="005F2752">
      <w:pPr>
        <w:rPr>
          <w:rFonts w:asciiTheme="minorHAnsi" w:hAnsiTheme="minorHAnsi" w:cstheme="minorHAnsi"/>
          <w:sz w:val="22"/>
          <w:szCs w:val="22"/>
        </w:rPr>
      </w:pPr>
      <w:r w:rsidRPr="00BF4C76">
        <w:rPr>
          <w:rFonts w:asciiTheme="minorHAnsi" w:hAnsiTheme="minorHAnsi" w:cstheme="minorHAnsi"/>
          <w:sz w:val="22"/>
          <w:szCs w:val="22"/>
        </w:rPr>
        <w:t>I hereby solemnly declare that the above items and their description are a true reflection of my possessions</w:t>
      </w:r>
      <w:r w:rsidR="00305436" w:rsidRPr="00BF4C76">
        <w:rPr>
          <w:rFonts w:asciiTheme="minorHAnsi" w:hAnsiTheme="minorHAnsi" w:cstheme="minorHAnsi"/>
          <w:sz w:val="22"/>
          <w:szCs w:val="22"/>
        </w:rPr>
        <w:t xml:space="preserve"> of value</w:t>
      </w:r>
      <w:r w:rsidRPr="00BF4C76">
        <w:rPr>
          <w:rFonts w:asciiTheme="minorHAnsi" w:hAnsiTheme="minorHAnsi" w:cstheme="minorHAnsi"/>
          <w:sz w:val="22"/>
          <w:szCs w:val="22"/>
        </w:rPr>
        <w:t xml:space="preserve"> at </w:t>
      </w:r>
      <w:r w:rsidR="00305436" w:rsidRPr="00BF4C76">
        <w:rPr>
          <w:rFonts w:asciiTheme="minorHAnsi" w:hAnsiTheme="minorHAnsi" w:cstheme="minorHAnsi"/>
          <w:sz w:val="22"/>
          <w:szCs w:val="22"/>
        </w:rPr>
        <w:t xml:space="preserve">the </w:t>
      </w:r>
      <w:r w:rsidRPr="00BF4C76">
        <w:rPr>
          <w:rFonts w:asciiTheme="minorHAnsi" w:hAnsiTheme="minorHAnsi" w:cstheme="minorHAnsi"/>
          <w:sz w:val="22"/>
          <w:szCs w:val="22"/>
        </w:rPr>
        <w:t>duty station.</w:t>
      </w:r>
    </w:p>
    <w:p w14:paraId="67DA2AEF" w14:textId="77777777" w:rsidR="00B25FF2" w:rsidRPr="002845C6" w:rsidRDefault="00B25FF2" w:rsidP="005F2752">
      <w:pPr>
        <w:rPr>
          <w:rFonts w:asciiTheme="minorHAnsi" w:hAnsiTheme="minorHAnsi" w:cstheme="minorHAnsi"/>
        </w:rPr>
      </w:pPr>
      <w:bookmarkStart w:id="11" w:name="_GoBack"/>
      <w:bookmarkEnd w:id="11"/>
    </w:p>
    <w:p w14:paraId="05C723A8" w14:textId="7181C8E5" w:rsidR="00305436" w:rsidRPr="002845C6" w:rsidRDefault="1A5E6AA1" w:rsidP="005F2752">
      <w:pPr>
        <w:rPr>
          <w:rFonts w:asciiTheme="minorHAnsi" w:hAnsiTheme="minorHAnsi" w:cstheme="minorHAnsi"/>
        </w:rPr>
      </w:pPr>
      <w:r w:rsidRPr="00BF4C76">
        <w:rPr>
          <w:rFonts w:asciiTheme="minorHAnsi" w:hAnsiTheme="minorHAnsi" w:cstheme="minorHAnsi"/>
          <w:sz w:val="22"/>
          <w:szCs w:val="22"/>
        </w:rPr>
        <w:t>Signature:</w:t>
      </w:r>
      <w:r w:rsidRPr="002845C6">
        <w:rPr>
          <w:rFonts w:asciiTheme="minorHAnsi" w:hAnsiTheme="minorHAnsi" w:cstheme="minorHAnsi"/>
        </w:rPr>
        <w:t xml:space="preserve"> __________________________________</w:t>
      </w:r>
      <w:r w:rsidR="00715598">
        <w:rPr>
          <w:rFonts w:asciiTheme="minorHAnsi" w:hAnsiTheme="minorHAnsi" w:cstheme="minorHAnsi"/>
        </w:rPr>
        <w:t xml:space="preserve"> Date: ________________________</w:t>
      </w:r>
    </w:p>
    <w:p w14:paraId="7AC72DD5" w14:textId="77777777" w:rsidR="005F2752" w:rsidRPr="002845C6" w:rsidRDefault="005F2752" w:rsidP="00F87A3A">
      <w:pPr>
        <w:pStyle w:val="ListParagraph"/>
        <w:numPr>
          <w:ilvl w:val="0"/>
          <w:numId w:val="103"/>
        </w:numPr>
        <w:rPr>
          <w:rFonts w:asciiTheme="minorHAnsi" w:hAnsiTheme="minorHAnsi" w:cstheme="minorHAnsi"/>
          <w:sz w:val="16"/>
          <w:szCs w:val="16"/>
        </w:rPr>
      </w:pPr>
      <w:r w:rsidRPr="002845C6">
        <w:rPr>
          <w:rFonts w:asciiTheme="minorHAnsi" w:hAnsiTheme="minorHAnsi" w:cstheme="minorHAnsi"/>
          <w:sz w:val="16"/>
          <w:szCs w:val="16"/>
        </w:rPr>
        <w:t>It is your personal responsibility to update your inventory regularly.</w:t>
      </w:r>
    </w:p>
    <w:p w14:paraId="5ECFE69F" w14:textId="44CC8126" w:rsidR="006E6D43" w:rsidRPr="002845C6" w:rsidRDefault="1A5E6AA1" w:rsidP="1A5E6AA1">
      <w:pPr>
        <w:pStyle w:val="ListParagraph"/>
        <w:numPr>
          <w:ilvl w:val="0"/>
          <w:numId w:val="103"/>
        </w:numPr>
        <w:rPr>
          <w:rFonts w:asciiTheme="minorHAnsi" w:hAnsiTheme="minorHAnsi" w:cstheme="minorHAnsi"/>
          <w:sz w:val="16"/>
          <w:szCs w:val="16"/>
        </w:rPr>
      </w:pPr>
      <w:r w:rsidRPr="002845C6">
        <w:rPr>
          <w:rFonts w:asciiTheme="minorHAnsi" w:hAnsiTheme="minorHAnsi" w:cstheme="minorHAnsi"/>
          <w:sz w:val="16"/>
          <w:szCs w:val="16"/>
        </w:rPr>
        <w:t>An unsigned or undated form is not valid.</w:t>
      </w:r>
    </w:p>
    <w:sectPr w:rsidR="006E6D43" w:rsidRPr="002845C6" w:rsidSect="00BF4C76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134" w:right="1800" w:bottom="851" w:left="1800" w:header="288" w:footer="288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808C2" w14:textId="77777777" w:rsidR="00027E18" w:rsidRDefault="00027E18">
      <w:r>
        <w:separator/>
      </w:r>
    </w:p>
  </w:endnote>
  <w:endnote w:type="continuationSeparator" w:id="0">
    <w:p w14:paraId="1276EFD9" w14:textId="77777777" w:rsidR="00027E18" w:rsidRDefault="00027E18">
      <w:r>
        <w:continuationSeparator/>
      </w:r>
    </w:p>
  </w:endnote>
  <w:endnote w:type="continuationNotice" w:id="1">
    <w:p w14:paraId="4E0F99DD" w14:textId="77777777" w:rsidR="00027E18" w:rsidRDefault="00027E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6BA1D" w14:textId="1583FE30" w:rsidR="005E5045" w:rsidRDefault="005E504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390D">
      <w:t>1</w:t>
    </w:r>
    <w:r>
      <w:fldChar w:fldCharType="end"/>
    </w:r>
  </w:p>
  <w:p w14:paraId="080E97DF" w14:textId="1A961F93" w:rsidR="005E5045" w:rsidRDefault="00C3402D">
    <w:pPr>
      <w:pStyle w:val="Footer"/>
    </w:pPr>
    <w:r>
      <w:rPr>
        <w:rStyle w:val="FootnoteReference"/>
      </w:rPr>
      <w:footnoteRef/>
    </w:r>
    <w:r>
      <w:t xml:space="preserve"> </w:t>
    </w:r>
    <w:r w:rsidRPr="00C81878">
      <w:rPr>
        <w:sz w:val="16"/>
        <w:szCs w:val="16"/>
      </w:rPr>
      <w:t xml:space="preserve">See section 10.6 of the </w:t>
    </w:r>
    <w:r w:rsidRPr="00C81878">
      <w:rPr>
        <w:rFonts w:asciiTheme="minorHAnsi" w:hAnsiTheme="minorHAnsi" w:cstheme="minorHAnsi"/>
        <w:sz w:val="16"/>
        <w:szCs w:val="16"/>
      </w:rPr>
      <w:t>international volunteer conditions of service for more details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0375" w14:textId="77777777" w:rsidR="005E5045" w:rsidRPr="009A1BFE" w:rsidRDefault="005E5045" w:rsidP="001202B2">
    <w:pPr>
      <w:pStyle w:val="Footer"/>
      <w:rPr>
        <w:rFonts w:cs="Arial"/>
        <w:sz w:val="20"/>
        <w:szCs w:val="20"/>
      </w:rPr>
    </w:pPr>
    <w:r w:rsidRPr="009A1BFE">
      <w:rPr>
        <w:rFonts w:cs="Arial"/>
        <w:sz w:val="20"/>
        <w:szCs w:val="20"/>
      </w:rPr>
      <w:t xml:space="preserve"> DRAFT 3  -  </w:t>
    </w:r>
    <w:r>
      <w:rPr>
        <w:rFonts w:cs="Arial"/>
        <w:sz w:val="20"/>
        <w:szCs w:val="20"/>
      </w:rPr>
      <w:t>National UN Volunteer Conditions</w:t>
    </w:r>
    <w:r w:rsidRPr="009A1BFE">
      <w:rPr>
        <w:rFonts w:cs="Arial"/>
        <w:sz w:val="20"/>
        <w:szCs w:val="20"/>
      </w:rPr>
      <w:t xml:space="preserve"> of Service 01.11.2011</w:t>
    </w:r>
  </w:p>
  <w:p w14:paraId="648C59DF" w14:textId="77777777" w:rsidR="005E5045" w:rsidRDefault="005E5045" w:rsidP="001202B2">
    <w:pPr>
      <w:pStyle w:val="Footer"/>
      <w:rPr>
        <w:rFonts w:cs="Arial"/>
        <w:b/>
        <w:sz w:val="20"/>
        <w:szCs w:val="20"/>
      </w:rPr>
    </w:pPr>
  </w:p>
  <w:p w14:paraId="7760BB55" w14:textId="77777777" w:rsidR="005E5045" w:rsidRDefault="005E5045" w:rsidP="001202B2">
    <w:pPr>
      <w:pStyle w:val="Footer"/>
      <w:rPr>
        <w:rFonts w:cs="Arial"/>
        <w:b/>
        <w:sz w:val="20"/>
        <w:szCs w:val="20"/>
      </w:rPr>
    </w:pPr>
  </w:p>
  <w:p w14:paraId="54FF9C0C" w14:textId="77777777" w:rsidR="005E5045" w:rsidRPr="00F5763A" w:rsidRDefault="005E5045" w:rsidP="001202B2">
    <w:pPr>
      <w:pStyle w:val="Footer"/>
      <w:rPr>
        <w:rFonts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F21ED" w14:textId="77777777" w:rsidR="00027E18" w:rsidRDefault="00027E18">
      <w:r>
        <w:separator/>
      </w:r>
    </w:p>
  </w:footnote>
  <w:footnote w:type="continuationSeparator" w:id="0">
    <w:p w14:paraId="178C63FD" w14:textId="77777777" w:rsidR="00027E18" w:rsidRDefault="00027E18">
      <w:r>
        <w:continuationSeparator/>
      </w:r>
    </w:p>
  </w:footnote>
  <w:footnote w:type="continuationNotice" w:id="1">
    <w:p w14:paraId="7FF7E1CE" w14:textId="77777777" w:rsidR="00027E18" w:rsidRDefault="00027E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EBB1A" w14:textId="1EF4A5C7" w:rsidR="00D1390D" w:rsidRDefault="00D1390D">
    <w:pPr>
      <w:pStyle w:val="Header"/>
    </w:pPr>
    <w:r>
      <w:drawing>
        <wp:anchor distT="0" distB="0" distL="114300" distR="114300" simplePos="0" relativeHeight="251659264" behindDoc="0" locked="0" layoutInCell="1" allowOverlap="1" wp14:anchorId="378AE8B9" wp14:editId="64A4ADBB">
          <wp:simplePos x="0" y="0"/>
          <wp:positionH relativeFrom="margin">
            <wp:posOffset>0</wp:posOffset>
          </wp:positionH>
          <wp:positionV relativeFrom="paragraph">
            <wp:posOffset>168275</wp:posOffset>
          </wp:positionV>
          <wp:extent cx="3393440" cy="602615"/>
          <wp:effectExtent l="0" t="0" r="0" b="6985"/>
          <wp:wrapThrough wrapText="bothSides">
            <wp:wrapPolygon edited="0">
              <wp:start x="0" y="0"/>
              <wp:lineTo x="0" y="21168"/>
              <wp:lineTo x="21463" y="21168"/>
              <wp:lineTo x="21463" y="0"/>
              <wp:lineTo x="0" y="0"/>
            </wp:wrapPolygon>
          </wp:wrapThrough>
          <wp:docPr id="7" name="Picture 7" descr="Description: Creative:Clients:United Nations Volunteers:Branding:UNV Brand Toolkit:Word Template:images:UNV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93440" cy="6026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3B7CA6" w14:textId="6DA3145B" w:rsidR="00D1390D" w:rsidRDefault="00D1390D">
    <w:pPr>
      <w:pStyle w:val="Header"/>
    </w:pPr>
  </w:p>
  <w:p w14:paraId="2450EC20" w14:textId="2DFA6F28" w:rsidR="00D1390D" w:rsidRDefault="00D1390D">
    <w:pPr>
      <w:pStyle w:val="Header"/>
    </w:pPr>
  </w:p>
  <w:p w14:paraId="7B8718DC" w14:textId="77777777" w:rsidR="00D1390D" w:rsidRDefault="00D139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5E933" w14:textId="77777777" w:rsidR="005E5045" w:rsidRDefault="005E5045" w:rsidP="001202B2">
    <w:pPr>
      <w:pStyle w:val="Header"/>
      <w:jc w:val="right"/>
    </w:pPr>
  </w:p>
  <w:p w14:paraId="3BEFF908" w14:textId="77777777" w:rsidR="005E5045" w:rsidRDefault="005E5045" w:rsidP="001202B2">
    <w:pPr>
      <w:pStyle w:val="Header"/>
      <w:jc w:val="right"/>
    </w:pPr>
    <w:r w:rsidRPr="00CB6B75">
      <w:rPr>
        <w:rFonts w:ascii="Verdana" w:hAnsi="Verdana"/>
        <w:color w:val="990000"/>
        <w:lang w:val="en-US"/>
      </w:rPr>
      <w:drawing>
        <wp:inline distT="0" distB="0" distL="0" distR="0" wp14:anchorId="3B665E82" wp14:editId="61448627">
          <wp:extent cx="2096135" cy="717550"/>
          <wp:effectExtent l="0" t="0" r="0" b="0"/>
          <wp:docPr id="8" name="Picture 8" descr="Description: Description: Description: UN Volunteers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UN Volunteers 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8F90165C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AB05E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394A51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41525AC6"/>
    <w:lvl w:ilvl="0">
      <w:numFmt w:val="bullet"/>
      <w:pStyle w:val="Bullets2"/>
      <w:lvlText w:val="*"/>
      <w:lvlJc w:val="left"/>
    </w:lvl>
  </w:abstractNum>
  <w:abstractNum w:abstractNumId="4" w15:restartNumberingAfterBreak="0">
    <w:nsid w:val="01C20EBB"/>
    <w:multiLevelType w:val="hybridMultilevel"/>
    <w:tmpl w:val="D5363132"/>
    <w:lvl w:ilvl="0" w:tplc="0409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843DBE"/>
    <w:multiLevelType w:val="hybridMultilevel"/>
    <w:tmpl w:val="0A108B8C"/>
    <w:lvl w:ilvl="0" w:tplc="04090019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5E5939"/>
    <w:multiLevelType w:val="hybridMultilevel"/>
    <w:tmpl w:val="DD3845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805F5E"/>
    <w:multiLevelType w:val="hybridMultilevel"/>
    <w:tmpl w:val="B7BE6E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495668D"/>
    <w:multiLevelType w:val="hybridMultilevel"/>
    <w:tmpl w:val="E514B4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9C4962"/>
    <w:multiLevelType w:val="hybridMultilevel"/>
    <w:tmpl w:val="02A844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6406D940">
      <w:start w:val="1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251781"/>
    <w:multiLevelType w:val="hybridMultilevel"/>
    <w:tmpl w:val="D2188A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EB4BC7"/>
    <w:multiLevelType w:val="multilevel"/>
    <w:tmpl w:val="A5AC2020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9F47725"/>
    <w:multiLevelType w:val="hybridMultilevel"/>
    <w:tmpl w:val="FD82246C"/>
    <w:lvl w:ilvl="0" w:tplc="35A0C08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154A2F"/>
    <w:multiLevelType w:val="hybridMultilevel"/>
    <w:tmpl w:val="A0A69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BF017F2"/>
    <w:multiLevelType w:val="hybridMultilevel"/>
    <w:tmpl w:val="406A970E"/>
    <w:lvl w:ilvl="0" w:tplc="22D49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C0724F5"/>
    <w:multiLevelType w:val="multilevel"/>
    <w:tmpl w:val="96D2A63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DB511D5"/>
    <w:multiLevelType w:val="hybridMultilevel"/>
    <w:tmpl w:val="F5A201F0"/>
    <w:lvl w:ilvl="0" w:tplc="1CD6A344">
      <w:start w:val="1"/>
      <w:numFmt w:val="lowerRoman"/>
      <w:lvlText w:val="%1)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0DB635F4"/>
    <w:multiLevelType w:val="hybridMultilevel"/>
    <w:tmpl w:val="CD863A62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E7F623C"/>
    <w:multiLevelType w:val="hybridMultilevel"/>
    <w:tmpl w:val="5AC4AD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9B3244"/>
    <w:multiLevelType w:val="multilevel"/>
    <w:tmpl w:val="35B4A0D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10FD5A24"/>
    <w:multiLevelType w:val="hybridMultilevel"/>
    <w:tmpl w:val="0ADE69F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19F2B0C"/>
    <w:multiLevelType w:val="hybridMultilevel"/>
    <w:tmpl w:val="D25EE1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06657B"/>
    <w:multiLevelType w:val="multilevel"/>
    <w:tmpl w:val="2AEAC74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18EB177D"/>
    <w:multiLevelType w:val="hybridMultilevel"/>
    <w:tmpl w:val="9A6EFF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C60B4"/>
    <w:multiLevelType w:val="hybridMultilevel"/>
    <w:tmpl w:val="2AA2E9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824090"/>
    <w:multiLevelType w:val="hybridMultilevel"/>
    <w:tmpl w:val="8D241C4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0128A6"/>
    <w:multiLevelType w:val="multilevel"/>
    <w:tmpl w:val="ECF63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B6D63D9"/>
    <w:multiLevelType w:val="multilevel"/>
    <w:tmpl w:val="A288E4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1D5449DE"/>
    <w:multiLevelType w:val="hybridMultilevel"/>
    <w:tmpl w:val="540A6B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257C42"/>
    <w:multiLevelType w:val="hybridMultilevel"/>
    <w:tmpl w:val="F70400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717B7E"/>
    <w:multiLevelType w:val="hybridMultilevel"/>
    <w:tmpl w:val="D890A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466791"/>
    <w:multiLevelType w:val="multilevel"/>
    <w:tmpl w:val="52B2E89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56" w:hanging="396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210F047B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33" w15:restartNumberingAfterBreak="0">
    <w:nsid w:val="21585276"/>
    <w:multiLevelType w:val="hybridMultilevel"/>
    <w:tmpl w:val="97481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24C62F6"/>
    <w:multiLevelType w:val="singleLevel"/>
    <w:tmpl w:val="0409000F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</w:abstractNum>
  <w:abstractNum w:abstractNumId="35" w15:restartNumberingAfterBreak="0">
    <w:nsid w:val="235F20FA"/>
    <w:multiLevelType w:val="multilevel"/>
    <w:tmpl w:val="9FBA4F50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23EE20A9"/>
    <w:multiLevelType w:val="hybridMultilevel"/>
    <w:tmpl w:val="C6FA1B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925F55"/>
    <w:multiLevelType w:val="multilevel"/>
    <w:tmpl w:val="7AAEF64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26A71C22"/>
    <w:multiLevelType w:val="hybridMultilevel"/>
    <w:tmpl w:val="DA08E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4819DB"/>
    <w:multiLevelType w:val="hybridMultilevel"/>
    <w:tmpl w:val="24427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BF20BC9"/>
    <w:multiLevelType w:val="hybridMultilevel"/>
    <w:tmpl w:val="EF82E3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8D4738"/>
    <w:multiLevelType w:val="multilevel"/>
    <w:tmpl w:val="11C2B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CA56921"/>
    <w:multiLevelType w:val="multilevel"/>
    <w:tmpl w:val="068A30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D513E54"/>
    <w:multiLevelType w:val="hybridMultilevel"/>
    <w:tmpl w:val="AF1EA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9A0043"/>
    <w:multiLevelType w:val="multilevel"/>
    <w:tmpl w:val="AD2E48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sz w:val="28"/>
      </w:rPr>
    </w:lvl>
  </w:abstractNum>
  <w:abstractNum w:abstractNumId="45" w15:restartNumberingAfterBreak="0">
    <w:nsid w:val="2EAC3457"/>
    <w:multiLevelType w:val="hybridMultilevel"/>
    <w:tmpl w:val="35D6B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F9F124C"/>
    <w:multiLevelType w:val="hybridMultilevel"/>
    <w:tmpl w:val="CD863A62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30060D50"/>
    <w:multiLevelType w:val="hybridMultilevel"/>
    <w:tmpl w:val="8D5A58E0"/>
    <w:lvl w:ilvl="0" w:tplc="33024466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0FB4ECE"/>
    <w:multiLevelType w:val="hybridMultilevel"/>
    <w:tmpl w:val="10BE85B2"/>
    <w:lvl w:ilvl="0" w:tplc="DE2CE6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2D5420"/>
    <w:multiLevelType w:val="hybridMultilevel"/>
    <w:tmpl w:val="FEB645A4"/>
    <w:lvl w:ilvl="0" w:tplc="3844FD4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153688F"/>
    <w:multiLevelType w:val="hybridMultilevel"/>
    <w:tmpl w:val="31501E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970F62"/>
    <w:multiLevelType w:val="hybridMultilevel"/>
    <w:tmpl w:val="82D48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4904915"/>
    <w:multiLevelType w:val="singleLevel"/>
    <w:tmpl w:val="EDA8F9DC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34CB1E06"/>
    <w:multiLevelType w:val="hybridMultilevel"/>
    <w:tmpl w:val="E360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70E4036"/>
    <w:multiLevelType w:val="hybridMultilevel"/>
    <w:tmpl w:val="B642B2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9470B4B"/>
    <w:multiLevelType w:val="hybridMultilevel"/>
    <w:tmpl w:val="2C1CAA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94E2DFF"/>
    <w:multiLevelType w:val="hybridMultilevel"/>
    <w:tmpl w:val="C41E4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B63BBB"/>
    <w:multiLevelType w:val="hybridMultilevel"/>
    <w:tmpl w:val="C91CAB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C013715"/>
    <w:multiLevelType w:val="hybridMultilevel"/>
    <w:tmpl w:val="26C473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C2808C9"/>
    <w:multiLevelType w:val="hybridMultilevel"/>
    <w:tmpl w:val="798A40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687722"/>
    <w:multiLevelType w:val="hybridMultilevel"/>
    <w:tmpl w:val="E90E4218"/>
    <w:lvl w:ilvl="0" w:tplc="7E2CFE7E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DC14CFA"/>
    <w:multiLevelType w:val="hybridMultilevel"/>
    <w:tmpl w:val="4EC8DBDA"/>
    <w:lvl w:ilvl="0" w:tplc="C8CA8B26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3E1323C8"/>
    <w:multiLevelType w:val="hybridMultilevel"/>
    <w:tmpl w:val="B2CE38D8"/>
    <w:lvl w:ilvl="0" w:tplc="81285CC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3F9335D4"/>
    <w:multiLevelType w:val="hybridMultilevel"/>
    <w:tmpl w:val="0586236A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29B6406"/>
    <w:multiLevelType w:val="hybridMultilevel"/>
    <w:tmpl w:val="B63A7E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A73555"/>
    <w:multiLevelType w:val="multilevel"/>
    <w:tmpl w:val="A83815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56" w:hanging="396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430F4709"/>
    <w:multiLevelType w:val="multilevel"/>
    <w:tmpl w:val="5B78A7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7" w15:restartNumberingAfterBreak="0">
    <w:nsid w:val="43AD7EBE"/>
    <w:multiLevelType w:val="hybridMultilevel"/>
    <w:tmpl w:val="8A9285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812B7FA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4117051"/>
    <w:multiLevelType w:val="hybridMultilevel"/>
    <w:tmpl w:val="413C20D4"/>
    <w:lvl w:ilvl="0" w:tplc="485C8022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69" w15:restartNumberingAfterBreak="0">
    <w:nsid w:val="44135123"/>
    <w:multiLevelType w:val="multilevel"/>
    <w:tmpl w:val="6290B96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449C5C69"/>
    <w:multiLevelType w:val="hybridMultilevel"/>
    <w:tmpl w:val="F47A8F3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51B60DD"/>
    <w:multiLevelType w:val="hybridMultilevel"/>
    <w:tmpl w:val="AF524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80120D9"/>
    <w:multiLevelType w:val="singleLevel"/>
    <w:tmpl w:val="B43863F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883009D"/>
    <w:multiLevelType w:val="multilevel"/>
    <w:tmpl w:val="6BA88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4" w15:restartNumberingAfterBreak="0">
    <w:nsid w:val="51585FFC"/>
    <w:multiLevelType w:val="hybridMultilevel"/>
    <w:tmpl w:val="E334FE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1671777"/>
    <w:multiLevelType w:val="hybridMultilevel"/>
    <w:tmpl w:val="4072EAAC"/>
    <w:lvl w:ilvl="0" w:tplc="0409000F">
      <w:start w:val="1"/>
      <w:numFmt w:val="decimal"/>
      <w:lvlText w:val="%1."/>
      <w:lvlJc w:val="left"/>
      <w:pPr>
        <w:ind w:left="147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76" w15:restartNumberingAfterBreak="0">
    <w:nsid w:val="51A02ADC"/>
    <w:multiLevelType w:val="hybridMultilevel"/>
    <w:tmpl w:val="2F9E31FE"/>
    <w:lvl w:ilvl="0" w:tplc="BF5E2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20E39E8"/>
    <w:multiLevelType w:val="hybridMultilevel"/>
    <w:tmpl w:val="CAE8C340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52444609"/>
    <w:multiLevelType w:val="hybridMultilevel"/>
    <w:tmpl w:val="E2E4FF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92A5DC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2D20D89"/>
    <w:multiLevelType w:val="hybridMultilevel"/>
    <w:tmpl w:val="0A5816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34F425C"/>
    <w:multiLevelType w:val="multilevel"/>
    <w:tmpl w:val="7E8C558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1" w15:restartNumberingAfterBreak="0">
    <w:nsid w:val="54BC728D"/>
    <w:multiLevelType w:val="hybridMultilevel"/>
    <w:tmpl w:val="FFCA76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5420D76"/>
    <w:multiLevelType w:val="hybridMultilevel"/>
    <w:tmpl w:val="E1200D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54212A4"/>
    <w:multiLevelType w:val="hybridMultilevel"/>
    <w:tmpl w:val="7FAA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6205BA9"/>
    <w:multiLevelType w:val="hybridMultilevel"/>
    <w:tmpl w:val="79A2C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8253C85"/>
    <w:multiLevelType w:val="hybridMultilevel"/>
    <w:tmpl w:val="F74820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8697562"/>
    <w:multiLevelType w:val="hybridMultilevel"/>
    <w:tmpl w:val="FF60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8840E20"/>
    <w:multiLevelType w:val="hybridMultilevel"/>
    <w:tmpl w:val="7BD892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8B7210C"/>
    <w:multiLevelType w:val="multilevel"/>
    <w:tmpl w:val="48F2E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9" w15:restartNumberingAfterBreak="0">
    <w:nsid w:val="58F8655C"/>
    <w:multiLevelType w:val="hybridMultilevel"/>
    <w:tmpl w:val="63E2536A"/>
    <w:lvl w:ilvl="0" w:tplc="04090019">
      <w:start w:val="1"/>
      <w:numFmt w:val="lowerLetter"/>
      <w:lvlText w:val="%1."/>
      <w:lvlJc w:val="left"/>
      <w:pPr>
        <w:ind w:left="7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90" w15:restartNumberingAfterBreak="0">
    <w:nsid w:val="59D0589C"/>
    <w:multiLevelType w:val="hybridMultilevel"/>
    <w:tmpl w:val="23CA56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 w15:restartNumberingAfterBreak="0">
    <w:nsid w:val="5AC21366"/>
    <w:multiLevelType w:val="hybridMultilevel"/>
    <w:tmpl w:val="B0EAB5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8D7FBB"/>
    <w:multiLevelType w:val="hybridMultilevel"/>
    <w:tmpl w:val="E82C8816"/>
    <w:lvl w:ilvl="0" w:tplc="096E04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CA14BFD"/>
    <w:multiLevelType w:val="hybridMultilevel"/>
    <w:tmpl w:val="9B28D90E"/>
    <w:lvl w:ilvl="0" w:tplc="DE2CE6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CCF290F"/>
    <w:multiLevelType w:val="hybridMultilevel"/>
    <w:tmpl w:val="B178DFCA"/>
    <w:lvl w:ilvl="0" w:tplc="62909232">
      <w:numFmt w:val="bullet"/>
      <w:lvlText w:val="•"/>
      <w:lvlJc w:val="left"/>
      <w:pPr>
        <w:ind w:left="1425" w:hanging="705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5D4571EC"/>
    <w:multiLevelType w:val="hybridMultilevel"/>
    <w:tmpl w:val="B6A202EE"/>
    <w:lvl w:ilvl="0" w:tplc="3B7A2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DC64554"/>
    <w:multiLevelType w:val="hybridMultilevel"/>
    <w:tmpl w:val="E2662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2C62395"/>
    <w:multiLevelType w:val="hybridMultilevel"/>
    <w:tmpl w:val="7A4C10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654B358C"/>
    <w:multiLevelType w:val="hybridMultilevel"/>
    <w:tmpl w:val="F384A2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58D2921"/>
    <w:multiLevelType w:val="hybridMultilevel"/>
    <w:tmpl w:val="192875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66803DA"/>
    <w:multiLevelType w:val="multilevel"/>
    <w:tmpl w:val="EAF8C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1" w15:restartNumberingAfterBreak="0">
    <w:nsid w:val="666D2DD8"/>
    <w:multiLevelType w:val="hybridMultilevel"/>
    <w:tmpl w:val="D4F421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88916C8"/>
    <w:multiLevelType w:val="multilevel"/>
    <w:tmpl w:val="41781B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3" w15:restartNumberingAfterBreak="0">
    <w:nsid w:val="69430A76"/>
    <w:multiLevelType w:val="multilevel"/>
    <w:tmpl w:val="42B8F9D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4" w15:restartNumberingAfterBreak="0">
    <w:nsid w:val="69FE0044"/>
    <w:multiLevelType w:val="hybridMultilevel"/>
    <w:tmpl w:val="C19AB854"/>
    <w:lvl w:ilvl="0" w:tplc="DE2CE6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A9A677A"/>
    <w:multiLevelType w:val="hybridMultilevel"/>
    <w:tmpl w:val="0AEA36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B2A65F6"/>
    <w:multiLevelType w:val="multilevel"/>
    <w:tmpl w:val="0890BA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7" w15:restartNumberingAfterBreak="0">
    <w:nsid w:val="6C02462E"/>
    <w:multiLevelType w:val="hybridMultilevel"/>
    <w:tmpl w:val="2EEEAFC0"/>
    <w:lvl w:ilvl="0" w:tplc="0CCA0FD8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8" w15:restartNumberingAfterBreak="0">
    <w:nsid w:val="73195FE7"/>
    <w:multiLevelType w:val="hybridMultilevel"/>
    <w:tmpl w:val="BE58DF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33B7BEC"/>
    <w:multiLevelType w:val="multilevel"/>
    <w:tmpl w:val="FCC8434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0" w15:restartNumberingAfterBreak="0">
    <w:nsid w:val="74830E82"/>
    <w:multiLevelType w:val="hybridMultilevel"/>
    <w:tmpl w:val="F72605CE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753A115D"/>
    <w:multiLevelType w:val="hybridMultilevel"/>
    <w:tmpl w:val="319CBE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6793FB6"/>
    <w:multiLevelType w:val="hybridMultilevel"/>
    <w:tmpl w:val="454A88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89E24D1"/>
    <w:multiLevelType w:val="hybridMultilevel"/>
    <w:tmpl w:val="EAC669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90B6A0D"/>
    <w:multiLevelType w:val="hybridMultilevel"/>
    <w:tmpl w:val="ACAA9246"/>
    <w:lvl w:ilvl="0" w:tplc="04090017">
      <w:start w:val="1"/>
      <w:numFmt w:val="lowerLetter"/>
      <w:lvlText w:val="%1)"/>
      <w:lvlJc w:val="left"/>
      <w:pPr>
        <w:ind w:left="108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A8649AE"/>
    <w:multiLevelType w:val="multilevel"/>
    <w:tmpl w:val="F320B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6" w15:restartNumberingAfterBreak="0">
    <w:nsid w:val="7D684960"/>
    <w:multiLevelType w:val="multilevel"/>
    <w:tmpl w:val="B73E7B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i/>
      </w:rPr>
    </w:lvl>
    <w:lvl w:ilvl="2">
      <w:start w:val="1"/>
      <w:numFmt w:val="decimal"/>
      <w:lvlText w:val="%3.)"/>
      <w:lvlJc w:val="left"/>
      <w:pPr>
        <w:ind w:left="252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7E4A2F2C"/>
    <w:multiLevelType w:val="multilevel"/>
    <w:tmpl w:val="D338C2B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9"/>
  </w:num>
  <w:num w:numId="5">
    <w:abstractNumId w:val="45"/>
  </w:num>
  <w:num w:numId="6">
    <w:abstractNumId w:val="4"/>
  </w:num>
  <w:num w:numId="7">
    <w:abstractNumId w:val="89"/>
  </w:num>
  <w:num w:numId="8">
    <w:abstractNumId w:val="100"/>
  </w:num>
  <w:num w:numId="9">
    <w:abstractNumId w:val="26"/>
  </w:num>
  <w:num w:numId="10">
    <w:abstractNumId w:val="65"/>
  </w:num>
  <w:num w:numId="11">
    <w:abstractNumId w:val="22"/>
  </w:num>
  <w:num w:numId="12">
    <w:abstractNumId w:val="103"/>
  </w:num>
  <w:num w:numId="13">
    <w:abstractNumId w:val="117"/>
  </w:num>
  <w:num w:numId="14">
    <w:abstractNumId w:val="5"/>
  </w:num>
  <w:num w:numId="15">
    <w:abstractNumId w:val="25"/>
  </w:num>
  <w:num w:numId="16">
    <w:abstractNumId w:val="37"/>
  </w:num>
  <w:num w:numId="17">
    <w:abstractNumId w:val="106"/>
  </w:num>
  <w:num w:numId="18">
    <w:abstractNumId w:val="75"/>
  </w:num>
  <w:num w:numId="19">
    <w:abstractNumId w:val="6"/>
  </w:num>
  <w:num w:numId="20">
    <w:abstractNumId w:val="102"/>
  </w:num>
  <w:num w:numId="21">
    <w:abstractNumId w:val="80"/>
  </w:num>
  <w:num w:numId="22">
    <w:abstractNumId w:val="109"/>
  </w:num>
  <w:num w:numId="23">
    <w:abstractNumId w:val="110"/>
  </w:num>
  <w:num w:numId="24">
    <w:abstractNumId w:val="95"/>
  </w:num>
  <w:num w:numId="25">
    <w:abstractNumId w:val="113"/>
  </w:num>
  <w:num w:numId="26">
    <w:abstractNumId w:val="31"/>
  </w:num>
  <w:num w:numId="27">
    <w:abstractNumId w:val="78"/>
  </w:num>
  <w:num w:numId="28">
    <w:abstractNumId w:val="63"/>
  </w:num>
  <w:num w:numId="29">
    <w:abstractNumId w:val="67"/>
  </w:num>
  <w:num w:numId="30">
    <w:abstractNumId w:val="15"/>
  </w:num>
  <w:num w:numId="31">
    <w:abstractNumId w:val="114"/>
  </w:num>
  <w:num w:numId="32">
    <w:abstractNumId w:val="46"/>
  </w:num>
  <w:num w:numId="33">
    <w:abstractNumId w:val="14"/>
  </w:num>
  <w:num w:numId="34">
    <w:abstractNumId w:val="3"/>
    <w:lvlOverride w:ilvl="0">
      <w:lvl w:ilvl="0">
        <w:start w:val="1"/>
        <w:numFmt w:val="bullet"/>
        <w:pStyle w:val="Bullets2"/>
        <w:lvlText w:val="-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</w:rPr>
      </w:lvl>
    </w:lvlOverride>
  </w:num>
  <w:num w:numId="35">
    <w:abstractNumId w:val="27"/>
  </w:num>
  <w:num w:numId="36">
    <w:abstractNumId w:val="42"/>
  </w:num>
  <w:num w:numId="37">
    <w:abstractNumId w:val="32"/>
  </w:num>
  <w:num w:numId="38">
    <w:abstractNumId w:val="116"/>
  </w:num>
  <w:num w:numId="39">
    <w:abstractNumId w:val="7"/>
  </w:num>
  <w:num w:numId="40">
    <w:abstractNumId w:val="34"/>
  </w:num>
  <w:num w:numId="41">
    <w:abstractNumId w:val="72"/>
  </w:num>
  <w:num w:numId="42">
    <w:abstractNumId w:val="115"/>
  </w:num>
  <w:num w:numId="43">
    <w:abstractNumId w:val="28"/>
  </w:num>
  <w:num w:numId="44">
    <w:abstractNumId w:val="98"/>
  </w:num>
  <w:num w:numId="45">
    <w:abstractNumId w:val="74"/>
  </w:num>
  <w:num w:numId="46">
    <w:abstractNumId w:val="62"/>
  </w:num>
  <w:num w:numId="47">
    <w:abstractNumId w:val="85"/>
  </w:num>
  <w:num w:numId="48">
    <w:abstractNumId w:val="54"/>
  </w:num>
  <w:num w:numId="49">
    <w:abstractNumId w:val="108"/>
  </w:num>
  <w:num w:numId="50">
    <w:abstractNumId w:val="90"/>
  </w:num>
  <w:num w:numId="51">
    <w:abstractNumId w:val="71"/>
  </w:num>
  <w:num w:numId="52">
    <w:abstractNumId w:val="44"/>
  </w:num>
  <w:num w:numId="53">
    <w:abstractNumId w:val="61"/>
  </w:num>
  <w:num w:numId="54">
    <w:abstractNumId w:val="79"/>
  </w:num>
  <w:num w:numId="55">
    <w:abstractNumId w:val="24"/>
  </w:num>
  <w:num w:numId="56">
    <w:abstractNumId w:val="82"/>
  </w:num>
  <w:num w:numId="57">
    <w:abstractNumId w:val="9"/>
  </w:num>
  <w:num w:numId="58">
    <w:abstractNumId w:val="19"/>
  </w:num>
  <w:num w:numId="59">
    <w:abstractNumId w:val="55"/>
  </w:num>
  <w:num w:numId="60">
    <w:abstractNumId w:val="50"/>
  </w:num>
  <w:num w:numId="61">
    <w:abstractNumId w:val="11"/>
  </w:num>
  <w:num w:numId="62">
    <w:abstractNumId w:val="35"/>
  </w:num>
  <w:num w:numId="63">
    <w:abstractNumId w:val="36"/>
  </w:num>
  <w:num w:numId="64">
    <w:abstractNumId w:val="97"/>
  </w:num>
  <w:num w:numId="65">
    <w:abstractNumId w:val="8"/>
  </w:num>
  <w:num w:numId="66">
    <w:abstractNumId w:val="52"/>
  </w:num>
  <w:num w:numId="67">
    <w:abstractNumId w:val="66"/>
  </w:num>
  <w:num w:numId="68">
    <w:abstractNumId w:val="87"/>
  </w:num>
  <w:num w:numId="69">
    <w:abstractNumId w:val="43"/>
  </w:num>
  <w:num w:numId="70">
    <w:abstractNumId w:val="64"/>
  </w:num>
  <w:num w:numId="71">
    <w:abstractNumId w:val="38"/>
  </w:num>
  <w:num w:numId="72">
    <w:abstractNumId w:val="99"/>
  </w:num>
  <w:num w:numId="73">
    <w:abstractNumId w:val="10"/>
  </w:num>
  <w:num w:numId="74">
    <w:abstractNumId w:val="111"/>
  </w:num>
  <w:num w:numId="75">
    <w:abstractNumId w:val="18"/>
  </w:num>
  <w:num w:numId="76">
    <w:abstractNumId w:val="21"/>
  </w:num>
  <w:num w:numId="77">
    <w:abstractNumId w:val="60"/>
  </w:num>
  <w:num w:numId="78">
    <w:abstractNumId w:val="73"/>
  </w:num>
  <w:num w:numId="79">
    <w:abstractNumId w:val="33"/>
  </w:num>
  <w:num w:numId="80">
    <w:abstractNumId w:val="105"/>
  </w:num>
  <w:num w:numId="81">
    <w:abstractNumId w:val="83"/>
  </w:num>
  <w:num w:numId="82">
    <w:abstractNumId w:val="101"/>
  </w:num>
  <w:num w:numId="83">
    <w:abstractNumId w:val="56"/>
  </w:num>
  <w:num w:numId="84">
    <w:abstractNumId w:val="92"/>
  </w:num>
  <w:num w:numId="85">
    <w:abstractNumId w:val="104"/>
  </w:num>
  <w:num w:numId="86">
    <w:abstractNumId w:val="48"/>
  </w:num>
  <w:num w:numId="87">
    <w:abstractNumId w:val="39"/>
  </w:num>
  <w:num w:numId="88">
    <w:abstractNumId w:val="13"/>
  </w:num>
  <w:num w:numId="89">
    <w:abstractNumId w:val="88"/>
  </w:num>
  <w:num w:numId="90">
    <w:abstractNumId w:val="77"/>
  </w:num>
  <w:num w:numId="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6"/>
  </w:num>
  <w:num w:numId="93">
    <w:abstractNumId w:val="96"/>
  </w:num>
  <w:num w:numId="94">
    <w:abstractNumId w:val="30"/>
  </w:num>
  <w:num w:numId="95">
    <w:abstractNumId w:val="53"/>
  </w:num>
  <w:num w:numId="96">
    <w:abstractNumId w:val="84"/>
  </w:num>
  <w:num w:numId="97">
    <w:abstractNumId w:val="86"/>
  </w:num>
  <w:num w:numId="98">
    <w:abstractNumId w:val="57"/>
  </w:num>
  <w:num w:numId="99">
    <w:abstractNumId w:val="58"/>
  </w:num>
  <w:num w:numId="100">
    <w:abstractNumId w:val="112"/>
  </w:num>
  <w:num w:numId="101">
    <w:abstractNumId w:val="59"/>
  </w:num>
  <w:num w:numId="102">
    <w:abstractNumId w:val="41"/>
  </w:num>
  <w:num w:numId="103">
    <w:abstractNumId w:val="94"/>
  </w:num>
  <w:num w:numId="104">
    <w:abstractNumId w:val="47"/>
  </w:num>
  <w:num w:numId="105">
    <w:abstractNumId w:val="68"/>
  </w:num>
  <w:num w:numId="106">
    <w:abstractNumId w:val="29"/>
  </w:num>
  <w:num w:numId="107">
    <w:abstractNumId w:val="20"/>
  </w:num>
  <w:num w:numId="108">
    <w:abstractNumId w:val="70"/>
  </w:num>
  <w:num w:numId="109">
    <w:abstractNumId w:val="49"/>
  </w:num>
  <w:num w:numId="110">
    <w:abstractNumId w:val="51"/>
  </w:num>
  <w:num w:numId="111">
    <w:abstractNumId w:val="91"/>
  </w:num>
  <w:num w:numId="112">
    <w:abstractNumId w:val="17"/>
  </w:num>
  <w:num w:numId="113">
    <w:abstractNumId w:val="23"/>
  </w:num>
  <w:num w:numId="114">
    <w:abstractNumId w:val="12"/>
  </w:num>
  <w:num w:numId="115">
    <w:abstractNumId w:val="81"/>
  </w:num>
  <w:num w:numId="116">
    <w:abstractNumId w:val="93"/>
  </w:num>
  <w:num w:numId="117">
    <w:abstractNumId w:val="40"/>
  </w:num>
  <w:num w:numId="118">
    <w:abstractNumId w:val="107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E2B"/>
    <w:rsid w:val="00000C15"/>
    <w:rsid w:val="00000DC1"/>
    <w:rsid w:val="0000156E"/>
    <w:rsid w:val="00001B7F"/>
    <w:rsid w:val="0000294D"/>
    <w:rsid w:val="00002A71"/>
    <w:rsid w:val="000039B7"/>
    <w:rsid w:val="00003DE9"/>
    <w:rsid w:val="0000497B"/>
    <w:rsid w:val="00004F0F"/>
    <w:rsid w:val="00005128"/>
    <w:rsid w:val="000057EF"/>
    <w:rsid w:val="00006B11"/>
    <w:rsid w:val="000071C5"/>
    <w:rsid w:val="00007382"/>
    <w:rsid w:val="00007E8C"/>
    <w:rsid w:val="0001074A"/>
    <w:rsid w:val="00010802"/>
    <w:rsid w:val="0001087B"/>
    <w:rsid w:val="00010DC7"/>
    <w:rsid w:val="00012142"/>
    <w:rsid w:val="00012ACC"/>
    <w:rsid w:val="00013827"/>
    <w:rsid w:val="000138DE"/>
    <w:rsid w:val="00013971"/>
    <w:rsid w:val="00013D32"/>
    <w:rsid w:val="00014EB8"/>
    <w:rsid w:val="00015852"/>
    <w:rsid w:val="0001703C"/>
    <w:rsid w:val="00017391"/>
    <w:rsid w:val="00017E5A"/>
    <w:rsid w:val="00020091"/>
    <w:rsid w:val="000205E5"/>
    <w:rsid w:val="0002087D"/>
    <w:rsid w:val="00021253"/>
    <w:rsid w:val="000218EF"/>
    <w:rsid w:val="00021F9E"/>
    <w:rsid w:val="00022001"/>
    <w:rsid w:val="0002293C"/>
    <w:rsid w:val="00023C5D"/>
    <w:rsid w:val="00024747"/>
    <w:rsid w:val="00024BE0"/>
    <w:rsid w:val="00024EBF"/>
    <w:rsid w:val="000250BB"/>
    <w:rsid w:val="00025B2C"/>
    <w:rsid w:val="00026958"/>
    <w:rsid w:val="0002695D"/>
    <w:rsid w:val="00026B45"/>
    <w:rsid w:val="00027574"/>
    <w:rsid w:val="00027709"/>
    <w:rsid w:val="00027E18"/>
    <w:rsid w:val="000307DA"/>
    <w:rsid w:val="00030D82"/>
    <w:rsid w:val="00030DBB"/>
    <w:rsid w:val="00031925"/>
    <w:rsid w:val="00031BD4"/>
    <w:rsid w:val="00033745"/>
    <w:rsid w:val="00033A02"/>
    <w:rsid w:val="00033CE1"/>
    <w:rsid w:val="000342AC"/>
    <w:rsid w:val="00036029"/>
    <w:rsid w:val="000370B4"/>
    <w:rsid w:val="00037116"/>
    <w:rsid w:val="000372C5"/>
    <w:rsid w:val="00037D95"/>
    <w:rsid w:val="000404C2"/>
    <w:rsid w:val="0004097E"/>
    <w:rsid w:val="000424CD"/>
    <w:rsid w:val="00042C1E"/>
    <w:rsid w:val="0004333C"/>
    <w:rsid w:val="00043441"/>
    <w:rsid w:val="0004373C"/>
    <w:rsid w:val="000438CF"/>
    <w:rsid w:val="00044203"/>
    <w:rsid w:val="000447AC"/>
    <w:rsid w:val="000451E3"/>
    <w:rsid w:val="000455CC"/>
    <w:rsid w:val="0004582A"/>
    <w:rsid w:val="00045B17"/>
    <w:rsid w:val="00045CBE"/>
    <w:rsid w:val="00046D8E"/>
    <w:rsid w:val="00050036"/>
    <w:rsid w:val="000503AD"/>
    <w:rsid w:val="0005057E"/>
    <w:rsid w:val="00050D05"/>
    <w:rsid w:val="0005155C"/>
    <w:rsid w:val="00052E5E"/>
    <w:rsid w:val="000535DF"/>
    <w:rsid w:val="00053B0A"/>
    <w:rsid w:val="00053BC3"/>
    <w:rsid w:val="000549A5"/>
    <w:rsid w:val="00054D41"/>
    <w:rsid w:val="00054EAE"/>
    <w:rsid w:val="000551FD"/>
    <w:rsid w:val="00056595"/>
    <w:rsid w:val="00056760"/>
    <w:rsid w:val="000567B5"/>
    <w:rsid w:val="000567EE"/>
    <w:rsid w:val="00056B5D"/>
    <w:rsid w:val="00056D8E"/>
    <w:rsid w:val="00057806"/>
    <w:rsid w:val="0005780A"/>
    <w:rsid w:val="000578EF"/>
    <w:rsid w:val="0006044A"/>
    <w:rsid w:val="00060888"/>
    <w:rsid w:val="00060D54"/>
    <w:rsid w:val="00061B77"/>
    <w:rsid w:val="000620DA"/>
    <w:rsid w:val="0006241F"/>
    <w:rsid w:val="00063777"/>
    <w:rsid w:val="0006378E"/>
    <w:rsid w:val="000644B2"/>
    <w:rsid w:val="00064C62"/>
    <w:rsid w:val="0006697F"/>
    <w:rsid w:val="00067941"/>
    <w:rsid w:val="00067BAA"/>
    <w:rsid w:val="00070D21"/>
    <w:rsid w:val="00070DCC"/>
    <w:rsid w:val="00072320"/>
    <w:rsid w:val="00072736"/>
    <w:rsid w:val="0007377D"/>
    <w:rsid w:val="000738CE"/>
    <w:rsid w:val="00074578"/>
    <w:rsid w:val="00074CD2"/>
    <w:rsid w:val="00074E4E"/>
    <w:rsid w:val="00075182"/>
    <w:rsid w:val="000755FA"/>
    <w:rsid w:val="00076B89"/>
    <w:rsid w:val="000774AB"/>
    <w:rsid w:val="00077A92"/>
    <w:rsid w:val="0008015E"/>
    <w:rsid w:val="00080522"/>
    <w:rsid w:val="000812D0"/>
    <w:rsid w:val="00081549"/>
    <w:rsid w:val="00081B85"/>
    <w:rsid w:val="000821F2"/>
    <w:rsid w:val="000826EC"/>
    <w:rsid w:val="000829D4"/>
    <w:rsid w:val="00083269"/>
    <w:rsid w:val="0008381C"/>
    <w:rsid w:val="00083B03"/>
    <w:rsid w:val="00083B7C"/>
    <w:rsid w:val="00083DC7"/>
    <w:rsid w:val="000841C2"/>
    <w:rsid w:val="000849E9"/>
    <w:rsid w:val="0008524B"/>
    <w:rsid w:val="00085329"/>
    <w:rsid w:val="00085A9F"/>
    <w:rsid w:val="000866C8"/>
    <w:rsid w:val="00086C75"/>
    <w:rsid w:val="00087071"/>
    <w:rsid w:val="00087907"/>
    <w:rsid w:val="000918EB"/>
    <w:rsid w:val="00091BF1"/>
    <w:rsid w:val="00091C0A"/>
    <w:rsid w:val="000923DA"/>
    <w:rsid w:val="0009307D"/>
    <w:rsid w:val="000933E4"/>
    <w:rsid w:val="00094251"/>
    <w:rsid w:val="00094C19"/>
    <w:rsid w:val="00094F22"/>
    <w:rsid w:val="00095531"/>
    <w:rsid w:val="0009555B"/>
    <w:rsid w:val="00095AD4"/>
    <w:rsid w:val="00095BE5"/>
    <w:rsid w:val="00095E41"/>
    <w:rsid w:val="00096383"/>
    <w:rsid w:val="000964AE"/>
    <w:rsid w:val="0009657E"/>
    <w:rsid w:val="000965D0"/>
    <w:rsid w:val="0009666D"/>
    <w:rsid w:val="0009670F"/>
    <w:rsid w:val="000969A3"/>
    <w:rsid w:val="00097974"/>
    <w:rsid w:val="00097A3F"/>
    <w:rsid w:val="00097AB0"/>
    <w:rsid w:val="000A0142"/>
    <w:rsid w:val="000A0731"/>
    <w:rsid w:val="000A0CB4"/>
    <w:rsid w:val="000A0E1E"/>
    <w:rsid w:val="000A0F65"/>
    <w:rsid w:val="000A1580"/>
    <w:rsid w:val="000A17EA"/>
    <w:rsid w:val="000A2301"/>
    <w:rsid w:val="000A243A"/>
    <w:rsid w:val="000A47B5"/>
    <w:rsid w:val="000A5CC2"/>
    <w:rsid w:val="000A67C8"/>
    <w:rsid w:val="000A788D"/>
    <w:rsid w:val="000B115D"/>
    <w:rsid w:val="000B1C77"/>
    <w:rsid w:val="000B1DFD"/>
    <w:rsid w:val="000B2138"/>
    <w:rsid w:val="000B28FC"/>
    <w:rsid w:val="000B2D1C"/>
    <w:rsid w:val="000B2FD3"/>
    <w:rsid w:val="000B3434"/>
    <w:rsid w:val="000B4077"/>
    <w:rsid w:val="000B4625"/>
    <w:rsid w:val="000B4759"/>
    <w:rsid w:val="000B4B65"/>
    <w:rsid w:val="000B4CEF"/>
    <w:rsid w:val="000B58E8"/>
    <w:rsid w:val="000B58ED"/>
    <w:rsid w:val="000B5A21"/>
    <w:rsid w:val="000B63EB"/>
    <w:rsid w:val="000B6B9F"/>
    <w:rsid w:val="000B72D9"/>
    <w:rsid w:val="000B78D7"/>
    <w:rsid w:val="000B798D"/>
    <w:rsid w:val="000C02C2"/>
    <w:rsid w:val="000C070C"/>
    <w:rsid w:val="000C07BE"/>
    <w:rsid w:val="000C0C67"/>
    <w:rsid w:val="000C12C4"/>
    <w:rsid w:val="000C153A"/>
    <w:rsid w:val="000C2039"/>
    <w:rsid w:val="000C2540"/>
    <w:rsid w:val="000C2AD6"/>
    <w:rsid w:val="000C2D40"/>
    <w:rsid w:val="000C31B8"/>
    <w:rsid w:val="000C3451"/>
    <w:rsid w:val="000C36C2"/>
    <w:rsid w:val="000C4DCC"/>
    <w:rsid w:val="000C4E72"/>
    <w:rsid w:val="000C6506"/>
    <w:rsid w:val="000C6AB3"/>
    <w:rsid w:val="000C717E"/>
    <w:rsid w:val="000C7377"/>
    <w:rsid w:val="000C77B2"/>
    <w:rsid w:val="000C790A"/>
    <w:rsid w:val="000D04D8"/>
    <w:rsid w:val="000D22E4"/>
    <w:rsid w:val="000D2861"/>
    <w:rsid w:val="000D2EF5"/>
    <w:rsid w:val="000D3637"/>
    <w:rsid w:val="000D3C51"/>
    <w:rsid w:val="000D46E8"/>
    <w:rsid w:val="000D512D"/>
    <w:rsid w:val="000D559A"/>
    <w:rsid w:val="000D5DA5"/>
    <w:rsid w:val="000D61EE"/>
    <w:rsid w:val="000D71CD"/>
    <w:rsid w:val="000D7A3A"/>
    <w:rsid w:val="000D7DC4"/>
    <w:rsid w:val="000E032A"/>
    <w:rsid w:val="000E09FF"/>
    <w:rsid w:val="000E0D52"/>
    <w:rsid w:val="000E11A1"/>
    <w:rsid w:val="000E189B"/>
    <w:rsid w:val="000E3225"/>
    <w:rsid w:val="000E3596"/>
    <w:rsid w:val="000E38E5"/>
    <w:rsid w:val="000E4D9A"/>
    <w:rsid w:val="000E58C4"/>
    <w:rsid w:val="000E78E6"/>
    <w:rsid w:val="000E7EFF"/>
    <w:rsid w:val="000F104A"/>
    <w:rsid w:val="000F1861"/>
    <w:rsid w:val="000F1C33"/>
    <w:rsid w:val="000F209C"/>
    <w:rsid w:val="000F21A7"/>
    <w:rsid w:val="000F232B"/>
    <w:rsid w:val="000F31B2"/>
    <w:rsid w:val="000F3CBC"/>
    <w:rsid w:val="000F447A"/>
    <w:rsid w:val="000F50DF"/>
    <w:rsid w:val="000F5649"/>
    <w:rsid w:val="000F569E"/>
    <w:rsid w:val="000F60D3"/>
    <w:rsid w:val="000F6601"/>
    <w:rsid w:val="000F6F07"/>
    <w:rsid w:val="000F716A"/>
    <w:rsid w:val="000F7813"/>
    <w:rsid w:val="000F7D58"/>
    <w:rsid w:val="000F7E23"/>
    <w:rsid w:val="0010019C"/>
    <w:rsid w:val="00100E58"/>
    <w:rsid w:val="00100F46"/>
    <w:rsid w:val="00101230"/>
    <w:rsid w:val="001013CD"/>
    <w:rsid w:val="001019B3"/>
    <w:rsid w:val="00101B45"/>
    <w:rsid w:val="00101FB3"/>
    <w:rsid w:val="001022C7"/>
    <w:rsid w:val="00102947"/>
    <w:rsid w:val="00102AD8"/>
    <w:rsid w:val="00102D45"/>
    <w:rsid w:val="00103A7F"/>
    <w:rsid w:val="00103FE9"/>
    <w:rsid w:val="001040A2"/>
    <w:rsid w:val="0010425C"/>
    <w:rsid w:val="001048DB"/>
    <w:rsid w:val="00106995"/>
    <w:rsid w:val="00107623"/>
    <w:rsid w:val="0011002B"/>
    <w:rsid w:val="00110048"/>
    <w:rsid w:val="00110094"/>
    <w:rsid w:val="00110585"/>
    <w:rsid w:val="00110848"/>
    <w:rsid w:val="00111249"/>
    <w:rsid w:val="00111630"/>
    <w:rsid w:val="00111965"/>
    <w:rsid w:val="001119B9"/>
    <w:rsid w:val="001127D6"/>
    <w:rsid w:val="00112BA4"/>
    <w:rsid w:val="0011330D"/>
    <w:rsid w:val="001137E9"/>
    <w:rsid w:val="001139C4"/>
    <w:rsid w:val="00113F8A"/>
    <w:rsid w:val="00114242"/>
    <w:rsid w:val="001161B1"/>
    <w:rsid w:val="001166FD"/>
    <w:rsid w:val="0011706F"/>
    <w:rsid w:val="001177FF"/>
    <w:rsid w:val="00117BEB"/>
    <w:rsid w:val="00117C7A"/>
    <w:rsid w:val="001202B2"/>
    <w:rsid w:val="00120A42"/>
    <w:rsid w:val="001218E6"/>
    <w:rsid w:val="00121E7A"/>
    <w:rsid w:val="00122210"/>
    <w:rsid w:val="00122362"/>
    <w:rsid w:val="00122B87"/>
    <w:rsid w:val="00122BBD"/>
    <w:rsid w:val="001238D1"/>
    <w:rsid w:val="001238F9"/>
    <w:rsid w:val="00123ED7"/>
    <w:rsid w:val="00123F63"/>
    <w:rsid w:val="0012402D"/>
    <w:rsid w:val="0012412D"/>
    <w:rsid w:val="0012425D"/>
    <w:rsid w:val="0012477E"/>
    <w:rsid w:val="00124903"/>
    <w:rsid w:val="001255BF"/>
    <w:rsid w:val="00125D1E"/>
    <w:rsid w:val="00126F2C"/>
    <w:rsid w:val="0012704F"/>
    <w:rsid w:val="0012731D"/>
    <w:rsid w:val="00127870"/>
    <w:rsid w:val="00127B4C"/>
    <w:rsid w:val="0013058C"/>
    <w:rsid w:val="00130AC6"/>
    <w:rsid w:val="00130C22"/>
    <w:rsid w:val="0013158D"/>
    <w:rsid w:val="00131AD0"/>
    <w:rsid w:val="0013226D"/>
    <w:rsid w:val="00132D5E"/>
    <w:rsid w:val="0013307A"/>
    <w:rsid w:val="001330F7"/>
    <w:rsid w:val="00133182"/>
    <w:rsid w:val="001334ED"/>
    <w:rsid w:val="00133748"/>
    <w:rsid w:val="001342F2"/>
    <w:rsid w:val="0013441E"/>
    <w:rsid w:val="001345D6"/>
    <w:rsid w:val="00135035"/>
    <w:rsid w:val="001352B4"/>
    <w:rsid w:val="00135489"/>
    <w:rsid w:val="00135EF2"/>
    <w:rsid w:val="0013640B"/>
    <w:rsid w:val="00136637"/>
    <w:rsid w:val="0013663E"/>
    <w:rsid w:val="00136951"/>
    <w:rsid w:val="00136EB1"/>
    <w:rsid w:val="00136EF5"/>
    <w:rsid w:val="0013714B"/>
    <w:rsid w:val="0013726E"/>
    <w:rsid w:val="00137AB1"/>
    <w:rsid w:val="00137F11"/>
    <w:rsid w:val="00140C51"/>
    <w:rsid w:val="00141FCE"/>
    <w:rsid w:val="0014204C"/>
    <w:rsid w:val="00142E80"/>
    <w:rsid w:val="00143557"/>
    <w:rsid w:val="00143C9E"/>
    <w:rsid w:val="00145091"/>
    <w:rsid w:val="00145203"/>
    <w:rsid w:val="00145C15"/>
    <w:rsid w:val="00146068"/>
    <w:rsid w:val="001460C2"/>
    <w:rsid w:val="00146309"/>
    <w:rsid w:val="00146690"/>
    <w:rsid w:val="00151549"/>
    <w:rsid w:val="00152831"/>
    <w:rsid w:val="00152AF6"/>
    <w:rsid w:val="00152BE3"/>
    <w:rsid w:val="00157106"/>
    <w:rsid w:val="001579C5"/>
    <w:rsid w:val="00157AAE"/>
    <w:rsid w:val="00160070"/>
    <w:rsid w:val="001609ED"/>
    <w:rsid w:val="00161617"/>
    <w:rsid w:val="00161756"/>
    <w:rsid w:val="00161B57"/>
    <w:rsid w:val="0016205E"/>
    <w:rsid w:val="00162217"/>
    <w:rsid w:val="00163381"/>
    <w:rsid w:val="00163B15"/>
    <w:rsid w:val="00163EBC"/>
    <w:rsid w:val="00164D3E"/>
    <w:rsid w:val="0016560C"/>
    <w:rsid w:val="001659B9"/>
    <w:rsid w:val="001660CE"/>
    <w:rsid w:val="001666C7"/>
    <w:rsid w:val="00167758"/>
    <w:rsid w:val="00167D49"/>
    <w:rsid w:val="001713F5"/>
    <w:rsid w:val="0017177A"/>
    <w:rsid w:val="0017245E"/>
    <w:rsid w:val="001725DF"/>
    <w:rsid w:val="001730EC"/>
    <w:rsid w:val="001732A6"/>
    <w:rsid w:val="0017377C"/>
    <w:rsid w:val="00173A46"/>
    <w:rsid w:val="00173CAB"/>
    <w:rsid w:val="0017481F"/>
    <w:rsid w:val="00175803"/>
    <w:rsid w:val="00175AA6"/>
    <w:rsid w:val="00175CC1"/>
    <w:rsid w:val="00176349"/>
    <w:rsid w:val="0017748E"/>
    <w:rsid w:val="00177738"/>
    <w:rsid w:val="00180310"/>
    <w:rsid w:val="0018141E"/>
    <w:rsid w:val="00181653"/>
    <w:rsid w:val="00181A16"/>
    <w:rsid w:val="00182224"/>
    <w:rsid w:val="00182B93"/>
    <w:rsid w:val="001842D2"/>
    <w:rsid w:val="001844DA"/>
    <w:rsid w:val="001853A8"/>
    <w:rsid w:val="0018562B"/>
    <w:rsid w:val="00185B8D"/>
    <w:rsid w:val="00186257"/>
    <w:rsid w:val="001866E2"/>
    <w:rsid w:val="0018706D"/>
    <w:rsid w:val="00187286"/>
    <w:rsid w:val="00187E4C"/>
    <w:rsid w:val="00190335"/>
    <w:rsid w:val="0019042D"/>
    <w:rsid w:val="001905F6"/>
    <w:rsid w:val="001913FD"/>
    <w:rsid w:val="001914C7"/>
    <w:rsid w:val="00192309"/>
    <w:rsid w:val="001925FE"/>
    <w:rsid w:val="00193370"/>
    <w:rsid w:val="00193B9A"/>
    <w:rsid w:val="00195A56"/>
    <w:rsid w:val="00195E9D"/>
    <w:rsid w:val="00196755"/>
    <w:rsid w:val="00196F65"/>
    <w:rsid w:val="00197236"/>
    <w:rsid w:val="00197270"/>
    <w:rsid w:val="00197657"/>
    <w:rsid w:val="00197A87"/>
    <w:rsid w:val="00197FBE"/>
    <w:rsid w:val="001A0412"/>
    <w:rsid w:val="001A141A"/>
    <w:rsid w:val="001A1606"/>
    <w:rsid w:val="001A36D7"/>
    <w:rsid w:val="001A3E54"/>
    <w:rsid w:val="001A4BCE"/>
    <w:rsid w:val="001A5B15"/>
    <w:rsid w:val="001A64C3"/>
    <w:rsid w:val="001A7067"/>
    <w:rsid w:val="001A70CE"/>
    <w:rsid w:val="001A7F5A"/>
    <w:rsid w:val="001B03A7"/>
    <w:rsid w:val="001B042B"/>
    <w:rsid w:val="001B12A0"/>
    <w:rsid w:val="001B3A42"/>
    <w:rsid w:val="001B4487"/>
    <w:rsid w:val="001B4F5A"/>
    <w:rsid w:val="001B516A"/>
    <w:rsid w:val="001B5424"/>
    <w:rsid w:val="001B56FA"/>
    <w:rsid w:val="001B68CC"/>
    <w:rsid w:val="001B6F92"/>
    <w:rsid w:val="001B7BF7"/>
    <w:rsid w:val="001C08E9"/>
    <w:rsid w:val="001C0CB2"/>
    <w:rsid w:val="001C0D28"/>
    <w:rsid w:val="001C0E8D"/>
    <w:rsid w:val="001C1252"/>
    <w:rsid w:val="001C1F13"/>
    <w:rsid w:val="001C2286"/>
    <w:rsid w:val="001C2292"/>
    <w:rsid w:val="001C25DB"/>
    <w:rsid w:val="001C288D"/>
    <w:rsid w:val="001C2E0F"/>
    <w:rsid w:val="001C3357"/>
    <w:rsid w:val="001C3854"/>
    <w:rsid w:val="001C3A33"/>
    <w:rsid w:val="001C3A8B"/>
    <w:rsid w:val="001C3AAF"/>
    <w:rsid w:val="001C4748"/>
    <w:rsid w:val="001C49C5"/>
    <w:rsid w:val="001C5479"/>
    <w:rsid w:val="001C555E"/>
    <w:rsid w:val="001C5BA2"/>
    <w:rsid w:val="001C5F68"/>
    <w:rsid w:val="001C5FB0"/>
    <w:rsid w:val="001C6009"/>
    <w:rsid w:val="001C706F"/>
    <w:rsid w:val="001C70C8"/>
    <w:rsid w:val="001D1A66"/>
    <w:rsid w:val="001D1BBD"/>
    <w:rsid w:val="001D1E58"/>
    <w:rsid w:val="001D2551"/>
    <w:rsid w:val="001D2978"/>
    <w:rsid w:val="001D2D6C"/>
    <w:rsid w:val="001D2F5B"/>
    <w:rsid w:val="001D3238"/>
    <w:rsid w:val="001D3AC3"/>
    <w:rsid w:val="001D3C1A"/>
    <w:rsid w:val="001D4005"/>
    <w:rsid w:val="001D45C0"/>
    <w:rsid w:val="001D5B20"/>
    <w:rsid w:val="001D66E1"/>
    <w:rsid w:val="001D67A5"/>
    <w:rsid w:val="001D7120"/>
    <w:rsid w:val="001D784F"/>
    <w:rsid w:val="001D7D9A"/>
    <w:rsid w:val="001E0066"/>
    <w:rsid w:val="001E06CE"/>
    <w:rsid w:val="001E0DA4"/>
    <w:rsid w:val="001E1389"/>
    <w:rsid w:val="001E1696"/>
    <w:rsid w:val="001E1FBF"/>
    <w:rsid w:val="001E25C1"/>
    <w:rsid w:val="001E275A"/>
    <w:rsid w:val="001E29DE"/>
    <w:rsid w:val="001E2D52"/>
    <w:rsid w:val="001E380D"/>
    <w:rsid w:val="001E3E95"/>
    <w:rsid w:val="001E433D"/>
    <w:rsid w:val="001E474C"/>
    <w:rsid w:val="001E499F"/>
    <w:rsid w:val="001E4F9B"/>
    <w:rsid w:val="001E55BF"/>
    <w:rsid w:val="001E56C3"/>
    <w:rsid w:val="001E57D5"/>
    <w:rsid w:val="001E5B22"/>
    <w:rsid w:val="001E64BA"/>
    <w:rsid w:val="001E6CF0"/>
    <w:rsid w:val="001E7703"/>
    <w:rsid w:val="001E78BD"/>
    <w:rsid w:val="001E7B91"/>
    <w:rsid w:val="001E7C11"/>
    <w:rsid w:val="001F072A"/>
    <w:rsid w:val="001F09A5"/>
    <w:rsid w:val="001F0E5B"/>
    <w:rsid w:val="001F0EE5"/>
    <w:rsid w:val="001F1147"/>
    <w:rsid w:val="001F2A8C"/>
    <w:rsid w:val="001F2EF3"/>
    <w:rsid w:val="001F36BE"/>
    <w:rsid w:val="001F3802"/>
    <w:rsid w:val="001F3AEE"/>
    <w:rsid w:val="001F3DB4"/>
    <w:rsid w:val="001F4295"/>
    <w:rsid w:val="001F57E4"/>
    <w:rsid w:val="001F682A"/>
    <w:rsid w:val="001F6862"/>
    <w:rsid w:val="001F6C87"/>
    <w:rsid w:val="001F7357"/>
    <w:rsid w:val="001F7BBF"/>
    <w:rsid w:val="00200034"/>
    <w:rsid w:val="00200E30"/>
    <w:rsid w:val="0020101F"/>
    <w:rsid w:val="002011FF"/>
    <w:rsid w:val="0020135C"/>
    <w:rsid w:val="00201799"/>
    <w:rsid w:val="00201830"/>
    <w:rsid w:val="00201832"/>
    <w:rsid w:val="00201F07"/>
    <w:rsid w:val="002021CB"/>
    <w:rsid w:val="00202494"/>
    <w:rsid w:val="00202B02"/>
    <w:rsid w:val="00202F49"/>
    <w:rsid w:val="002030A8"/>
    <w:rsid w:val="00203147"/>
    <w:rsid w:val="002037C3"/>
    <w:rsid w:val="00204082"/>
    <w:rsid w:val="00204460"/>
    <w:rsid w:val="0020471B"/>
    <w:rsid w:val="00204AD7"/>
    <w:rsid w:val="00204EB1"/>
    <w:rsid w:val="002050CC"/>
    <w:rsid w:val="00205363"/>
    <w:rsid w:val="00205450"/>
    <w:rsid w:val="0020578F"/>
    <w:rsid w:val="0020600D"/>
    <w:rsid w:val="002061C9"/>
    <w:rsid w:val="002066D6"/>
    <w:rsid w:val="0020709A"/>
    <w:rsid w:val="00207411"/>
    <w:rsid w:val="002074F1"/>
    <w:rsid w:val="00207BDE"/>
    <w:rsid w:val="00207F67"/>
    <w:rsid w:val="00210777"/>
    <w:rsid w:val="002109F8"/>
    <w:rsid w:val="00210AF8"/>
    <w:rsid w:val="0021105D"/>
    <w:rsid w:val="002113AA"/>
    <w:rsid w:val="00211ACA"/>
    <w:rsid w:val="002132A1"/>
    <w:rsid w:val="00213A8E"/>
    <w:rsid w:val="00214182"/>
    <w:rsid w:val="002145B5"/>
    <w:rsid w:val="00214B1B"/>
    <w:rsid w:val="00214B77"/>
    <w:rsid w:val="002153FB"/>
    <w:rsid w:val="002162DD"/>
    <w:rsid w:val="002178CA"/>
    <w:rsid w:val="002179D2"/>
    <w:rsid w:val="00220A13"/>
    <w:rsid w:val="00220BFE"/>
    <w:rsid w:val="0022121D"/>
    <w:rsid w:val="002213BB"/>
    <w:rsid w:val="00221951"/>
    <w:rsid w:val="0022198B"/>
    <w:rsid w:val="00221DBC"/>
    <w:rsid w:val="00221E76"/>
    <w:rsid w:val="00222253"/>
    <w:rsid w:val="00223442"/>
    <w:rsid w:val="00225538"/>
    <w:rsid w:val="00226210"/>
    <w:rsid w:val="002265C8"/>
    <w:rsid w:val="00230047"/>
    <w:rsid w:val="00230073"/>
    <w:rsid w:val="00231AE4"/>
    <w:rsid w:val="0023212E"/>
    <w:rsid w:val="002321D5"/>
    <w:rsid w:val="00232278"/>
    <w:rsid w:val="0023253F"/>
    <w:rsid w:val="0023331F"/>
    <w:rsid w:val="002334C9"/>
    <w:rsid w:val="00233861"/>
    <w:rsid w:val="002342B4"/>
    <w:rsid w:val="002343F9"/>
    <w:rsid w:val="0023464F"/>
    <w:rsid w:val="002349C7"/>
    <w:rsid w:val="00234CD2"/>
    <w:rsid w:val="00234D83"/>
    <w:rsid w:val="00234ED8"/>
    <w:rsid w:val="00235506"/>
    <w:rsid w:val="00235C6A"/>
    <w:rsid w:val="002363CA"/>
    <w:rsid w:val="00236BD3"/>
    <w:rsid w:val="00237294"/>
    <w:rsid w:val="00240030"/>
    <w:rsid w:val="0024060C"/>
    <w:rsid w:val="00240628"/>
    <w:rsid w:val="002410BA"/>
    <w:rsid w:val="00241243"/>
    <w:rsid w:val="00241AA2"/>
    <w:rsid w:val="00241B0C"/>
    <w:rsid w:val="00241BE4"/>
    <w:rsid w:val="002430C4"/>
    <w:rsid w:val="00244040"/>
    <w:rsid w:val="00244E0D"/>
    <w:rsid w:val="00245977"/>
    <w:rsid w:val="00245D6F"/>
    <w:rsid w:val="002472BF"/>
    <w:rsid w:val="00247F0C"/>
    <w:rsid w:val="00250BB5"/>
    <w:rsid w:val="00250CE0"/>
    <w:rsid w:val="00250D05"/>
    <w:rsid w:val="00250D74"/>
    <w:rsid w:val="00251391"/>
    <w:rsid w:val="002515FA"/>
    <w:rsid w:val="0025164D"/>
    <w:rsid w:val="002524F4"/>
    <w:rsid w:val="00252985"/>
    <w:rsid w:val="0025515C"/>
    <w:rsid w:val="00255932"/>
    <w:rsid w:val="00256928"/>
    <w:rsid w:val="00256CF5"/>
    <w:rsid w:val="00257156"/>
    <w:rsid w:val="00257F42"/>
    <w:rsid w:val="00260131"/>
    <w:rsid w:val="00260378"/>
    <w:rsid w:val="002607E9"/>
    <w:rsid w:val="0026089F"/>
    <w:rsid w:val="00260A26"/>
    <w:rsid w:val="00260B1F"/>
    <w:rsid w:val="00260D92"/>
    <w:rsid w:val="00260F51"/>
    <w:rsid w:val="0026162E"/>
    <w:rsid w:val="00262127"/>
    <w:rsid w:val="0026220A"/>
    <w:rsid w:val="0026229E"/>
    <w:rsid w:val="00262353"/>
    <w:rsid w:val="00262644"/>
    <w:rsid w:val="0026281A"/>
    <w:rsid w:val="002629A0"/>
    <w:rsid w:val="002629E7"/>
    <w:rsid w:val="00262FAE"/>
    <w:rsid w:val="0026303D"/>
    <w:rsid w:val="00263EEB"/>
    <w:rsid w:val="0026448E"/>
    <w:rsid w:val="00264740"/>
    <w:rsid w:val="00264862"/>
    <w:rsid w:val="00265303"/>
    <w:rsid w:val="00265C1F"/>
    <w:rsid w:val="00265F47"/>
    <w:rsid w:val="00265F8E"/>
    <w:rsid w:val="0026663A"/>
    <w:rsid w:val="002667B2"/>
    <w:rsid w:val="00266E5C"/>
    <w:rsid w:val="0026725F"/>
    <w:rsid w:val="00267651"/>
    <w:rsid w:val="00267D70"/>
    <w:rsid w:val="002700CA"/>
    <w:rsid w:val="00270159"/>
    <w:rsid w:val="002701A6"/>
    <w:rsid w:val="00270D71"/>
    <w:rsid w:val="002719ED"/>
    <w:rsid w:val="00271CDF"/>
    <w:rsid w:val="00272F75"/>
    <w:rsid w:val="00272F87"/>
    <w:rsid w:val="0027307A"/>
    <w:rsid w:val="00273ABE"/>
    <w:rsid w:val="00274381"/>
    <w:rsid w:val="00274830"/>
    <w:rsid w:val="00274BE0"/>
    <w:rsid w:val="00274D64"/>
    <w:rsid w:val="00275356"/>
    <w:rsid w:val="00275A4A"/>
    <w:rsid w:val="00276314"/>
    <w:rsid w:val="0027635A"/>
    <w:rsid w:val="00276AF1"/>
    <w:rsid w:val="002773E6"/>
    <w:rsid w:val="002778D6"/>
    <w:rsid w:val="00277959"/>
    <w:rsid w:val="00277FCF"/>
    <w:rsid w:val="00280208"/>
    <w:rsid w:val="00280423"/>
    <w:rsid w:val="00280F53"/>
    <w:rsid w:val="002812AA"/>
    <w:rsid w:val="0028187C"/>
    <w:rsid w:val="00281C87"/>
    <w:rsid w:val="00282115"/>
    <w:rsid w:val="002822E3"/>
    <w:rsid w:val="002824B0"/>
    <w:rsid w:val="00282F08"/>
    <w:rsid w:val="00284015"/>
    <w:rsid w:val="00284030"/>
    <w:rsid w:val="002845C6"/>
    <w:rsid w:val="00284A94"/>
    <w:rsid w:val="00285544"/>
    <w:rsid w:val="0028632F"/>
    <w:rsid w:val="00286C71"/>
    <w:rsid w:val="00287928"/>
    <w:rsid w:val="002906FF"/>
    <w:rsid w:val="00290AEE"/>
    <w:rsid w:val="002914E7"/>
    <w:rsid w:val="002919D3"/>
    <w:rsid w:val="00293EC2"/>
    <w:rsid w:val="00293FE2"/>
    <w:rsid w:val="00294157"/>
    <w:rsid w:val="00294920"/>
    <w:rsid w:val="002954A5"/>
    <w:rsid w:val="00295691"/>
    <w:rsid w:val="0029574E"/>
    <w:rsid w:val="00295A91"/>
    <w:rsid w:val="00295BBB"/>
    <w:rsid w:val="0029720C"/>
    <w:rsid w:val="002974B9"/>
    <w:rsid w:val="002976B1"/>
    <w:rsid w:val="00297FDE"/>
    <w:rsid w:val="002A0961"/>
    <w:rsid w:val="002A0CA9"/>
    <w:rsid w:val="002A0CFA"/>
    <w:rsid w:val="002A0E04"/>
    <w:rsid w:val="002A21AD"/>
    <w:rsid w:val="002A265A"/>
    <w:rsid w:val="002A2743"/>
    <w:rsid w:val="002A3188"/>
    <w:rsid w:val="002A35D0"/>
    <w:rsid w:val="002A3DF0"/>
    <w:rsid w:val="002A5753"/>
    <w:rsid w:val="002A5E5B"/>
    <w:rsid w:val="002A5F8E"/>
    <w:rsid w:val="002A60F6"/>
    <w:rsid w:val="002A6AC1"/>
    <w:rsid w:val="002A7329"/>
    <w:rsid w:val="002B02A4"/>
    <w:rsid w:val="002B07D0"/>
    <w:rsid w:val="002B0E62"/>
    <w:rsid w:val="002B1763"/>
    <w:rsid w:val="002B21E1"/>
    <w:rsid w:val="002B3176"/>
    <w:rsid w:val="002B3565"/>
    <w:rsid w:val="002B39DD"/>
    <w:rsid w:val="002B436F"/>
    <w:rsid w:val="002B4599"/>
    <w:rsid w:val="002B59D2"/>
    <w:rsid w:val="002B59F4"/>
    <w:rsid w:val="002B6A69"/>
    <w:rsid w:val="002B72BC"/>
    <w:rsid w:val="002B7444"/>
    <w:rsid w:val="002B74FB"/>
    <w:rsid w:val="002B7F29"/>
    <w:rsid w:val="002C12C9"/>
    <w:rsid w:val="002C1348"/>
    <w:rsid w:val="002C163B"/>
    <w:rsid w:val="002C1D6E"/>
    <w:rsid w:val="002C210D"/>
    <w:rsid w:val="002C2693"/>
    <w:rsid w:val="002C2B79"/>
    <w:rsid w:val="002C3110"/>
    <w:rsid w:val="002C3377"/>
    <w:rsid w:val="002C3D69"/>
    <w:rsid w:val="002C4949"/>
    <w:rsid w:val="002C57FD"/>
    <w:rsid w:val="002C5DE1"/>
    <w:rsid w:val="002C77EA"/>
    <w:rsid w:val="002C7DC0"/>
    <w:rsid w:val="002D15B1"/>
    <w:rsid w:val="002D1C21"/>
    <w:rsid w:val="002D21AB"/>
    <w:rsid w:val="002D223C"/>
    <w:rsid w:val="002D24F5"/>
    <w:rsid w:val="002D2A7D"/>
    <w:rsid w:val="002D3943"/>
    <w:rsid w:val="002D3C16"/>
    <w:rsid w:val="002D3CD6"/>
    <w:rsid w:val="002D3F36"/>
    <w:rsid w:val="002D44D4"/>
    <w:rsid w:val="002D480D"/>
    <w:rsid w:val="002D60C4"/>
    <w:rsid w:val="002D6317"/>
    <w:rsid w:val="002D6624"/>
    <w:rsid w:val="002D6976"/>
    <w:rsid w:val="002D6BC5"/>
    <w:rsid w:val="002D6FB1"/>
    <w:rsid w:val="002D703B"/>
    <w:rsid w:val="002D7354"/>
    <w:rsid w:val="002D7574"/>
    <w:rsid w:val="002D7D07"/>
    <w:rsid w:val="002D7DDF"/>
    <w:rsid w:val="002D7F98"/>
    <w:rsid w:val="002E0843"/>
    <w:rsid w:val="002E0A90"/>
    <w:rsid w:val="002E0B06"/>
    <w:rsid w:val="002E106B"/>
    <w:rsid w:val="002E13FE"/>
    <w:rsid w:val="002E1B18"/>
    <w:rsid w:val="002E21B4"/>
    <w:rsid w:val="002E3275"/>
    <w:rsid w:val="002E3CA8"/>
    <w:rsid w:val="002E43F3"/>
    <w:rsid w:val="002E4F7A"/>
    <w:rsid w:val="002E6D84"/>
    <w:rsid w:val="002E7205"/>
    <w:rsid w:val="002E73EA"/>
    <w:rsid w:val="002E7411"/>
    <w:rsid w:val="002E7849"/>
    <w:rsid w:val="002E79D5"/>
    <w:rsid w:val="002E7D74"/>
    <w:rsid w:val="002E7E70"/>
    <w:rsid w:val="002F0036"/>
    <w:rsid w:val="002F091E"/>
    <w:rsid w:val="002F0AE4"/>
    <w:rsid w:val="002F0B33"/>
    <w:rsid w:val="002F0E1C"/>
    <w:rsid w:val="002F0F58"/>
    <w:rsid w:val="002F1988"/>
    <w:rsid w:val="002F1E95"/>
    <w:rsid w:val="002F20A3"/>
    <w:rsid w:val="002F213C"/>
    <w:rsid w:val="002F21C1"/>
    <w:rsid w:val="002F224A"/>
    <w:rsid w:val="002F2BEE"/>
    <w:rsid w:val="002F3621"/>
    <w:rsid w:val="002F38C9"/>
    <w:rsid w:val="002F3B45"/>
    <w:rsid w:val="002F40FD"/>
    <w:rsid w:val="002F410D"/>
    <w:rsid w:val="002F481A"/>
    <w:rsid w:val="002F4CF5"/>
    <w:rsid w:val="002F59CB"/>
    <w:rsid w:val="002F642B"/>
    <w:rsid w:val="002F6CC3"/>
    <w:rsid w:val="002F6F55"/>
    <w:rsid w:val="002F758C"/>
    <w:rsid w:val="002F7C82"/>
    <w:rsid w:val="002F7CA7"/>
    <w:rsid w:val="002F7D72"/>
    <w:rsid w:val="00300294"/>
    <w:rsid w:val="003006F2"/>
    <w:rsid w:val="003009A6"/>
    <w:rsid w:val="00300EFF"/>
    <w:rsid w:val="0030121D"/>
    <w:rsid w:val="003013BE"/>
    <w:rsid w:val="00301897"/>
    <w:rsid w:val="00301DAC"/>
    <w:rsid w:val="00301FA3"/>
    <w:rsid w:val="003029E2"/>
    <w:rsid w:val="00302C0A"/>
    <w:rsid w:val="003030FB"/>
    <w:rsid w:val="00304141"/>
    <w:rsid w:val="003041B2"/>
    <w:rsid w:val="00304639"/>
    <w:rsid w:val="00304D57"/>
    <w:rsid w:val="00305436"/>
    <w:rsid w:val="00305522"/>
    <w:rsid w:val="00306148"/>
    <w:rsid w:val="003068E9"/>
    <w:rsid w:val="00306A1A"/>
    <w:rsid w:val="00306F5D"/>
    <w:rsid w:val="00307856"/>
    <w:rsid w:val="003079C7"/>
    <w:rsid w:val="00307EB0"/>
    <w:rsid w:val="00310A9A"/>
    <w:rsid w:val="00310C6D"/>
    <w:rsid w:val="00311394"/>
    <w:rsid w:val="003119CC"/>
    <w:rsid w:val="00311FF8"/>
    <w:rsid w:val="00312ED0"/>
    <w:rsid w:val="00313266"/>
    <w:rsid w:val="0031394F"/>
    <w:rsid w:val="0031452E"/>
    <w:rsid w:val="003146DB"/>
    <w:rsid w:val="00315B3F"/>
    <w:rsid w:val="00316297"/>
    <w:rsid w:val="0031730C"/>
    <w:rsid w:val="00317EFF"/>
    <w:rsid w:val="003202F2"/>
    <w:rsid w:val="0032042D"/>
    <w:rsid w:val="003204A7"/>
    <w:rsid w:val="003206D7"/>
    <w:rsid w:val="00320A48"/>
    <w:rsid w:val="00320E7E"/>
    <w:rsid w:val="003210E4"/>
    <w:rsid w:val="0032193F"/>
    <w:rsid w:val="00321FB4"/>
    <w:rsid w:val="0032243F"/>
    <w:rsid w:val="003230C1"/>
    <w:rsid w:val="00323417"/>
    <w:rsid w:val="003238AF"/>
    <w:rsid w:val="00323EF0"/>
    <w:rsid w:val="0032564C"/>
    <w:rsid w:val="0032676A"/>
    <w:rsid w:val="00326B80"/>
    <w:rsid w:val="00327433"/>
    <w:rsid w:val="00327B03"/>
    <w:rsid w:val="00327B40"/>
    <w:rsid w:val="00327BE4"/>
    <w:rsid w:val="0033113C"/>
    <w:rsid w:val="00332166"/>
    <w:rsid w:val="003321A2"/>
    <w:rsid w:val="00332898"/>
    <w:rsid w:val="00333C8E"/>
    <w:rsid w:val="003340DD"/>
    <w:rsid w:val="003346D3"/>
    <w:rsid w:val="003352DA"/>
    <w:rsid w:val="00335C50"/>
    <w:rsid w:val="00335CB3"/>
    <w:rsid w:val="00336CE1"/>
    <w:rsid w:val="003370FD"/>
    <w:rsid w:val="003373FD"/>
    <w:rsid w:val="0034035F"/>
    <w:rsid w:val="003406B5"/>
    <w:rsid w:val="00340ABD"/>
    <w:rsid w:val="00340DF9"/>
    <w:rsid w:val="00342035"/>
    <w:rsid w:val="0034291A"/>
    <w:rsid w:val="003433DC"/>
    <w:rsid w:val="0034353E"/>
    <w:rsid w:val="003436E6"/>
    <w:rsid w:val="00343F37"/>
    <w:rsid w:val="0034401B"/>
    <w:rsid w:val="0034416E"/>
    <w:rsid w:val="00344282"/>
    <w:rsid w:val="00344379"/>
    <w:rsid w:val="00344974"/>
    <w:rsid w:val="003453FD"/>
    <w:rsid w:val="0034548A"/>
    <w:rsid w:val="00346021"/>
    <w:rsid w:val="00346418"/>
    <w:rsid w:val="003464E2"/>
    <w:rsid w:val="00346850"/>
    <w:rsid w:val="00346A19"/>
    <w:rsid w:val="00346DBD"/>
    <w:rsid w:val="0034780C"/>
    <w:rsid w:val="003479EA"/>
    <w:rsid w:val="0035014A"/>
    <w:rsid w:val="0035047A"/>
    <w:rsid w:val="00350C0B"/>
    <w:rsid w:val="00350E98"/>
    <w:rsid w:val="00351249"/>
    <w:rsid w:val="00351428"/>
    <w:rsid w:val="00352847"/>
    <w:rsid w:val="00352A07"/>
    <w:rsid w:val="00352B17"/>
    <w:rsid w:val="00352C14"/>
    <w:rsid w:val="00353215"/>
    <w:rsid w:val="00353F3C"/>
    <w:rsid w:val="003540B2"/>
    <w:rsid w:val="003544CB"/>
    <w:rsid w:val="00354563"/>
    <w:rsid w:val="003554A8"/>
    <w:rsid w:val="00355F16"/>
    <w:rsid w:val="0035654B"/>
    <w:rsid w:val="00356B5E"/>
    <w:rsid w:val="0035704F"/>
    <w:rsid w:val="00357AA4"/>
    <w:rsid w:val="00357E4C"/>
    <w:rsid w:val="00360454"/>
    <w:rsid w:val="00360553"/>
    <w:rsid w:val="0036087A"/>
    <w:rsid w:val="00360DA8"/>
    <w:rsid w:val="00360FA6"/>
    <w:rsid w:val="003616E7"/>
    <w:rsid w:val="00361B17"/>
    <w:rsid w:val="00361EB1"/>
    <w:rsid w:val="0036207C"/>
    <w:rsid w:val="003622B1"/>
    <w:rsid w:val="00362814"/>
    <w:rsid w:val="00362B4E"/>
    <w:rsid w:val="00363120"/>
    <w:rsid w:val="00363653"/>
    <w:rsid w:val="00364467"/>
    <w:rsid w:val="0036481F"/>
    <w:rsid w:val="00364C96"/>
    <w:rsid w:val="00365EE4"/>
    <w:rsid w:val="00365FC8"/>
    <w:rsid w:val="003676C8"/>
    <w:rsid w:val="00367D84"/>
    <w:rsid w:val="00370BBC"/>
    <w:rsid w:val="0037155A"/>
    <w:rsid w:val="00371B21"/>
    <w:rsid w:val="00372A98"/>
    <w:rsid w:val="003730F4"/>
    <w:rsid w:val="0037344C"/>
    <w:rsid w:val="00373A57"/>
    <w:rsid w:val="0037449F"/>
    <w:rsid w:val="003751C9"/>
    <w:rsid w:val="003756A1"/>
    <w:rsid w:val="003756FB"/>
    <w:rsid w:val="00375ACA"/>
    <w:rsid w:val="00375D04"/>
    <w:rsid w:val="00375EF0"/>
    <w:rsid w:val="003760D3"/>
    <w:rsid w:val="003760E3"/>
    <w:rsid w:val="00376CA8"/>
    <w:rsid w:val="003778D3"/>
    <w:rsid w:val="00377CDE"/>
    <w:rsid w:val="00382281"/>
    <w:rsid w:val="0038285B"/>
    <w:rsid w:val="0038334E"/>
    <w:rsid w:val="003833B6"/>
    <w:rsid w:val="003847FA"/>
    <w:rsid w:val="00384AA7"/>
    <w:rsid w:val="00384CB6"/>
    <w:rsid w:val="00384D2C"/>
    <w:rsid w:val="00385C85"/>
    <w:rsid w:val="00385F4A"/>
    <w:rsid w:val="00386285"/>
    <w:rsid w:val="00386E25"/>
    <w:rsid w:val="00387296"/>
    <w:rsid w:val="00387845"/>
    <w:rsid w:val="00387886"/>
    <w:rsid w:val="0039073D"/>
    <w:rsid w:val="0039101E"/>
    <w:rsid w:val="003910C6"/>
    <w:rsid w:val="00391628"/>
    <w:rsid w:val="003916CB"/>
    <w:rsid w:val="0039174B"/>
    <w:rsid w:val="00391777"/>
    <w:rsid w:val="00391924"/>
    <w:rsid w:val="00391F3C"/>
    <w:rsid w:val="00392665"/>
    <w:rsid w:val="00392A06"/>
    <w:rsid w:val="00392F57"/>
    <w:rsid w:val="0039413E"/>
    <w:rsid w:val="00394F3F"/>
    <w:rsid w:val="00395151"/>
    <w:rsid w:val="003957FE"/>
    <w:rsid w:val="0039597A"/>
    <w:rsid w:val="003959F3"/>
    <w:rsid w:val="0039609C"/>
    <w:rsid w:val="00396A24"/>
    <w:rsid w:val="00396BB8"/>
    <w:rsid w:val="003973DF"/>
    <w:rsid w:val="0039751E"/>
    <w:rsid w:val="003975C5"/>
    <w:rsid w:val="0039764B"/>
    <w:rsid w:val="003977C4"/>
    <w:rsid w:val="003A0112"/>
    <w:rsid w:val="003A0549"/>
    <w:rsid w:val="003A0E16"/>
    <w:rsid w:val="003A1C2E"/>
    <w:rsid w:val="003A1DEB"/>
    <w:rsid w:val="003A2745"/>
    <w:rsid w:val="003A2D27"/>
    <w:rsid w:val="003A2E12"/>
    <w:rsid w:val="003A33D0"/>
    <w:rsid w:val="003A4047"/>
    <w:rsid w:val="003A42B7"/>
    <w:rsid w:val="003A4D0B"/>
    <w:rsid w:val="003A4F76"/>
    <w:rsid w:val="003A6BC3"/>
    <w:rsid w:val="003A76CA"/>
    <w:rsid w:val="003B013D"/>
    <w:rsid w:val="003B02FD"/>
    <w:rsid w:val="003B0BC2"/>
    <w:rsid w:val="003B0CB3"/>
    <w:rsid w:val="003B186F"/>
    <w:rsid w:val="003B2016"/>
    <w:rsid w:val="003B2E25"/>
    <w:rsid w:val="003B359F"/>
    <w:rsid w:val="003B387B"/>
    <w:rsid w:val="003B3A52"/>
    <w:rsid w:val="003B3DF8"/>
    <w:rsid w:val="003B3FBD"/>
    <w:rsid w:val="003B425E"/>
    <w:rsid w:val="003B4A1E"/>
    <w:rsid w:val="003B4CE7"/>
    <w:rsid w:val="003B57A3"/>
    <w:rsid w:val="003B5A65"/>
    <w:rsid w:val="003B5FA2"/>
    <w:rsid w:val="003B6711"/>
    <w:rsid w:val="003B70BA"/>
    <w:rsid w:val="003B742F"/>
    <w:rsid w:val="003B7556"/>
    <w:rsid w:val="003B7E7E"/>
    <w:rsid w:val="003C0174"/>
    <w:rsid w:val="003C04F0"/>
    <w:rsid w:val="003C105D"/>
    <w:rsid w:val="003C1823"/>
    <w:rsid w:val="003C2534"/>
    <w:rsid w:val="003C3552"/>
    <w:rsid w:val="003C3E9A"/>
    <w:rsid w:val="003C4288"/>
    <w:rsid w:val="003C53A9"/>
    <w:rsid w:val="003C5F48"/>
    <w:rsid w:val="003C74D4"/>
    <w:rsid w:val="003C7591"/>
    <w:rsid w:val="003C7949"/>
    <w:rsid w:val="003D02E1"/>
    <w:rsid w:val="003D07B4"/>
    <w:rsid w:val="003D0BAC"/>
    <w:rsid w:val="003D0C5E"/>
    <w:rsid w:val="003D0CCA"/>
    <w:rsid w:val="003D0D92"/>
    <w:rsid w:val="003D13CE"/>
    <w:rsid w:val="003D2C2D"/>
    <w:rsid w:val="003D317A"/>
    <w:rsid w:val="003D33A2"/>
    <w:rsid w:val="003D3D5C"/>
    <w:rsid w:val="003D4845"/>
    <w:rsid w:val="003D5639"/>
    <w:rsid w:val="003D5A5C"/>
    <w:rsid w:val="003D64E5"/>
    <w:rsid w:val="003D65EC"/>
    <w:rsid w:val="003D6847"/>
    <w:rsid w:val="003D6881"/>
    <w:rsid w:val="003D6F69"/>
    <w:rsid w:val="003D7198"/>
    <w:rsid w:val="003D73EA"/>
    <w:rsid w:val="003D753E"/>
    <w:rsid w:val="003E07F0"/>
    <w:rsid w:val="003E08B3"/>
    <w:rsid w:val="003E1862"/>
    <w:rsid w:val="003E256C"/>
    <w:rsid w:val="003E2B5E"/>
    <w:rsid w:val="003E36B6"/>
    <w:rsid w:val="003E37FC"/>
    <w:rsid w:val="003E4369"/>
    <w:rsid w:val="003E43AC"/>
    <w:rsid w:val="003E4FFF"/>
    <w:rsid w:val="003E516D"/>
    <w:rsid w:val="003E5B67"/>
    <w:rsid w:val="003E63A6"/>
    <w:rsid w:val="003E6531"/>
    <w:rsid w:val="003E669C"/>
    <w:rsid w:val="003E72A7"/>
    <w:rsid w:val="003E74D3"/>
    <w:rsid w:val="003E7D88"/>
    <w:rsid w:val="003F1238"/>
    <w:rsid w:val="003F15A7"/>
    <w:rsid w:val="003F1C5D"/>
    <w:rsid w:val="003F20D4"/>
    <w:rsid w:val="003F2439"/>
    <w:rsid w:val="003F3109"/>
    <w:rsid w:val="003F3B01"/>
    <w:rsid w:val="003F413A"/>
    <w:rsid w:val="003F4672"/>
    <w:rsid w:val="003F4772"/>
    <w:rsid w:val="003F4B2B"/>
    <w:rsid w:val="003F5B60"/>
    <w:rsid w:val="003F5C71"/>
    <w:rsid w:val="003F6017"/>
    <w:rsid w:val="003F66A8"/>
    <w:rsid w:val="003F6784"/>
    <w:rsid w:val="003F6E3F"/>
    <w:rsid w:val="003F777C"/>
    <w:rsid w:val="003F780F"/>
    <w:rsid w:val="003F782B"/>
    <w:rsid w:val="00400EB9"/>
    <w:rsid w:val="00401C53"/>
    <w:rsid w:val="00401FA3"/>
    <w:rsid w:val="0040258D"/>
    <w:rsid w:val="004027A1"/>
    <w:rsid w:val="00402B00"/>
    <w:rsid w:val="0040331B"/>
    <w:rsid w:val="00404678"/>
    <w:rsid w:val="00405169"/>
    <w:rsid w:val="004059E8"/>
    <w:rsid w:val="004068AC"/>
    <w:rsid w:val="00407677"/>
    <w:rsid w:val="0040787D"/>
    <w:rsid w:val="00410019"/>
    <w:rsid w:val="004107FE"/>
    <w:rsid w:val="00410F00"/>
    <w:rsid w:val="0041102E"/>
    <w:rsid w:val="00411433"/>
    <w:rsid w:val="00411495"/>
    <w:rsid w:val="004115CE"/>
    <w:rsid w:val="004125B8"/>
    <w:rsid w:val="004128B4"/>
    <w:rsid w:val="00412A68"/>
    <w:rsid w:val="00412BD0"/>
    <w:rsid w:val="00412D47"/>
    <w:rsid w:val="00412D9C"/>
    <w:rsid w:val="00413197"/>
    <w:rsid w:val="004133FE"/>
    <w:rsid w:val="0041381C"/>
    <w:rsid w:val="00413F76"/>
    <w:rsid w:val="004141CB"/>
    <w:rsid w:val="004144AC"/>
    <w:rsid w:val="004158C2"/>
    <w:rsid w:val="00415F6E"/>
    <w:rsid w:val="00416F22"/>
    <w:rsid w:val="00417002"/>
    <w:rsid w:val="00417074"/>
    <w:rsid w:val="004173B0"/>
    <w:rsid w:val="004176C1"/>
    <w:rsid w:val="00417A99"/>
    <w:rsid w:val="00417F4B"/>
    <w:rsid w:val="00420071"/>
    <w:rsid w:val="00420295"/>
    <w:rsid w:val="00420DC7"/>
    <w:rsid w:val="00420E61"/>
    <w:rsid w:val="00420EE2"/>
    <w:rsid w:val="00420FA8"/>
    <w:rsid w:val="00420FAF"/>
    <w:rsid w:val="0042100E"/>
    <w:rsid w:val="004217AD"/>
    <w:rsid w:val="004217FA"/>
    <w:rsid w:val="00421CB5"/>
    <w:rsid w:val="004241BE"/>
    <w:rsid w:val="00424C0C"/>
    <w:rsid w:val="00425DFB"/>
    <w:rsid w:val="00425EEB"/>
    <w:rsid w:val="0042605A"/>
    <w:rsid w:val="00426ABD"/>
    <w:rsid w:val="00426C03"/>
    <w:rsid w:val="00426E7E"/>
    <w:rsid w:val="004276BA"/>
    <w:rsid w:val="00427F12"/>
    <w:rsid w:val="00430022"/>
    <w:rsid w:val="00430497"/>
    <w:rsid w:val="00430583"/>
    <w:rsid w:val="00430B49"/>
    <w:rsid w:val="00430DD2"/>
    <w:rsid w:val="00430E5F"/>
    <w:rsid w:val="00431B76"/>
    <w:rsid w:val="00432D12"/>
    <w:rsid w:val="004337B4"/>
    <w:rsid w:val="00433BB0"/>
    <w:rsid w:val="00434A33"/>
    <w:rsid w:val="00434A88"/>
    <w:rsid w:val="00434E50"/>
    <w:rsid w:val="004352A6"/>
    <w:rsid w:val="004353B2"/>
    <w:rsid w:val="00435936"/>
    <w:rsid w:val="00435FDE"/>
    <w:rsid w:val="0043690D"/>
    <w:rsid w:val="00436D86"/>
    <w:rsid w:val="0043711A"/>
    <w:rsid w:val="004371FF"/>
    <w:rsid w:val="0043776C"/>
    <w:rsid w:val="004378C7"/>
    <w:rsid w:val="00437A18"/>
    <w:rsid w:val="004406F8"/>
    <w:rsid w:val="00440C65"/>
    <w:rsid w:val="00440D36"/>
    <w:rsid w:val="00440FA6"/>
    <w:rsid w:val="00441514"/>
    <w:rsid w:val="00441911"/>
    <w:rsid w:val="004423EB"/>
    <w:rsid w:val="00442F7D"/>
    <w:rsid w:val="00443539"/>
    <w:rsid w:val="00443734"/>
    <w:rsid w:val="00443BFC"/>
    <w:rsid w:val="00444EC1"/>
    <w:rsid w:val="00445B59"/>
    <w:rsid w:val="00445ED5"/>
    <w:rsid w:val="00446C7D"/>
    <w:rsid w:val="00446DA6"/>
    <w:rsid w:val="00447791"/>
    <w:rsid w:val="00447E27"/>
    <w:rsid w:val="00450311"/>
    <w:rsid w:val="0045031A"/>
    <w:rsid w:val="0045046C"/>
    <w:rsid w:val="0045059D"/>
    <w:rsid w:val="004514ED"/>
    <w:rsid w:val="004519A4"/>
    <w:rsid w:val="00451BEB"/>
    <w:rsid w:val="00451E05"/>
    <w:rsid w:val="00452275"/>
    <w:rsid w:val="00452BC9"/>
    <w:rsid w:val="00452C00"/>
    <w:rsid w:val="00453B1D"/>
    <w:rsid w:val="00453C3A"/>
    <w:rsid w:val="004555B6"/>
    <w:rsid w:val="0045572B"/>
    <w:rsid w:val="004565D2"/>
    <w:rsid w:val="00456AF8"/>
    <w:rsid w:val="00456F81"/>
    <w:rsid w:val="0045749F"/>
    <w:rsid w:val="004579E8"/>
    <w:rsid w:val="00457CC2"/>
    <w:rsid w:val="00457D23"/>
    <w:rsid w:val="00461DA2"/>
    <w:rsid w:val="00461FF1"/>
    <w:rsid w:val="00462776"/>
    <w:rsid w:val="004629A0"/>
    <w:rsid w:val="0046302C"/>
    <w:rsid w:val="004632D2"/>
    <w:rsid w:val="00463E95"/>
    <w:rsid w:val="004649C3"/>
    <w:rsid w:val="0046542F"/>
    <w:rsid w:val="00466025"/>
    <w:rsid w:val="00467BD7"/>
    <w:rsid w:val="00470F2F"/>
    <w:rsid w:val="00471126"/>
    <w:rsid w:val="00471C63"/>
    <w:rsid w:val="004729AD"/>
    <w:rsid w:val="00472A63"/>
    <w:rsid w:val="00473937"/>
    <w:rsid w:val="00473AA6"/>
    <w:rsid w:val="00475A7A"/>
    <w:rsid w:val="00475B95"/>
    <w:rsid w:val="00476C6A"/>
    <w:rsid w:val="00476F4F"/>
    <w:rsid w:val="00477F7E"/>
    <w:rsid w:val="0048066C"/>
    <w:rsid w:val="0048075C"/>
    <w:rsid w:val="00480DD8"/>
    <w:rsid w:val="00481005"/>
    <w:rsid w:val="00481457"/>
    <w:rsid w:val="00481610"/>
    <w:rsid w:val="00482F72"/>
    <w:rsid w:val="0048311C"/>
    <w:rsid w:val="00483AF9"/>
    <w:rsid w:val="0048409C"/>
    <w:rsid w:val="00484D52"/>
    <w:rsid w:val="0048572F"/>
    <w:rsid w:val="004862F2"/>
    <w:rsid w:val="00486821"/>
    <w:rsid w:val="0048759A"/>
    <w:rsid w:val="004909F0"/>
    <w:rsid w:val="00490D11"/>
    <w:rsid w:val="00491D7E"/>
    <w:rsid w:val="00492710"/>
    <w:rsid w:val="00493421"/>
    <w:rsid w:val="00493C49"/>
    <w:rsid w:val="00493D45"/>
    <w:rsid w:val="00494260"/>
    <w:rsid w:val="004952E4"/>
    <w:rsid w:val="00495FEA"/>
    <w:rsid w:val="00496041"/>
    <w:rsid w:val="00496413"/>
    <w:rsid w:val="00496E6C"/>
    <w:rsid w:val="004976E9"/>
    <w:rsid w:val="004A0409"/>
    <w:rsid w:val="004A04CF"/>
    <w:rsid w:val="004A070A"/>
    <w:rsid w:val="004A07EE"/>
    <w:rsid w:val="004A09F7"/>
    <w:rsid w:val="004A0A08"/>
    <w:rsid w:val="004A0C58"/>
    <w:rsid w:val="004A160E"/>
    <w:rsid w:val="004A1EE5"/>
    <w:rsid w:val="004A311F"/>
    <w:rsid w:val="004A34FA"/>
    <w:rsid w:val="004A35B5"/>
    <w:rsid w:val="004A4079"/>
    <w:rsid w:val="004A4E2F"/>
    <w:rsid w:val="004A5085"/>
    <w:rsid w:val="004A542D"/>
    <w:rsid w:val="004A5B6D"/>
    <w:rsid w:val="004A5CE0"/>
    <w:rsid w:val="004A61BE"/>
    <w:rsid w:val="004A6C08"/>
    <w:rsid w:val="004A7194"/>
    <w:rsid w:val="004A7C2F"/>
    <w:rsid w:val="004A7C4D"/>
    <w:rsid w:val="004A7ED1"/>
    <w:rsid w:val="004B0AA2"/>
    <w:rsid w:val="004B109F"/>
    <w:rsid w:val="004B1358"/>
    <w:rsid w:val="004B19D5"/>
    <w:rsid w:val="004B1B46"/>
    <w:rsid w:val="004B1C23"/>
    <w:rsid w:val="004B1FF1"/>
    <w:rsid w:val="004B37A6"/>
    <w:rsid w:val="004B3C3C"/>
    <w:rsid w:val="004B417D"/>
    <w:rsid w:val="004B4870"/>
    <w:rsid w:val="004B491B"/>
    <w:rsid w:val="004B4B21"/>
    <w:rsid w:val="004B5297"/>
    <w:rsid w:val="004B54B9"/>
    <w:rsid w:val="004B57C5"/>
    <w:rsid w:val="004B61D9"/>
    <w:rsid w:val="004B6BAF"/>
    <w:rsid w:val="004B6D99"/>
    <w:rsid w:val="004B71B6"/>
    <w:rsid w:val="004B7974"/>
    <w:rsid w:val="004B7D06"/>
    <w:rsid w:val="004C017C"/>
    <w:rsid w:val="004C2FA1"/>
    <w:rsid w:val="004C3472"/>
    <w:rsid w:val="004C34C2"/>
    <w:rsid w:val="004C3DF4"/>
    <w:rsid w:val="004C3DF7"/>
    <w:rsid w:val="004C3F8F"/>
    <w:rsid w:val="004C439F"/>
    <w:rsid w:val="004C43AF"/>
    <w:rsid w:val="004C4CDC"/>
    <w:rsid w:val="004C5E74"/>
    <w:rsid w:val="004C658D"/>
    <w:rsid w:val="004C6B95"/>
    <w:rsid w:val="004C6C40"/>
    <w:rsid w:val="004C706C"/>
    <w:rsid w:val="004C79BD"/>
    <w:rsid w:val="004D0C6A"/>
    <w:rsid w:val="004D2D89"/>
    <w:rsid w:val="004D3573"/>
    <w:rsid w:val="004D3772"/>
    <w:rsid w:val="004D37F9"/>
    <w:rsid w:val="004D39D6"/>
    <w:rsid w:val="004D3C92"/>
    <w:rsid w:val="004D46AD"/>
    <w:rsid w:val="004D4928"/>
    <w:rsid w:val="004D5A12"/>
    <w:rsid w:val="004D6B41"/>
    <w:rsid w:val="004D6E0B"/>
    <w:rsid w:val="004D71E7"/>
    <w:rsid w:val="004D7917"/>
    <w:rsid w:val="004D79F4"/>
    <w:rsid w:val="004E02BF"/>
    <w:rsid w:val="004E0EA2"/>
    <w:rsid w:val="004E11E5"/>
    <w:rsid w:val="004E16F5"/>
    <w:rsid w:val="004E1856"/>
    <w:rsid w:val="004E1B08"/>
    <w:rsid w:val="004E23FE"/>
    <w:rsid w:val="004E29E2"/>
    <w:rsid w:val="004E38DD"/>
    <w:rsid w:val="004E3B50"/>
    <w:rsid w:val="004E4465"/>
    <w:rsid w:val="004E46A7"/>
    <w:rsid w:val="004E4836"/>
    <w:rsid w:val="004E49D9"/>
    <w:rsid w:val="004E53C5"/>
    <w:rsid w:val="004E5599"/>
    <w:rsid w:val="004E5E33"/>
    <w:rsid w:val="004E5FC9"/>
    <w:rsid w:val="004E6B7F"/>
    <w:rsid w:val="004E6BF9"/>
    <w:rsid w:val="004E774B"/>
    <w:rsid w:val="004E7A76"/>
    <w:rsid w:val="004E7A87"/>
    <w:rsid w:val="004F0345"/>
    <w:rsid w:val="004F080A"/>
    <w:rsid w:val="004F113F"/>
    <w:rsid w:val="004F11E0"/>
    <w:rsid w:val="004F2149"/>
    <w:rsid w:val="004F243E"/>
    <w:rsid w:val="004F2925"/>
    <w:rsid w:val="004F2C48"/>
    <w:rsid w:val="004F2F9E"/>
    <w:rsid w:val="004F31A8"/>
    <w:rsid w:val="004F3F5F"/>
    <w:rsid w:val="004F555C"/>
    <w:rsid w:val="004F5F1C"/>
    <w:rsid w:val="004F70E1"/>
    <w:rsid w:val="004F73AC"/>
    <w:rsid w:val="00500CCA"/>
    <w:rsid w:val="0050182B"/>
    <w:rsid w:val="00501A7A"/>
    <w:rsid w:val="00501BE7"/>
    <w:rsid w:val="00501DAF"/>
    <w:rsid w:val="00501E3F"/>
    <w:rsid w:val="005021D8"/>
    <w:rsid w:val="00502713"/>
    <w:rsid w:val="005029C4"/>
    <w:rsid w:val="00502B94"/>
    <w:rsid w:val="00502C1C"/>
    <w:rsid w:val="005030E1"/>
    <w:rsid w:val="005047AE"/>
    <w:rsid w:val="005047E4"/>
    <w:rsid w:val="00505966"/>
    <w:rsid w:val="005065CA"/>
    <w:rsid w:val="00510015"/>
    <w:rsid w:val="0051181A"/>
    <w:rsid w:val="00511E4E"/>
    <w:rsid w:val="005124BD"/>
    <w:rsid w:val="00512639"/>
    <w:rsid w:val="00512672"/>
    <w:rsid w:val="00512963"/>
    <w:rsid w:val="00512D21"/>
    <w:rsid w:val="00514318"/>
    <w:rsid w:val="00514E96"/>
    <w:rsid w:val="0051580E"/>
    <w:rsid w:val="005164A2"/>
    <w:rsid w:val="00516AF9"/>
    <w:rsid w:val="00517246"/>
    <w:rsid w:val="0052079B"/>
    <w:rsid w:val="00520883"/>
    <w:rsid w:val="0052199F"/>
    <w:rsid w:val="00521E66"/>
    <w:rsid w:val="0052231C"/>
    <w:rsid w:val="00522370"/>
    <w:rsid w:val="00522442"/>
    <w:rsid w:val="005227C6"/>
    <w:rsid w:val="00523633"/>
    <w:rsid w:val="0052379F"/>
    <w:rsid w:val="00524BD2"/>
    <w:rsid w:val="00524DB8"/>
    <w:rsid w:val="00525F43"/>
    <w:rsid w:val="0052705A"/>
    <w:rsid w:val="00527973"/>
    <w:rsid w:val="0053012F"/>
    <w:rsid w:val="0053192A"/>
    <w:rsid w:val="00532B2C"/>
    <w:rsid w:val="00532C06"/>
    <w:rsid w:val="00533066"/>
    <w:rsid w:val="00533BD7"/>
    <w:rsid w:val="00533CE1"/>
    <w:rsid w:val="00533DD4"/>
    <w:rsid w:val="00533EC3"/>
    <w:rsid w:val="00533F88"/>
    <w:rsid w:val="005344B3"/>
    <w:rsid w:val="005346DF"/>
    <w:rsid w:val="00534AEB"/>
    <w:rsid w:val="005354B9"/>
    <w:rsid w:val="00535A8F"/>
    <w:rsid w:val="00535B98"/>
    <w:rsid w:val="00536258"/>
    <w:rsid w:val="00536812"/>
    <w:rsid w:val="00536932"/>
    <w:rsid w:val="00540981"/>
    <w:rsid w:val="00541A4F"/>
    <w:rsid w:val="00541C7B"/>
    <w:rsid w:val="005429FC"/>
    <w:rsid w:val="00542C5A"/>
    <w:rsid w:val="005436DC"/>
    <w:rsid w:val="005448C5"/>
    <w:rsid w:val="00544AE6"/>
    <w:rsid w:val="005451B1"/>
    <w:rsid w:val="00545A39"/>
    <w:rsid w:val="00546087"/>
    <w:rsid w:val="00546A63"/>
    <w:rsid w:val="0054776E"/>
    <w:rsid w:val="00547B86"/>
    <w:rsid w:val="00550158"/>
    <w:rsid w:val="00550526"/>
    <w:rsid w:val="00550936"/>
    <w:rsid w:val="00551167"/>
    <w:rsid w:val="0055221D"/>
    <w:rsid w:val="00552C7B"/>
    <w:rsid w:val="00553B5B"/>
    <w:rsid w:val="0055411F"/>
    <w:rsid w:val="00554485"/>
    <w:rsid w:val="00554579"/>
    <w:rsid w:val="005549DC"/>
    <w:rsid w:val="00555BFB"/>
    <w:rsid w:val="0055601D"/>
    <w:rsid w:val="0055700F"/>
    <w:rsid w:val="00557081"/>
    <w:rsid w:val="0056008F"/>
    <w:rsid w:val="005605E7"/>
    <w:rsid w:val="0056085A"/>
    <w:rsid w:val="00560A9A"/>
    <w:rsid w:val="00561116"/>
    <w:rsid w:val="00561918"/>
    <w:rsid w:val="00562656"/>
    <w:rsid w:val="00562687"/>
    <w:rsid w:val="0056321D"/>
    <w:rsid w:val="005636DE"/>
    <w:rsid w:val="0056424F"/>
    <w:rsid w:val="005643C5"/>
    <w:rsid w:val="00564AB8"/>
    <w:rsid w:val="00564BCD"/>
    <w:rsid w:val="00564F22"/>
    <w:rsid w:val="005650E2"/>
    <w:rsid w:val="00565BD4"/>
    <w:rsid w:val="005660DC"/>
    <w:rsid w:val="00566160"/>
    <w:rsid w:val="0056616D"/>
    <w:rsid w:val="00566669"/>
    <w:rsid w:val="005670CB"/>
    <w:rsid w:val="0056789D"/>
    <w:rsid w:val="00570186"/>
    <w:rsid w:val="005705E5"/>
    <w:rsid w:val="00570705"/>
    <w:rsid w:val="005710EC"/>
    <w:rsid w:val="005720CC"/>
    <w:rsid w:val="0057243B"/>
    <w:rsid w:val="005727DE"/>
    <w:rsid w:val="0057322A"/>
    <w:rsid w:val="0057353D"/>
    <w:rsid w:val="00573FDA"/>
    <w:rsid w:val="00574225"/>
    <w:rsid w:val="005742E9"/>
    <w:rsid w:val="00574D24"/>
    <w:rsid w:val="00574F48"/>
    <w:rsid w:val="00575954"/>
    <w:rsid w:val="00575B46"/>
    <w:rsid w:val="005762D5"/>
    <w:rsid w:val="00576C2B"/>
    <w:rsid w:val="00576DB5"/>
    <w:rsid w:val="005776A4"/>
    <w:rsid w:val="00577FF0"/>
    <w:rsid w:val="00580368"/>
    <w:rsid w:val="00580C1D"/>
    <w:rsid w:val="00580E4D"/>
    <w:rsid w:val="00581550"/>
    <w:rsid w:val="0058169D"/>
    <w:rsid w:val="00581723"/>
    <w:rsid w:val="00582B24"/>
    <w:rsid w:val="00584021"/>
    <w:rsid w:val="00584138"/>
    <w:rsid w:val="00584154"/>
    <w:rsid w:val="005843D0"/>
    <w:rsid w:val="00584951"/>
    <w:rsid w:val="00584BA2"/>
    <w:rsid w:val="00584EA6"/>
    <w:rsid w:val="00585BC7"/>
    <w:rsid w:val="00585D19"/>
    <w:rsid w:val="0058702F"/>
    <w:rsid w:val="005870E9"/>
    <w:rsid w:val="00590D0B"/>
    <w:rsid w:val="005919FA"/>
    <w:rsid w:val="00592964"/>
    <w:rsid w:val="00592E8A"/>
    <w:rsid w:val="0059304E"/>
    <w:rsid w:val="005932C4"/>
    <w:rsid w:val="0059346A"/>
    <w:rsid w:val="00593530"/>
    <w:rsid w:val="00593DD9"/>
    <w:rsid w:val="00594832"/>
    <w:rsid w:val="00594B89"/>
    <w:rsid w:val="005957F6"/>
    <w:rsid w:val="00595BF0"/>
    <w:rsid w:val="00595DFA"/>
    <w:rsid w:val="0059694B"/>
    <w:rsid w:val="0059734C"/>
    <w:rsid w:val="005974ED"/>
    <w:rsid w:val="00597CA7"/>
    <w:rsid w:val="005A0080"/>
    <w:rsid w:val="005A17A7"/>
    <w:rsid w:val="005A1FAE"/>
    <w:rsid w:val="005A23C9"/>
    <w:rsid w:val="005A26D5"/>
    <w:rsid w:val="005A3651"/>
    <w:rsid w:val="005A382B"/>
    <w:rsid w:val="005A44AC"/>
    <w:rsid w:val="005A503F"/>
    <w:rsid w:val="005A5327"/>
    <w:rsid w:val="005A5913"/>
    <w:rsid w:val="005A61D3"/>
    <w:rsid w:val="005A6520"/>
    <w:rsid w:val="005A6C2E"/>
    <w:rsid w:val="005A6D3F"/>
    <w:rsid w:val="005A7305"/>
    <w:rsid w:val="005B061F"/>
    <w:rsid w:val="005B3542"/>
    <w:rsid w:val="005B3569"/>
    <w:rsid w:val="005B395F"/>
    <w:rsid w:val="005B3E3A"/>
    <w:rsid w:val="005B3F9F"/>
    <w:rsid w:val="005B462A"/>
    <w:rsid w:val="005B4979"/>
    <w:rsid w:val="005B4CBC"/>
    <w:rsid w:val="005B5425"/>
    <w:rsid w:val="005B558A"/>
    <w:rsid w:val="005B59C9"/>
    <w:rsid w:val="005B6149"/>
    <w:rsid w:val="005B67DA"/>
    <w:rsid w:val="005B707F"/>
    <w:rsid w:val="005B7614"/>
    <w:rsid w:val="005C0547"/>
    <w:rsid w:val="005C0691"/>
    <w:rsid w:val="005C1159"/>
    <w:rsid w:val="005C193D"/>
    <w:rsid w:val="005C20F1"/>
    <w:rsid w:val="005C2AE9"/>
    <w:rsid w:val="005C305F"/>
    <w:rsid w:val="005C454F"/>
    <w:rsid w:val="005C4AB9"/>
    <w:rsid w:val="005C4B96"/>
    <w:rsid w:val="005C4D98"/>
    <w:rsid w:val="005C58F7"/>
    <w:rsid w:val="005C5B9C"/>
    <w:rsid w:val="005C6CC9"/>
    <w:rsid w:val="005C6DB2"/>
    <w:rsid w:val="005C72BF"/>
    <w:rsid w:val="005D09F8"/>
    <w:rsid w:val="005D2540"/>
    <w:rsid w:val="005D2A2C"/>
    <w:rsid w:val="005D3CF4"/>
    <w:rsid w:val="005D4495"/>
    <w:rsid w:val="005D53A6"/>
    <w:rsid w:val="005D6BED"/>
    <w:rsid w:val="005D6DA9"/>
    <w:rsid w:val="005D7241"/>
    <w:rsid w:val="005D7AF9"/>
    <w:rsid w:val="005D7BB4"/>
    <w:rsid w:val="005D7D02"/>
    <w:rsid w:val="005E0A3F"/>
    <w:rsid w:val="005E0B47"/>
    <w:rsid w:val="005E0C29"/>
    <w:rsid w:val="005E0E93"/>
    <w:rsid w:val="005E1171"/>
    <w:rsid w:val="005E121E"/>
    <w:rsid w:val="005E1E5E"/>
    <w:rsid w:val="005E1F32"/>
    <w:rsid w:val="005E266B"/>
    <w:rsid w:val="005E29B2"/>
    <w:rsid w:val="005E32B9"/>
    <w:rsid w:val="005E5045"/>
    <w:rsid w:val="005E51CB"/>
    <w:rsid w:val="005E53F0"/>
    <w:rsid w:val="005E54F4"/>
    <w:rsid w:val="005E584F"/>
    <w:rsid w:val="005E5C76"/>
    <w:rsid w:val="005E63E6"/>
    <w:rsid w:val="005E644A"/>
    <w:rsid w:val="005E6F42"/>
    <w:rsid w:val="005E75A3"/>
    <w:rsid w:val="005E7735"/>
    <w:rsid w:val="005F0355"/>
    <w:rsid w:val="005F0487"/>
    <w:rsid w:val="005F11D8"/>
    <w:rsid w:val="005F1C9A"/>
    <w:rsid w:val="005F228B"/>
    <w:rsid w:val="005F2752"/>
    <w:rsid w:val="005F3528"/>
    <w:rsid w:val="005F3A24"/>
    <w:rsid w:val="005F3AA8"/>
    <w:rsid w:val="005F445A"/>
    <w:rsid w:val="005F4496"/>
    <w:rsid w:val="005F50EA"/>
    <w:rsid w:val="005F52AA"/>
    <w:rsid w:val="005F559C"/>
    <w:rsid w:val="005F5B09"/>
    <w:rsid w:val="005F6FC6"/>
    <w:rsid w:val="00600204"/>
    <w:rsid w:val="00600473"/>
    <w:rsid w:val="00601151"/>
    <w:rsid w:val="006011DA"/>
    <w:rsid w:val="00601226"/>
    <w:rsid w:val="00602658"/>
    <w:rsid w:val="00602C49"/>
    <w:rsid w:val="00602DDA"/>
    <w:rsid w:val="00602E92"/>
    <w:rsid w:val="00603046"/>
    <w:rsid w:val="00603A42"/>
    <w:rsid w:val="00603FDE"/>
    <w:rsid w:val="006050ED"/>
    <w:rsid w:val="006059DD"/>
    <w:rsid w:val="00606685"/>
    <w:rsid w:val="00606A65"/>
    <w:rsid w:val="006077A5"/>
    <w:rsid w:val="00607A79"/>
    <w:rsid w:val="00610546"/>
    <w:rsid w:val="0061059A"/>
    <w:rsid w:val="0061064E"/>
    <w:rsid w:val="00610696"/>
    <w:rsid w:val="00610D39"/>
    <w:rsid w:val="00610D52"/>
    <w:rsid w:val="00611974"/>
    <w:rsid w:val="00611A8E"/>
    <w:rsid w:val="00612358"/>
    <w:rsid w:val="006124C2"/>
    <w:rsid w:val="00612651"/>
    <w:rsid w:val="006133F0"/>
    <w:rsid w:val="006135CF"/>
    <w:rsid w:val="00614592"/>
    <w:rsid w:val="00614758"/>
    <w:rsid w:val="00614AE8"/>
    <w:rsid w:val="00616010"/>
    <w:rsid w:val="0061620D"/>
    <w:rsid w:val="00616B11"/>
    <w:rsid w:val="00616CDE"/>
    <w:rsid w:val="0061734D"/>
    <w:rsid w:val="00617C47"/>
    <w:rsid w:val="0062006C"/>
    <w:rsid w:val="006215DB"/>
    <w:rsid w:val="006218BF"/>
    <w:rsid w:val="00621D5F"/>
    <w:rsid w:val="00623BC3"/>
    <w:rsid w:val="00623EDA"/>
    <w:rsid w:val="00624000"/>
    <w:rsid w:val="00624E3D"/>
    <w:rsid w:val="00624FE9"/>
    <w:rsid w:val="006254C9"/>
    <w:rsid w:val="00625BF8"/>
    <w:rsid w:val="00625EF9"/>
    <w:rsid w:val="00626316"/>
    <w:rsid w:val="006265E3"/>
    <w:rsid w:val="0062664F"/>
    <w:rsid w:val="0062681B"/>
    <w:rsid w:val="00626B91"/>
    <w:rsid w:val="00626DFE"/>
    <w:rsid w:val="00626FA7"/>
    <w:rsid w:val="006271F9"/>
    <w:rsid w:val="006272B8"/>
    <w:rsid w:val="0063035A"/>
    <w:rsid w:val="00630A5B"/>
    <w:rsid w:val="00630B7A"/>
    <w:rsid w:val="006311D6"/>
    <w:rsid w:val="006312D4"/>
    <w:rsid w:val="00631348"/>
    <w:rsid w:val="006314D5"/>
    <w:rsid w:val="00631AB2"/>
    <w:rsid w:val="00631FF1"/>
    <w:rsid w:val="006322FE"/>
    <w:rsid w:val="006326E2"/>
    <w:rsid w:val="00632702"/>
    <w:rsid w:val="00632EFC"/>
    <w:rsid w:val="0063455E"/>
    <w:rsid w:val="00634591"/>
    <w:rsid w:val="00634652"/>
    <w:rsid w:val="0063474F"/>
    <w:rsid w:val="00636146"/>
    <w:rsid w:val="00636CBE"/>
    <w:rsid w:val="006376C0"/>
    <w:rsid w:val="00637BC7"/>
    <w:rsid w:val="006403BD"/>
    <w:rsid w:val="006403FC"/>
    <w:rsid w:val="0064063B"/>
    <w:rsid w:val="00640A64"/>
    <w:rsid w:val="00640F3A"/>
    <w:rsid w:val="0064100D"/>
    <w:rsid w:val="00641933"/>
    <w:rsid w:val="00641CEB"/>
    <w:rsid w:val="00643178"/>
    <w:rsid w:val="00643351"/>
    <w:rsid w:val="0064388A"/>
    <w:rsid w:val="00643CEE"/>
    <w:rsid w:val="00643F92"/>
    <w:rsid w:val="00645128"/>
    <w:rsid w:val="006458CE"/>
    <w:rsid w:val="0064612C"/>
    <w:rsid w:val="0064674B"/>
    <w:rsid w:val="00646772"/>
    <w:rsid w:val="0064686F"/>
    <w:rsid w:val="00646F95"/>
    <w:rsid w:val="00647163"/>
    <w:rsid w:val="006475BA"/>
    <w:rsid w:val="00647BFA"/>
    <w:rsid w:val="0065070D"/>
    <w:rsid w:val="00650826"/>
    <w:rsid w:val="00650940"/>
    <w:rsid w:val="00650A02"/>
    <w:rsid w:val="006513E8"/>
    <w:rsid w:val="00651CD2"/>
    <w:rsid w:val="00652837"/>
    <w:rsid w:val="0065301E"/>
    <w:rsid w:val="0065335A"/>
    <w:rsid w:val="00653454"/>
    <w:rsid w:val="0065395A"/>
    <w:rsid w:val="00653CD0"/>
    <w:rsid w:val="0065416A"/>
    <w:rsid w:val="006545E7"/>
    <w:rsid w:val="006551C5"/>
    <w:rsid w:val="00655987"/>
    <w:rsid w:val="00655A14"/>
    <w:rsid w:val="00655D3C"/>
    <w:rsid w:val="00655DD3"/>
    <w:rsid w:val="00656339"/>
    <w:rsid w:val="00657F31"/>
    <w:rsid w:val="00661391"/>
    <w:rsid w:val="00661479"/>
    <w:rsid w:val="00661B46"/>
    <w:rsid w:val="00661E62"/>
    <w:rsid w:val="00663175"/>
    <w:rsid w:val="0066324E"/>
    <w:rsid w:val="006632CA"/>
    <w:rsid w:val="0066358A"/>
    <w:rsid w:val="006636DA"/>
    <w:rsid w:val="00664806"/>
    <w:rsid w:val="0066516F"/>
    <w:rsid w:val="006655D6"/>
    <w:rsid w:val="00665DC4"/>
    <w:rsid w:val="00666055"/>
    <w:rsid w:val="006660C9"/>
    <w:rsid w:val="00667C72"/>
    <w:rsid w:val="0067093A"/>
    <w:rsid w:val="00670F10"/>
    <w:rsid w:val="0067113F"/>
    <w:rsid w:val="00671ACD"/>
    <w:rsid w:val="0067217B"/>
    <w:rsid w:val="006725AB"/>
    <w:rsid w:val="006725F0"/>
    <w:rsid w:val="00672806"/>
    <w:rsid w:val="006728C5"/>
    <w:rsid w:val="006730FD"/>
    <w:rsid w:val="00673287"/>
    <w:rsid w:val="00673AE7"/>
    <w:rsid w:val="006748D8"/>
    <w:rsid w:val="00674C04"/>
    <w:rsid w:val="006750F5"/>
    <w:rsid w:val="00676300"/>
    <w:rsid w:val="0067648C"/>
    <w:rsid w:val="006777D4"/>
    <w:rsid w:val="006778CE"/>
    <w:rsid w:val="00681296"/>
    <w:rsid w:val="00682036"/>
    <w:rsid w:val="006826D5"/>
    <w:rsid w:val="00683071"/>
    <w:rsid w:val="00683F61"/>
    <w:rsid w:val="00684273"/>
    <w:rsid w:val="00684462"/>
    <w:rsid w:val="006848F8"/>
    <w:rsid w:val="00684DA8"/>
    <w:rsid w:val="00684E50"/>
    <w:rsid w:val="006851EF"/>
    <w:rsid w:val="00685F25"/>
    <w:rsid w:val="00686060"/>
    <w:rsid w:val="0068665D"/>
    <w:rsid w:val="00686B23"/>
    <w:rsid w:val="0068761F"/>
    <w:rsid w:val="00687E4B"/>
    <w:rsid w:val="00687EA1"/>
    <w:rsid w:val="00690F7E"/>
    <w:rsid w:val="00691508"/>
    <w:rsid w:val="00691E93"/>
    <w:rsid w:val="006937E7"/>
    <w:rsid w:val="00693C0F"/>
    <w:rsid w:val="00693F20"/>
    <w:rsid w:val="00694906"/>
    <w:rsid w:val="006956E2"/>
    <w:rsid w:val="00695B49"/>
    <w:rsid w:val="00695FF7"/>
    <w:rsid w:val="0069619C"/>
    <w:rsid w:val="00696BC7"/>
    <w:rsid w:val="00696D75"/>
    <w:rsid w:val="00697048"/>
    <w:rsid w:val="00697649"/>
    <w:rsid w:val="006979D7"/>
    <w:rsid w:val="00697A90"/>
    <w:rsid w:val="006A0342"/>
    <w:rsid w:val="006A038B"/>
    <w:rsid w:val="006A0405"/>
    <w:rsid w:val="006A1A7B"/>
    <w:rsid w:val="006A1CBD"/>
    <w:rsid w:val="006A23D7"/>
    <w:rsid w:val="006A262B"/>
    <w:rsid w:val="006A279F"/>
    <w:rsid w:val="006A2DC2"/>
    <w:rsid w:val="006A390A"/>
    <w:rsid w:val="006A4F74"/>
    <w:rsid w:val="006A521F"/>
    <w:rsid w:val="006A54B3"/>
    <w:rsid w:val="006A568A"/>
    <w:rsid w:val="006A622F"/>
    <w:rsid w:val="006A69B1"/>
    <w:rsid w:val="006B00AD"/>
    <w:rsid w:val="006B02FC"/>
    <w:rsid w:val="006B069E"/>
    <w:rsid w:val="006B1164"/>
    <w:rsid w:val="006B12DA"/>
    <w:rsid w:val="006B1527"/>
    <w:rsid w:val="006B32E7"/>
    <w:rsid w:val="006B35A2"/>
    <w:rsid w:val="006B36EE"/>
    <w:rsid w:val="006B3A91"/>
    <w:rsid w:val="006B3CDC"/>
    <w:rsid w:val="006B416C"/>
    <w:rsid w:val="006B5059"/>
    <w:rsid w:val="006B5DE5"/>
    <w:rsid w:val="006B60F8"/>
    <w:rsid w:val="006B6CD9"/>
    <w:rsid w:val="006B7315"/>
    <w:rsid w:val="006B77F0"/>
    <w:rsid w:val="006C0722"/>
    <w:rsid w:val="006C0BB2"/>
    <w:rsid w:val="006C1006"/>
    <w:rsid w:val="006C1276"/>
    <w:rsid w:val="006C14F2"/>
    <w:rsid w:val="006C3171"/>
    <w:rsid w:val="006C318D"/>
    <w:rsid w:val="006C3AFE"/>
    <w:rsid w:val="006C44A6"/>
    <w:rsid w:val="006C4C39"/>
    <w:rsid w:val="006C50FD"/>
    <w:rsid w:val="006C5276"/>
    <w:rsid w:val="006C55A8"/>
    <w:rsid w:val="006C6335"/>
    <w:rsid w:val="006C6594"/>
    <w:rsid w:val="006C6D48"/>
    <w:rsid w:val="006C710D"/>
    <w:rsid w:val="006C7F29"/>
    <w:rsid w:val="006D00DA"/>
    <w:rsid w:val="006D192A"/>
    <w:rsid w:val="006D25D6"/>
    <w:rsid w:val="006D2AA0"/>
    <w:rsid w:val="006D2B72"/>
    <w:rsid w:val="006D2E9C"/>
    <w:rsid w:val="006D3C3A"/>
    <w:rsid w:val="006D3DD2"/>
    <w:rsid w:val="006D4FDE"/>
    <w:rsid w:val="006D5A14"/>
    <w:rsid w:val="006D7276"/>
    <w:rsid w:val="006D7512"/>
    <w:rsid w:val="006D7B82"/>
    <w:rsid w:val="006D7C34"/>
    <w:rsid w:val="006E001A"/>
    <w:rsid w:val="006E0B2B"/>
    <w:rsid w:val="006E2310"/>
    <w:rsid w:val="006E2D2F"/>
    <w:rsid w:val="006E35DF"/>
    <w:rsid w:val="006E4191"/>
    <w:rsid w:val="006E429D"/>
    <w:rsid w:val="006E4B0D"/>
    <w:rsid w:val="006E5142"/>
    <w:rsid w:val="006E521E"/>
    <w:rsid w:val="006E55BE"/>
    <w:rsid w:val="006E579D"/>
    <w:rsid w:val="006E57CA"/>
    <w:rsid w:val="006E62EB"/>
    <w:rsid w:val="006E69D3"/>
    <w:rsid w:val="006E6D43"/>
    <w:rsid w:val="006E73D7"/>
    <w:rsid w:val="006E74A2"/>
    <w:rsid w:val="006F006F"/>
    <w:rsid w:val="006F0A4B"/>
    <w:rsid w:val="006F0C05"/>
    <w:rsid w:val="006F1295"/>
    <w:rsid w:val="006F1364"/>
    <w:rsid w:val="006F14A8"/>
    <w:rsid w:val="006F1561"/>
    <w:rsid w:val="006F15C6"/>
    <w:rsid w:val="006F1ED5"/>
    <w:rsid w:val="006F204D"/>
    <w:rsid w:val="006F3931"/>
    <w:rsid w:val="006F3B0C"/>
    <w:rsid w:val="006F3BA7"/>
    <w:rsid w:val="006F4B14"/>
    <w:rsid w:val="006F4DD1"/>
    <w:rsid w:val="006F5096"/>
    <w:rsid w:val="006F58AC"/>
    <w:rsid w:val="006F6518"/>
    <w:rsid w:val="006F673A"/>
    <w:rsid w:val="006F724B"/>
    <w:rsid w:val="006F738A"/>
    <w:rsid w:val="006F7499"/>
    <w:rsid w:val="006F75EC"/>
    <w:rsid w:val="00701A39"/>
    <w:rsid w:val="00702D87"/>
    <w:rsid w:val="00703193"/>
    <w:rsid w:val="007036CA"/>
    <w:rsid w:val="00703A6C"/>
    <w:rsid w:val="007040A2"/>
    <w:rsid w:val="007055EE"/>
    <w:rsid w:val="007062C3"/>
    <w:rsid w:val="007064A2"/>
    <w:rsid w:val="0070703C"/>
    <w:rsid w:val="0070766D"/>
    <w:rsid w:val="0070789B"/>
    <w:rsid w:val="00707AFF"/>
    <w:rsid w:val="0071071E"/>
    <w:rsid w:val="00710EC3"/>
    <w:rsid w:val="00711FCE"/>
    <w:rsid w:val="0071237E"/>
    <w:rsid w:val="007123F1"/>
    <w:rsid w:val="00712412"/>
    <w:rsid w:val="0071339A"/>
    <w:rsid w:val="0071448F"/>
    <w:rsid w:val="00714542"/>
    <w:rsid w:val="00714756"/>
    <w:rsid w:val="0071492A"/>
    <w:rsid w:val="00715598"/>
    <w:rsid w:val="007157F6"/>
    <w:rsid w:val="0071639D"/>
    <w:rsid w:val="00716663"/>
    <w:rsid w:val="00716A9A"/>
    <w:rsid w:val="00716D08"/>
    <w:rsid w:val="007173EC"/>
    <w:rsid w:val="007177AD"/>
    <w:rsid w:val="007200F4"/>
    <w:rsid w:val="0072013A"/>
    <w:rsid w:val="0072059C"/>
    <w:rsid w:val="00720D9F"/>
    <w:rsid w:val="00721749"/>
    <w:rsid w:val="00721A25"/>
    <w:rsid w:val="0072331C"/>
    <w:rsid w:val="00723596"/>
    <w:rsid w:val="00723F93"/>
    <w:rsid w:val="00724219"/>
    <w:rsid w:val="0072427B"/>
    <w:rsid w:val="00724AC6"/>
    <w:rsid w:val="00724C40"/>
    <w:rsid w:val="00724CA3"/>
    <w:rsid w:val="00725502"/>
    <w:rsid w:val="00726F02"/>
    <w:rsid w:val="0072760D"/>
    <w:rsid w:val="0073005F"/>
    <w:rsid w:val="00730956"/>
    <w:rsid w:val="007315C1"/>
    <w:rsid w:val="007323BE"/>
    <w:rsid w:val="00732E7A"/>
    <w:rsid w:val="00732E9B"/>
    <w:rsid w:val="00734C30"/>
    <w:rsid w:val="00735041"/>
    <w:rsid w:val="00735208"/>
    <w:rsid w:val="0073529B"/>
    <w:rsid w:val="007357A6"/>
    <w:rsid w:val="00735A71"/>
    <w:rsid w:val="00735A82"/>
    <w:rsid w:val="00736600"/>
    <w:rsid w:val="007367D4"/>
    <w:rsid w:val="0073699E"/>
    <w:rsid w:val="00736D9A"/>
    <w:rsid w:val="00740CC9"/>
    <w:rsid w:val="00740CCE"/>
    <w:rsid w:val="007416C4"/>
    <w:rsid w:val="00742259"/>
    <w:rsid w:val="0074260C"/>
    <w:rsid w:val="00742B3E"/>
    <w:rsid w:val="00742F3E"/>
    <w:rsid w:val="00743166"/>
    <w:rsid w:val="00743228"/>
    <w:rsid w:val="007434D5"/>
    <w:rsid w:val="007436F6"/>
    <w:rsid w:val="00743A9F"/>
    <w:rsid w:val="00743E96"/>
    <w:rsid w:val="007441BF"/>
    <w:rsid w:val="00744D22"/>
    <w:rsid w:val="00745105"/>
    <w:rsid w:val="007452D5"/>
    <w:rsid w:val="00745803"/>
    <w:rsid w:val="0074592E"/>
    <w:rsid w:val="00745980"/>
    <w:rsid w:val="00746E81"/>
    <w:rsid w:val="0074793D"/>
    <w:rsid w:val="00747A88"/>
    <w:rsid w:val="00747DCE"/>
    <w:rsid w:val="00750CDD"/>
    <w:rsid w:val="00751808"/>
    <w:rsid w:val="0075279F"/>
    <w:rsid w:val="00752CE7"/>
    <w:rsid w:val="007535A2"/>
    <w:rsid w:val="00754370"/>
    <w:rsid w:val="00754AD7"/>
    <w:rsid w:val="00754AE4"/>
    <w:rsid w:val="0075507B"/>
    <w:rsid w:val="007555DD"/>
    <w:rsid w:val="007564CB"/>
    <w:rsid w:val="0075668D"/>
    <w:rsid w:val="00756CDC"/>
    <w:rsid w:val="007575D4"/>
    <w:rsid w:val="00757ADD"/>
    <w:rsid w:val="00757D19"/>
    <w:rsid w:val="00757D59"/>
    <w:rsid w:val="00760714"/>
    <w:rsid w:val="00760AE0"/>
    <w:rsid w:val="00761108"/>
    <w:rsid w:val="0076118D"/>
    <w:rsid w:val="00762406"/>
    <w:rsid w:val="0076323E"/>
    <w:rsid w:val="00763A23"/>
    <w:rsid w:val="007640FB"/>
    <w:rsid w:val="00764B58"/>
    <w:rsid w:val="0076566C"/>
    <w:rsid w:val="00766547"/>
    <w:rsid w:val="00767719"/>
    <w:rsid w:val="00767ABC"/>
    <w:rsid w:val="0077016F"/>
    <w:rsid w:val="00771287"/>
    <w:rsid w:val="00771912"/>
    <w:rsid w:val="00772304"/>
    <w:rsid w:val="0077288A"/>
    <w:rsid w:val="00772E2B"/>
    <w:rsid w:val="007734E0"/>
    <w:rsid w:val="00773CFF"/>
    <w:rsid w:val="00774C04"/>
    <w:rsid w:val="00774E69"/>
    <w:rsid w:val="00774F8F"/>
    <w:rsid w:val="00775A82"/>
    <w:rsid w:val="00775E4E"/>
    <w:rsid w:val="00776F57"/>
    <w:rsid w:val="0077708A"/>
    <w:rsid w:val="007777A0"/>
    <w:rsid w:val="00777D8C"/>
    <w:rsid w:val="007801A5"/>
    <w:rsid w:val="00781C6D"/>
    <w:rsid w:val="0078204C"/>
    <w:rsid w:val="007826DA"/>
    <w:rsid w:val="007828B9"/>
    <w:rsid w:val="00782AA5"/>
    <w:rsid w:val="00782E00"/>
    <w:rsid w:val="00782EC0"/>
    <w:rsid w:val="00783C24"/>
    <w:rsid w:val="00784BB4"/>
    <w:rsid w:val="00784E26"/>
    <w:rsid w:val="007854B3"/>
    <w:rsid w:val="00785561"/>
    <w:rsid w:val="0078590E"/>
    <w:rsid w:val="007868B8"/>
    <w:rsid w:val="007871EA"/>
    <w:rsid w:val="007875DE"/>
    <w:rsid w:val="0078768B"/>
    <w:rsid w:val="00787DD4"/>
    <w:rsid w:val="00787EC4"/>
    <w:rsid w:val="00790015"/>
    <w:rsid w:val="0079217E"/>
    <w:rsid w:val="00792A0D"/>
    <w:rsid w:val="00792B4F"/>
    <w:rsid w:val="00793794"/>
    <w:rsid w:val="00793A30"/>
    <w:rsid w:val="00793C65"/>
    <w:rsid w:val="00793F93"/>
    <w:rsid w:val="0079452C"/>
    <w:rsid w:val="00794A62"/>
    <w:rsid w:val="00794EB8"/>
    <w:rsid w:val="007950C0"/>
    <w:rsid w:val="00795114"/>
    <w:rsid w:val="007951CE"/>
    <w:rsid w:val="007961DF"/>
    <w:rsid w:val="00796243"/>
    <w:rsid w:val="007962CF"/>
    <w:rsid w:val="00796397"/>
    <w:rsid w:val="007969C5"/>
    <w:rsid w:val="00796C9A"/>
    <w:rsid w:val="00796E52"/>
    <w:rsid w:val="007979C1"/>
    <w:rsid w:val="007A03B7"/>
    <w:rsid w:val="007A1615"/>
    <w:rsid w:val="007A19FD"/>
    <w:rsid w:val="007A1EAD"/>
    <w:rsid w:val="007A2B87"/>
    <w:rsid w:val="007A3976"/>
    <w:rsid w:val="007A4BD7"/>
    <w:rsid w:val="007A5299"/>
    <w:rsid w:val="007A58F8"/>
    <w:rsid w:val="007A59A4"/>
    <w:rsid w:val="007A59F3"/>
    <w:rsid w:val="007A5A32"/>
    <w:rsid w:val="007A60EE"/>
    <w:rsid w:val="007A62EC"/>
    <w:rsid w:val="007A65E3"/>
    <w:rsid w:val="007A6DD2"/>
    <w:rsid w:val="007A71F0"/>
    <w:rsid w:val="007A7870"/>
    <w:rsid w:val="007A7873"/>
    <w:rsid w:val="007A79F4"/>
    <w:rsid w:val="007A7C6A"/>
    <w:rsid w:val="007A7D0C"/>
    <w:rsid w:val="007B08F5"/>
    <w:rsid w:val="007B1121"/>
    <w:rsid w:val="007B119C"/>
    <w:rsid w:val="007B13E3"/>
    <w:rsid w:val="007B1C48"/>
    <w:rsid w:val="007B1E61"/>
    <w:rsid w:val="007B2067"/>
    <w:rsid w:val="007B23D5"/>
    <w:rsid w:val="007B26FA"/>
    <w:rsid w:val="007B3011"/>
    <w:rsid w:val="007B34B6"/>
    <w:rsid w:val="007B44F8"/>
    <w:rsid w:val="007B5D58"/>
    <w:rsid w:val="007B60FF"/>
    <w:rsid w:val="007B6221"/>
    <w:rsid w:val="007B64A0"/>
    <w:rsid w:val="007B6943"/>
    <w:rsid w:val="007B712E"/>
    <w:rsid w:val="007B74F6"/>
    <w:rsid w:val="007B77FD"/>
    <w:rsid w:val="007B7813"/>
    <w:rsid w:val="007B79B0"/>
    <w:rsid w:val="007C04E8"/>
    <w:rsid w:val="007C125B"/>
    <w:rsid w:val="007C1A44"/>
    <w:rsid w:val="007C1AAB"/>
    <w:rsid w:val="007C1E2F"/>
    <w:rsid w:val="007C2F9A"/>
    <w:rsid w:val="007C36DB"/>
    <w:rsid w:val="007C44F3"/>
    <w:rsid w:val="007C4AF7"/>
    <w:rsid w:val="007C6679"/>
    <w:rsid w:val="007C6F9B"/>
    <w:rsid w:val="007C7392"/>
    <w:rsid w:val="007C7405"/>
    <w:rsid w:val="007C7B6E"/>
    <w:rsid w:val="007C7BB3"/>
    <w:rsid w:val="007D0778"/>
    <w:rsid w:val="007D11D4"/>
    <w:rsid w:val="007D25B0"/>
    <w:rsid w:val="007D2CD4"/>
    <w:rsid w:val="007D329E"/>
    <w:rsid w:val="007D34CA"/>
    <w:rsid w:val="007D35C5"/>
    <w:rsid w:val="007D3D10"/>
    <w:rsid w:val="007D44F6"/>
    <w:rsid w:val="007D45CA"/>
    <w:rsid w:val="007D530D"/>
    <w:rsid w:val="007D55A1"/>
    <w:rsid w:val="007D5919"/>
    <w:rsid w:val="007D5A72"/>
    <w:rsid w:val="007D5D5E"/>
    <w:rsid w:val="007D6186"/>
    <w:rsid w:val="007D66D7"/>
    <w:rsid w:val="007D7926"/>
    <w:rsid w:val="007D7E04"/>
    <w:rsid w:val="007D7FF5"/>
    <w:rsid w:val="007E00E0"/>
    <w:rsid w:val="007E01E2"/>
    <w:rsid w:val="007E0497"/>
    <w:rsid w:val="007E32A2"/>
    <w:rsid w:val="007E3657"/>
    <w:rsid w:val="007E3943"/>
    <w:rsid w:val="007E3B19"/>
    <w:rsid w:val="007E4AE5"/>
    <w:rsid w:val="007E4DDE"/>
    <w:rsid w:val="007E4E4B"/>
    <w:rsid w:val="007E5572"/>
    <w:rsid w:val="007E60D1"/>
    <w:rsid w:val="007E626C"/>
    <w:rsid w:val="007E6B0E"/>
    <w:rsid w:val="007E74BF"/>
    <w:rsid w:val="007E7533"/>
    <w:rsid w:val="007E76F2"/>
    <w:rsid w:val="007F0645"/>
    <w:rsid w:val="007F0B6C"/>
    <w:rsid w:val="007F1CAF"/>
    <w:rsid w:val="007F1DB9"/>
    <w:rsid w:val="007F2ED8"/>
    <w:rsid w:val="007F2FDD"/>
    <w:rsid w:val="007F350A"/>
    <w:rsid w:val="007F3B61"/>
    <w:rsid w:val="007F3C6D"/>
    <w:rsid w:val="007F3D67"/>
    <w:rsid w:val="007F3FB1"/>
    <w:rsid w:val="007F4396"/>
    <w:rsid w:val="007F4407"/>
    <w:rsid w:val="007F462D"/>
    <w:rsid w:val="007F59B6"/>
    <w:rsid w:val="007F61D2"/>
    <w:rsid w:val="007F626A"/>
    <w:rsid w:val="007F6765"/>
    <w:rsid w:val="007F7D7E"/>
    <w:rsid w:val="007F7F15"/>
    <w:rsid w:val="00800413"/>
    <w:rsid w:val="00801256"/>
    <w:rsid w:val="008012AD"/>
    <w:rsid w:val="00801DC4"/>
    <w:rsid w:val="0080229D"/>
    <w:rsid w:val="008032ED"/>
    <w:rsid w:val="00804081"/>
    <w:rsid w:val="00805421"/>
    <w:rsid w:val="00805C4D"/>
    <w:rsid w:val="008063D1"/>
    <w:rsid w:val="008065B4"/>
    <w:rsid w:val="00806678"/>
    <w:rsid w:val="00806C66"/>
    <w:rsid w:val="00806CAA"/>
    <w:rsid w:val="0080722B"/>
    <w:rsid w:val="00807309"/>
    <w:rsid w:val="00810783"/>
    <w:rsid w:val="00810A63"/>
    <w:rsid w:val="00810D56"/>
    <w:rsid w:val="00811464"/>
    <w:rsid w:val="00811716"/>
    <w:rsid w:val="00811DFE"/>
    <w:rsid w:val="0081331B"/>
    <w:rsid w:val="00813412"/>
    <w:rsid w:val="00813DA0"/>
    <w:rsid w:val="00814392"/>
    <w:rsid w:val="008146E0"/>
    <w:rsid w:val="00814D0E"/>
    <w:rsid w:val="00814E97"/>
    <w:rsid w:val="008161B7"/>
    <w:rsid w:val="00816464"/>
    <w:rsid w:val="0081771A"/>
    <w:rsid w:val="0081781C"/>
    <w:rsid w:val="00817C5F"/>
    <w:rsid w:val="008206D3"/>
    <w:rsid w:val="00820819"/>
    <w:rsid w:val="00820A8B"/>
    <w:rsid w:val="00821766"/>
    <w:rsid w:val="008217F9"/>
    <w:rsid w:val="00821A7B"/>
    <w:rsid w:val="0082254A"/>
    <w:rsid w:val="00822F8B"/>
    <w:rsid w:val="0082302B"/>
    <w:rsid w:val="00824455"/>
    <w:rsid w:val="00824FCC"/>
    <w:rsid w:val="00825090"/>
    <w:rsid w:val="008268F4"/>
    <w:rsid w:val="00826D2D"/>
    <w:rsid w:val="0082769E"/>
    <w:rsid w:val="00830742"/>
    <w:rsid w:val="0083125A"/>
    <w:rsid w:val="0083148B"/>
    <w:rsid w:val="0083177A"/>
    <w:rsid w:val="008319F8"/>
    <w:rsid w:val="00831C90"/>
    <w:rsid w:val="00833151"/>
    <w:rsid w:val="00834808"/>
    <w:rsid w:val="008348C6"/>
    <w:rsid w:val="00835EF5"/>
    <w:rsid w:val="00835FA9"/>
    <w:rsid w:val="00836182"/>
    <w:rsid w:val="00836255"/>
    <w:rsid w:val="00836638"/>
    <w:rsid w:val="00840FE7"/>
    <w:rsid w:val="00841432"/>
    <w:rsid w:val="008419CE"/>
    <w:rsid w:val="0084327D"/>
    <w:rsid w:val="008432CA"/>
    <w:rsid w:val="00843B67"/>
    <w:rsid w:val="00844987"/>
    <w:rsid w:val="008450C0"/>
    <w:rsid w:val="008451C7"/>
    <w:rsid w:val="00845C10"/>
    <w:rsid w:val="008463FE"/>
    <w:rsid w:val="00846ABA"/>
    <w:rsid w:val="00846C59"/>
    <w:rsid w:val="00847F20"/>
    <w:rsid w:val="00850107"/>
    <w:rsid w:val="008506F2"/>
    <w:rsid w:val="008508E1"/>
    <w:rsid w:val="008510CE"/>
    <w:rsid w:val="00851518"/>
    <w:rsid w:val="008522B0"/>
    <w:rsid w:val="00854FB9"/>
    <w:rsid w:val="00855906"/>
    <w:rsid w:val="008561B6"/>
    <w:rsid w:val="00856255"/>
    <w:rsid w:val="00856265"/>
    <w:rsid w:val="008567F4"/>
    <w:rsid w:val="00857180"/>
    <w:rsid w:val="0086052A"/>
    <w:rsid w:val="00860A42"/>
    <w:rsid w:val="008610F3"/>
    <w:rsid w:val="0086187C"/>
    <w:rsid w:val="00861F4C"/>
    <w:rsid w:val="0086264B"/>
    <w:rsid w:val="00862C11"/>
    <w:rsid w:val="00862C75"/>
    <w:rsid w:val="00863400"/>
    <w:rsid w:val="0086376B"/>
    <w:rsid w:val="008638F1"/>
    <w:rsid w:val="00863927"/>
    <w:rsid w:val="00864344"/>
    <w:rsid w:val="00864962"/>
    <w:rsid w:val="00864B4A"/>
    <w:rsid w:val="00864C60"/>
    <w:rsid w:val="00864E3E"/>
    <w:rsid w:val="0086544A"/>
    <w:rsid w:val="0086553E"/>
    <w:rsid w:val="00865D15"/>
    <w:rsid w:val="00865FDF"/>
    <w:rsid w:val="00866385"/>
    <w:rsid w:val="00867416"/>
    <w:rsid w:val="00867621"/>
    <w:rsid w:val="00870474"/>
    <w:rsid w:val="00870697"/>
    <w:rsid w:val="00871216"/>
    <w:rsid w:val="0087148B"/>
    <w:rsid w:val="00871B91"/>
    <w:rsid w:val="00871BB7"/>
    <w:rsid w:val="008720F9"/>
    <w:rsid w:val="00872253"/>
    <w:rsid w:val="0087269E"/>
    <w:rsid w:val="00873129"/>
    <w:rsid w:val="00873378"/>
    <w:rsid w:val="00873384"/>
    <w:rsid w:val="00873E05"/>
    <w:rsid w:val="008745F0"/>
    <w:rsid w:val="0087477E"/>
    <w:rsid w:val="00874AC5"/>
    <w:rsid w:val="00875133"/>
    <w:rsid w:val="008759C4"/>
    <w:rsid w:val="00875FC3"/>
    <w:rsid w:val="00875FEC"/>
    <w:rsid w:val="00876286"/>
    <w:rsid w:val="008764D4"/>
    <w:rsid w:val="00876D86"/>
    <w:rsid w:val="008771D8"/>
    <w:rsid w:val="008779E6"/>
    <w:rsid w:val="00877A2E"/>
    <w:rsid w:val="00877B0A"/>
    <w:rsid w:val="00877CE5"/>
    <w:rsid w:val="008800BE"/>
    <w:rsid w:val="008802F1"/>
    <w:rsid w:val="008808C1"/>
    <w:rsid w:val="00880F72"/>
    <w:rsid w:val="00882584"/>
    <w:rsid w:val="0088271E"/>
    <w:rsid w:val="00882AB5"/>
    <w:rsid w:val="00882BD6"/>
    <w:rsid w:val="00883126"/>
    <w:rsid w:val="00885340"/>
    <w:rsid w:val="00886000"/>
    <w:rsid w:val="0088627E"/>
    <w:rsid w:val="00886712"/>
    <w:rsid w:val="00886911"/>
    <w:rsid w:val="0088717E"/>
    <w:rsid w:val="008872B2"/>
    <w:rsid w:val="008873D2"/>
    <w:rsid w:val="00887514"/>
    <w:rsid w:val="008878B2"/>
    <w:rsid w:val="00891F9A"/>
    <w:rsid w:val="0089225F"/>
    <w:rsid w:val="008926EB"/>
    <w:rsid w:val="008929C8"/>
    <w:rsid w:val="00892DF5"/>
    <w:rsid w:val="00893763"/>
    <w:rsid w:val="00893E5A"/>
    <w:rsid w:val="00895569"/>
    <w:rsid w:val="00896630"/>
    <w:rsid w:val="00896664"/>
    <w:rsid w:val="00896A4D"/>
    <w:rsid w:val="00896AEC"/>
    <w:rsid w:val="00896D17"/>
    <w:rsid w:val="008978E6"/>
    <w:rsid w:val="00897F01"/>
    <w:rsid w:val="00897F6C"/>
    <w:rsid w:val="008A000B"/>
    <w:rsid w:val="008A05C9"/>
    <w:rsid w:val="008A0A2E"/>
    <w:rsid w:val="008A0AED"/>
    <w:rsid w:val="008A0E97"/>
    <w:rsid w:val="008A19E2"/>
    <w:rsid w:val="008A20FD"/>
    <w:rsid w:val="008A25D0"/>
    <w:rsid w:val="008A2EAB"/>
    <w:rsid w:val="008A365D"/>
    <w:rsid w:val="008A36CF"/>
    <w:rsid w:val="008A388A"/>
    <w:rsid w:val="008A4078"/>
    <w:rsid w:val="008A4889"/>
    <w:rsid w:val="008A5262"/>
    <w:rsid w:val="008A53FE"/>
    <w:rsid w:val="008A5F10"/>
    <w:rsid w:val="008A6341"/>
    <w:rsid w:val="008A6938"/>
    <w:rsid w:val="008A6FE0"/>
    <w:rsid w:val="008A7BDA"/>
    <w:rsid w:val="008B04B6"/>
    <w:rsid w:val="008B0529"/>
    <w:rsid w:val="008B080A"/>
    <w:rsid w:val="008B09C6"/>
    <w:rsid w:val="008B0EC6"/>
    <w:rsid w:val="008B16FD"/>
    <w:rsid w:val="008B1CAE"/>
    <w:rsid w:val="008B1D1B"/>
    <w:rsid w:val="008B2D0D"/>
    <w:rsid w:val="008B2FD0"/>
    <w:rsid w:val="008B312F"/>
    <w:rsid w:val="008B3D52"/>
    <w:rsid w:val="008B4813"/>
    <w:rsid w:val="008B4B2C"/>
    <w:rsid w:val="008B55A5"/>
    <w:rsid w:val="008B5C0F"/>
    <w:rsid w:val="008B5DAC"/>
    <w:rsid w:val="008B5EAD"/>
    <w:rsid w:val="008B62EE"/>
    <w:rsid w:val="008B68D7"/>
    <w:rsid w:val="008C065A"/>
    <w:rsid w:val="008C14C7"/>
    <w:rsid w:val="008C1996"/>
    <w:rsid w:val="008C1C55"/>
    <w:rsid w:val="008C204B"/>
    <w:rsid w:val="008C2849"/>
    <w:rsid w:val="008C2E36"/>
    <w:rsid w:val="008C3393"/>
    <w:rsid w:val="008C3541"/>
    <w:rsid w:val="008C3CB9"/>
    <w:rsid w:val="008C4A9C"/>
    <w:rsid w:val="008C4C5D"/>
    <w:rsid w:val="008C4F1C"/>
    <w:rsid w:val="008C555A"/>
    <w:rsid w:val="008C5700"/>
    <w:rsid w:val="008C57D3"/>
    <w:rsid w:val="008C6631"/>
    <w:rsid w:val="008C67C7"/>
    <w:rsid w:val="008C6CC6"/>
    <w:rsid w:val="008C73AB"/>
    <w:rsid w:val="008C766F"/>
    <w:rsid w:val="008C7BD9"/>
    <w:rsid w:val="008D08A8"/>
    <w:rsid w:val="008D0E72"/>
    <w:rsid w:val="008D2544"/>
    <w:rsid w:val="008D27EB"/>
    <w:rsid w:val="008D2CCF"/>
    <w:rsid w:val="008D2D08"/>
    <w:rsid w:val="008D4AE9"/>
    <w:rsid w:val="008D55F2"/>
    <w:rsid w:val="008D560E"/>
    <w:rsid w:val="008D5CEF"/>
    <w:rsid w:val="008D5E23"/>
    <w:rsid w:val="008D6622"/>
    <w:rsid w:val="008D6715"/>
    <w:rsid w:val="008D6795"/>
    <w:rsid w:val="008D6D74"/>
    <w:rsid w:val="008D6D9A"/>
    <w:rsid w:val="008D72A7"/>
    <w:rsid w:val="008D74E8"/>
    <w:rsid w:val="008D7794"/>
    <w:rsid w:val="008D78FF"/>
    <w:rsid w:val="008D7B49"/>
    <w:rsid w:val="008E00BB"/>
    <w:rsid w:val="008E086B"/>
    <w:rsid w:val="008E0C76"/>
    <w:rsid w:val="008E0D30"/>
    <w:rsid w:val="008E10E2"/>
    <w:rsid w:val="008E136A"/>
    <w:rsid w:val="008E14DB"/>
    <w:rsid w:val="008E1C45"/>
    <w:rsid w:val="008E1CB4"/>
    <w:rsid w:val="008E24C2"/>
    <w:rsid w:val="008E2544"/>
    <w:rsid w:val="008E27EE"/>
    <w:rsid w:val="008E281C"/>
    <w:rsid w:val="008E2AE8"/>
    <w:rsid w:val="008E308F"/>
    <w:rsid w:val="008E30EA"/>
    <w:rsid w:val="008E3BCC"/>
    <w:rsid w:val="008E3E04"/>
    <w:rsid w:val="008E4A18"/>
    <w:rsid w:val="008E4D60"/>
    <w:rsid w:val="008E51E8"/>
    <w:rsid w:val="008E6094"/>
    <w:rsid w:val="008E6921"/>
    <w:rsid w:val="008E7DCD"/>
    <w:rsid w:val="008F0056"/>
    <w:rsid w:val="008F09B9"/>
    <w:rsid w:val="008F1FB8"/>
    <w:rsid w:val="008F2870"/>
    <w:rsid w:val="008F2A1F"/>
    <w:rsid w:val="008F2BDB"/>
    <w:rsid w:val="008F35FA"/>
    <w:rsid w:val="008F43D6"/>
    <w:rsid w:val="008F48E1"/>
    <w:rsid w:val="008F4F6A"/>
    <w:rsid w:val="008F514E"/>
    <w:rsid w:val="008F539E"/>
    <w:rsid w:val="008F5748"/>
    <w:rsid w:val="008F5B14"/>
    <w:rsid w:val="008F63EB"/>
    <w:rsid w:val="008F67D5"/>
    <w:rsid w:val="008F7284"/>
    <w:rsid w:val="008F776B"/>
    <w:rsid w:val="00900611"/>
    <w:rsid w:val="00900FF4"/>
    <w:rsid w:val="0090104C"/>
    <w:rsid w:val="009019AC"/>
    <w:rsid w:val="00901EB8"/>
    <w:rsid w:val="00902852"/>
    <w:rsid w:val="009028BC"/>
    <w:rsid w:val="00902953"/>
    <w:rsid w:val="009034C5"/>
    <w:rsid w:val="00904C0E"/>
    <w:rsid w:val="009073D4"/>
    <w:rsid w:val="009075B7"/>
    <w:rsid w:val="00910CAC"/>
    <w:rsid w:val="00911391"/>
    <w:rsid w:val="00911412"/>
    <w:rsid w:val="00911A77"/>
    <w:rsid w:val="00911A97"/>
    <w:rsid w:val="00912022"/>
    <w:rsid w:val="0091296A"/>
    <w:rsid w:val="00913162"/>
    <w:rsid w:val="0091327C"/>
    <w:rsid w:val="00913B36"/>
    <w:rsid w:val="00914848"/>
    <w:rsid w:val="009156B6"/>
    <w:rsid w:val="00915ABC"/>
    <w:rsid w:val="00916BFF"/>
    <w:rsid w:val="009171EB"/>
    <w:rsid w:val="00917217"/>
    <w:rsid w:val="00920234"/>
    <w:rsid w:val="00920C3D"/>
    <w:rsid w:val="00920EEA"/>
    <w:rsid w:val="009213F5"/>
    <w:rsid w:val="00921459"/>
    <w:rsid w:val="00921A9A"/>
    <w:rsid w:val="00921B40"/>
    <w:rsid w:val="00921CED"/>
    <w:rsid w:val="0092250D"/>
    <w:rsid w:val="00922B90"/>
    <w:rsid w:val="00922F92"/>
    <w:rsid w:val="0092370C"/>
    <w:rsid w:val="009240F2"/>
    <w:rsid w:val="00924602"/>
    <w:rsid w:val="009248F1"/>
    <w:rsid w:val="00925039"/>
    <w:rsid w:val="00925BA6"/>
    <w:rsid w:val="00925D35"/>
    <w:rsid w:val="0092602E"/>
    <w:rsid w:val="009266CB"/>
    <w:rsid w:val="00926816"/>
    <w:rsid w:val="009268B1"/>
    <w:rsid w:val="00926C68"/>
    <w:rsid w:val="00927939"/>
    <w:rsid w:val="00930A91"/>
    <w:rsid w:val="00932D60"/>
    <w:rsid w:val="00932F68"/>
    <w:rsid w:val="009332FF"/>
    <w:rsid w:val="00933700"/>
    <w:rsid w:val="0093434D"/>
    <w:rsid w:val="00934D3B"/>
    <w:rsid w:val="00935290"/>
    <w:rsid w:val="00935517"/>
    <w:rsid w:val="00936DE8"/>
    <w:rsid w:val="00937D04"/>
    <w:rsid w:val="0094030B"/>
    <w:rsid w:val="0094037E"/>
    <w:rsid w:val="009405A4"/>
    <w:rsid w:val="00940E54"/>
    <w:rsid w:val="00941755"/>
    <w:rsid w:val="00941F8F"/>
    <w:rsid w:val="00942BCE"/>
    <w:rsid w:val="009431B3"/>
    <w:rsid w:val="00943271"/>
    <w:rsid w:val="00943595"/>
    <w:rsid w:val="00943A70"/>
    <w:rsid w:val="0094651F"/>
    <w:rsid w:val="00946975"/>
    <w:rsid w:val="00947290"/>
    <w:rsid w:val="009505F3"/>
    <w:rsid w:val="00950849"/>
    <w:rsid w:val="009509E3"/>
    <w:rsid w:val="00950CAE"/>
    <w:rsid w:val="009511A9"/>
    <w:rsid w:val="00951A1B"/>
    <w:rsid w:val="00951AE4"/>
    <w:rsid w:val="0095243D"/>
    <w:rsid w:val="00952A3A"/>
    <w:rsid w:val="00952AA2"/>
    <w:rsid w:val="009538AB"/>
    <w:rsid w:val="00953B23"/>
    <w:rsid w:val="00953BC3"/>
    <w:rsid w:val="00953CF2"/>
    <w:rsid w:val="00954894"/>
    <w:rsid w:val="0095506E"/>
    <w:rsid w:val="00955AD8"/>
    <w:rsid w:val="0095608B"/>
    <w:rsid w:val="00957508"/>
    <w:rsid w:val="00957D65"/>
    <w:rsid w:val="00957D69"/>
    <w:rsid w:val="00957E5A"/>
    <w:rsid w:val="00960823"/>
    <w:rsid w:val="0096156B"/>
    <w:rsid w:val="00962C16"/>
    <w:rsid w:val="0096328D"/>
    <w:rsid w:val="009634A3"/>
    <w:rsid w:val="0096356C"/>
    <w:rsid w:val="0096483E"/>
    <w:rsid w:val="00964AC1"/>
    <w:rsid w:val="00964B88"/>
    <w:rsid w:val="00964BAE"/>
    <w:rsid w:val="009653D4"/>
    <w:rsid w:val="0096578B"/>
    <w:rsid w:val="00966020"/>
    <w:rsid w:val="0096660C"/>
    <w:rsid w:val="00966923"/>
    <w:rsid w:val="00966E93"/>
    <w:rsid w:val="00967588"/>
    <w:rsid w:val="0096762F"/>
    <w:rsid w:val="009678C5"/>
    <w:rsid w:val="0096796F"/>
    <w:rsid w:val="00967C8E"/>
    <w:rsid w:val="00967F7A"/>
    <w:rsid w:val="0097029F"/>
    <w:rsid w:val="0097083E"/>
    <w:rsid w:val="00971156"/>
    <w:rsid w:val="009712F4"/>
    <w:rsid w:val="00971AFF"/>
    <w:rsid w:val="0097236B"/>
    <w:rsid w:val="0097300B"/>
    <w:rsid w:val="009735ED"/>
    <w:rsid w:val="0097412D"/>
    <w:rsid w:val="00974333"/>
    <w:rsid w:val="009744E2"/>
    <w:rsid w:val="00974984"/>
    <w:rsid w:val="009752C7"/>
    <w:rsid w:val="00975705"/>
    <w:rsid w:val="00975795"/>
    <w:rsid w:val="009762D9"/>
    <w:rsid w:val="0097779D"/>
    <w:rsid w:val="00980041"/>
    <w:rsid w:val="00980510"/>
    <w:rsid w:val="00980962"/>
    <w:rsid w:val="00980D3B"/>
    <w:rsid w:val="009812E6"/>
    <w:rsid w:val="00981580"/>
    <w:rsid w:val="00981DCD"/>
    <w:rsid w:val="009826B3"/>
    <w:rsid w:val="00983AD9"/>
    <w:rsid w:val="00983E4E"/>
    <w:rsid w:val="00984008"/>
    <w:rsid w:val="00984595"/>
    <w:rsid w:val="00984D24"/>
    <w:rsid w:val="00985023"/>
    <w:rsid w:val="0098515E"/>
    <w:rsid w:val="00985385"/>
    <w:rsid w:val="0098553E"/>
    <w:rsid w:val="009855E6"/>
    <w:rsid w:val="0098596F"/>
    <w:rsid w:val="009861A3"/>
    <w:rsid w:val="009861F5"/>
    <w:rsid w:val="00986318"/>
    <w:rsid w:val="00986C13"/>
    <w:rsid w:val="00987C74"/>
    <w:rsid w:val="009903C0"/>
    <w:rsid w:val="00990588"/>
    <w:rsid w:val="00990C51"/>
    <w:rsid w:val="00991072"/>
    <w:rsid w:val="009920B7"/>
    <w:rsid w:val="009923C3"/>
    <w:rsid w:val="009930D9"/>
    <w:rsid w:val="0099325B"/>
    <w:rsid w:val="0099340E"/>
    <w:rsid w:val="009936D8"/>
    <w:rsid w:val="00994298"/>
    <w:rsid w:val="0099429D"/>
    <w:rsid w:val="0099441A"/>
    <w:rsid w:val="00994533"/>
    <w:rsid w:val="009945AF"/>
    <w:rsid w:val="00994904"/>
    <w:rsid w:val="00994957"/>
    <w:rsid w:val="00995510"/>
    <w:rsid w:val="009956A7"/>
    <w:rsid w:val="0099596D"/>
    <w:rsid w:val="00995AE5"/>
    <w:rsid w:val="00996997"/>
    <w:rsid w:val="00997A33"/>
    <w:rsid w:val="00997AB1"/>
    <w:rsid w:val="00997C4F"/>
    <w:rsid w:val="00997E8B"/>
    <w:rsid w:val="009A0A39"/>
    <w:rsid w:val="009A15B8"/>
    <w:rsid w:val="009A15CB"/>
    <w:rsid w:val="009A1BFE"/>
    <w:rsid w:val="009A20CF"/>
    <w:rsid w:val="009A2FBD"/>
    <w:rsid w:val="009A37D0"/>
    <w:rsid w:val="009A4651"/>
    <w:rsid w:val="009A4677"/>
    <w:rsid w:val="009A4C81"/>
    <w:rsid w:val="009A4FC2"/>
    <w:rsid w:val="009A50A7"/>
    <w:rsid w:val="009A5111"/>
    <w:rsid w:val="009A52C0"/>
    <w:rsid w:val="009A547A"/>
    <w:rsid w:val="009A5905"/>
    <w:rsid w:val="009A698C"/>
    <w:rsid w:val="009A6AAB"/>
    <w:rsid w:val="009A730B"/>
    <w:rsid w:val="009B0724"/>
    <w:rsid w:val="009B0810"/>
    <w:rsid w:val="009B08CA"/>
    <w:rsid w:val="009B0D77"/>
    <w:rsid w:val="009B1561"/>
    <w:rsid w:val="009B1692"/>
    <w:rsid w:val="009B1983"/>
    <w:rsid w:val="009B3103"/>
    <w:rsid w:val="009B3558"/>
    <w:rsid w:val="009B384A"/>
    <w:rsid w:val="009B557A"/>
    <w:rsid w:val="009B5BBC"/>
    <w:rsid w:val="009B609C"/>
    <w:rsid w:val="009B6753"/>
    <w:rsid w:val="009B6D5C"/>
    <w:rsid w:val="009B6FCC"/>
    <w:rsid w:val="009B7762"/>
    <w:rsid w:val="009C07A7"/>
    <w:rsid w:val="009C115B"/>
    <w:rsid w:val="009C1D63"/>
    <w:rsid w:val="009C2C2C"/>
    <w:rsid w:val="009C3286"/>
    <w:rsid w:val="009C3361"/>
    <w:rsid w:val="009C38A0"/>
    <w:rsid w:val="009C4BE0"/>
    <w:rsid w:val="009C5272"/>
    <w:rsid w:val="009C611D"/>
    <w:rsid w:val="009C6530"/>
    <w:rsid w:val="009C7004"/>
    <w:rsid w:val="009C7037"/>
    <w:rsid w:val="009C7520"/>
    <w:rsid w:val="009C7597"/>
    <w:rsid w:val="009C75BD"/>
    <w:rsid w:val="009D032C"/>
    <w:rsid w:val="009D119A"/>
    <w:rsid w:val="009D1542"/>
    <w:rsid w:val="009D2BDC"/>
    <w:rsid w:val="009D3101"/>
    <w:rsid w:val="009D423C"/>
    <w:rsid w:val="009D58C6"/>
    <w:rsid w:val="009D5A6C"/>
    <w:rsid w:val="009D5AB1"/>
    <w:rsid w:val="009D7016"/>
    <w:rsid w:val="009D7AE6"/>
    <w:rsid w:val="009E0059"/>
    <w:rsid w:val="009E01CC"/>
    <w:rsid w:val="009E045F"/>
    <w:rsid w:val="009E0A2B"/>
    <w:rsid w:val="009E2108"/>
    <w:rsid w:val="009E3E56"/>
    <w:rsid w:val="009E3F15"/>
    <w:rsid w:val="009E4409"/>
    <w:rsid w:val="009E495E"/>
    <w:rsid w:val="009E4CF9"/>
    <w:rsid w:val="009E4ECB"/>
    <w:rsid w:val="009E5187"/>
    <w:rsid w:val="009E545C"/>
    <w:rsid w:val="009E6D23"/>
    <w:rsid w:val="009E6F54"/>
    <w:rsid w:val="009E7617"/>
    <w:rsid w:val="009E77AD"/>
    <w:rsid w:val="009E7D9A"/>
    <w:rsid w:val="009F0525"/>
    <w:rsid w:val="009F0899"/>
    <w:rsid w:val="009F0EE3"/>
    <w:rsid w:val="009F16A7"/>
    <w:rsid w:val="009F2FEE"/>
    <w:rsid w:val="009F3147"/>
    <w:rsid w:val="009F3375"/>
    <w:rsid w:val="009F33F7"/>
    <w:rsid w:val="009F399A"/>
    <w:rsid w:val="009F5E20"/>
    <w:rsid w:val="009F6196"/>
    <w:rsid w:val="009F648F"/>
    <w:rsid w:val="009F6B7D"/>
    <w:rsid w:val="009F7372"/>
    <w:rsid w:val="009F7F41"/>
    <w:rsid w:val="00A00173"/>
    <w:rsid w:val="00A002E1"/>
    <w:rsid w:val="00A00B04"/>
    <w:rsid w:val="00A01009"/>
    <w:rsid w:val="00A016EC"/>
    <w:rsid w:val="00A018C0"/>
    <w:rsid w:val="00A02B8F"/>
    <w:rsid w:val="00A02C61"/>
    <w:rsid w:val="00A02E0B"/>
    <w:rsid w:val="00A03146"/>
    <w:rsid w:val="00A03362"/>
    <w:rsid w:val="00A04113"/>
    <w:rsid w:val="00A04BFF"/>
    <w:rsid w:val="00A05DEB"/>
    <w:rsid w:val="00A05EF9"/>
    <w:rsid w:val="00A060B7"/>
    <w:rsid w:val="00A065F2"/>
    <w:rsid w:val="00A070C5"/>
    <w:rsid w:val="00A07B19"/>
    <w:rsid w:val="00A1112F"/>
    <w:rsid w:val="00A111A4"/>
    <w:rsid w:val="00A111D8"/>
    <w:rsid w:val="00A113B8"/>
    <w:rsid w:val="00A11E65"/>
    <w:rsid w:val="00A11F27"/>
    <w:rsid w:val="00A12827"/>
    <w:rsid w:val="00A12A4A"/>
    <w:rsid w:val="00A12B2F"/>
    <w:rsid w:val="00A12D95"/>
    <w:rsid w:val="00A14D35"/>
    <w:rsid w:val="00A15266"/>
    <w:rsid w:val="00A156E9"/>
    <w:rsid w:val="00A15FE8"/>
    <w:rsid w:val="00A15FF2"/>
    <w:rsid w:val="00A162B1"/>
    <w:rsid w:val="00A16C46"/>
    <w:rsid w:val="00A1742C"/>
    <w:rsid w:val="00A17DDE"/>
    <w:rsid w:val="00A203F4"/>
    <w:rsid w:val="00A20606"/>
    <w:rsid w:val="00A209CC"/>
    <w:rsid w:val="00A20A50"/>
    <w:rsid w:val="00A21121"/>
    <w:rsid w:val="00A2173C"/>
    <w:rsid w:val="00A21FDB"/>
    <w:rsid w:val="00A23B99"/>
    <w:rsid w:val="00A23E8A"/>
    <w:rsid w:val="00A23F5C"/>
    <w:rsid w:val="00A246E2"/>
    <w:rsid w:val="00A247BF"/>
    <w:rsid w:val="00A24914"/>
    <w:rsid w:val="00A25AD8"/>
    <w:rsid w:val="00A25BBA"/>
    <w:rsid w:val="00A26900"/>
    <w:rsid w:val="00A26CC1"/>
    <w:rsid w:val="00A26D39"/>
    <w:rsid w:val="00A27095"/>
    <w:rsid w:val="00A3127B"/>
    <w:rsid w:val="00A319E1"/>
    <w:rsid w:val="00A339E0"/>
    <w:rsid w:val="00A35239"/>
    <w:rsid w:val="00A3536A"/>
    <w:rsid w:val="00A35F83"/>
    <w:rsid w:val="00A35FE6"/>
    <w:rsid w:val="00A36B8A"/>
    <w:rsid w:val="00A372C4"/>
    <w:rsid w:val="00A3739C"/>
    <w:rsid w:val="00A37AF0"/>
    <w:rsid w:val="00A37D28"/>
    <w:rsid w:val="00A37DA6"/>
    <w:rsid w:val="00A4010D"/>
    <w:rsid w:val="00A412CF"/>
    <w:rsid w:val="00A414E3"/>
    <w:rsid w:val="00A42D7B"/>
    <w:rsid w:val="00A431EE"/>
    <w:rsid w:val="00A43BA8"/>
    <w:rsid w:val="00A43E02"/>
    <w:rsid w:val="00A443CA"/>
    <w:rsid w:val="00A44AEE"/>
    <w:rsid w:val="00A44C9A"/>
    <w:rsid w:val="00A460F2"/>
    <w:rsid w:val="00A46C99"/>
    <w:rsid w:val="00A46D2C"/>
    <w:rsid w:val="00A472B8"/>
    <w:rsid w:val="00A47C7A"/>
    <w:rsid w:val="00A47E1D"/>
    <w:rsid w:val="00A5015E"/>
    <w:rsid w:val="00A501F6"/>
    <w:rsid w:val="00A50E2F"/>
    <w:rsid w:val="00A50F63"/>
    <w:rsid w:val="00A523AD"/>
    <w:rsid w:val="00A5377D"/>
    <w:rsid w:val="00A53E50"/>
    <w:rsid w:val="00A53FB2"/>
    <w:rsid w:val="00A5419C"/>
    <w:rsid w:val="00A55657"/>
    <w:rsid w:val="00A55EDC"/>
    <w:rsid w:val="00A5607C"/>
    <w:rsid w:val="00A57C20"/>
    <w:rsid w:val="00A60631"/>
    <w:rsid w:val="00A60769"/>
    <w:rsid w:val="00A61191"/>
    <w:rsid w:val="00A616CA"/>
    <w:rsid w:val="00A62287"/>
    <w:rsid w:val="00A6247C"/>
    <w:rsid w:val="00A62DA5"/>
    <w:rsid w:val="00A62F03"/>
    <w:rsid w:val="00A6399E"/>
    <w:rsid w:val="00A639ED"/>
    <w:rsid w:val="00A63BC5"/>
    <w:rsid w:val="00A63FBB"/>
    <w:rsid w:val="00A642C0"/>
    <w:rsid w:val="00A6529B"/>
    <w:rsid w:val="00A65375"/>
    <w:rsid w:val="00A6556D"/>
    <w:rsid w:val="00A657EA"/>
    <w:rsid w:val="00A65DAD"/>
    <w:rsid w:val="00A66E06"/>
    <w:rsid w:val="00A66E9B"/>
    <w:rsid w:val="00A675DA"/>
    <w:rsid w:val="00A67620"/>
    <w:rsid w:val="00A67631"/>
    <w:rsid w:val="00A71EB8"/>
    <w:rsid w:val="00A73722"/>
    <w:rsid w:val="00A7556C"/>
    <w:rsid w:val="00A76879"/>
    <w:rsid w:val="00A76E6B"/>
    <w:rsid w:val="00A7736B"/>
    <w:rsid w:val="00A775A6"/>
    <w:rsid w:val="00A77798"/>
    <w:rsid w:val="00A77E5E"/>
    <w:rsid w:val="00A801D4"/>
    <w:rsid w:val="00A8036C"/>
    <w:rsid w:val="00A8056B"/>
    <w:rsid w:val="00A81DF4"/>
    <w:rsid w:val="00A82797"/>
    <w:rsid w:val="00A8297D"/>
    <w:rsid w:val="00A82EDC"/>
    <w:rsid w:val="00A838C2"/>
    <w:rsid w:val="00A83AA9"/>
    <w:rsid w:val="00A843C4"/>
    <w:rsid w:val="00A845A7"/>
    <w:rsid w:val="00A847B9"/>
    <w:rsid w:val="00A84DBC"/>
    <w:rsid w:val="00A84EA7"/>
    <w:rsid w:val="00A85319"/>
    <w:rsid w:val="00A85B8E"/>
    <w:rsid w:val="00A85DEB"/>
    <w:rsid w:val="00A861DA"/>
    <w:rsid w:val="00A87127"/>
    <w:rsid w:val="00A875BB"/>
    <w:rsid w:val="00A901E6"/>
    <w:rsid w:val="00A9157E"/>
    <w:rsid w:val="00A916C5"/>
    <w:rsid w:val="00A91F3A"/>
    <w:rsid w:val="00A9219D"/>
    <w:rsid w:val="00A92604"/>
    <w:rsid w:val="00A93D76"/>
    <w:rsid w:val="00A9444C"/>
    <w:rsid w:val="00A94730"/>
    <w:rsid w:val="00A94B09"/>
    <w:rsid w:val="00A961AF"/>
    <w:rsid w:val="00A9686F"/>
    <w:rsid w:val="00A977D4"/>
    <w:rsid w:val="00A97A32"/>
    <w:rsid w:val="00AA0227"/>
    <w:rsid w:val="00AA1027"/>
    <w:rsid w:val="00AA1124"/>
    <w:rsid w:val="00AA1184"/>
    <w:rsid w:val="00AA1CC8"/>
    <w:rsid w:val="00AA27B0"/>
    <w:rsid w:val="00AA3077"/>
    <w:rsid w:val="00AA361C"/>
    <w:rsid w:val="00AA4247"/>
    <w:rsid w:val="00AA4420"/>
    <w:rsid w:val="00AA5201"/>
    <w:rsid w:val="00AA525E"/>
    <w:rsid w:val="00AA615D"/>
    <w:rsid w:val="00AA62C4"/>
    <w:rsid w:val="00AA6B52"/>
    <w:rsid w:val="00AA6D3D"/>
    <w:rsid w:val="00AA6E2D"/>
    <w:rsid w:val="00AA751B"/>
    <w:rsid w:val="00AA78F2"/>
    <w:rsid w:val="00AA7B63"/>
    <w:rsid w:val="00AA7F72"/>
    <w:rsid w:val="00AB0236"/>
    <w:rsid w:val="00AB1460"/>
    <w:rsid w:val="00AB2539"/>
    <w:rsid w:val="00AB2739"/>
    <w:rsid w:val="00AB4C60"/>
    <w:rsid w:val="00AB5058"/>
    <w:rsid w:val="00AB59E9"/>
    <w:rsid w:val="00AB5F88"/>
    <w:rsid w:val="00AB6635"/>
    <w:rsid w:val="00AB68B9"/>
    <w:rsid w:val="00AB6B2F"/>
    <w:rsid w:val="00AB6B74"/>
    <w:rsid w:val="00AB6CC3"/>
    <w:rsid w:val="00AB719A"/>
    <w:rsid w:val="00AC1E0E"/>
    <w:rsid w:val="00AC260F"/>
    <w:rsid w:val="00AC3820"/>
    <w:rsid w:val="00AC4165"/>
    <w:rsid w:val="00AC433D"/>
    <w:rsid w:val="00AC4775"/>
    <w:rsid w:val="00AC4E10"/>
    <w:rsid w:val="00AC559F"/>
    <w:rsid w:val="00AC5B51"/>
    <w:rsid w:val="00AC5EE4"/>
    <w:rsid w:val="00AC5F0E"/>
    <w:rsid w:val="00AC5F49"/>
    <w:rsid w:val="00AC6307"/>
    <w:rsid w:val="00AC66C1"/>
    <w:rsid w:val="00AC6EA9"/>
    <w:rsid w:val="00AC75D1"/>
    <w:rsid w:val="00AC7870"/>
    <w:rsid w:val="00AD0820"/>
    <w:rsid w:val="00AD119A"/>
    <w:rsid w:val="00AD1996"/>
    <w:rsid w:val="00AD1E16"/>
    <w:rsid w:val="00AD2DB3"/>
    <w:rsid w:val="00AD2EA8"/>
    <w:rsid w:val="00AD3A6C"/>
    <w:rsid w:val="00AD3FCC"/>
    <w:rsid w:val="00AD44DC"/>
    <w:rsid w:val="00AD4688"/>
    <w:rsid w:val="00AD4848"/>
    <w:rsid w:val="00AD50B5"/>
    <w:rsid w:val="00AD5179"/>
    <w:rsid w:val="00AD5409"/>
    <w:rsid w:val="00AD5474"/>
    <w:rsid w:val="00AD5BE3"/>
    <w:rsid w:val="00AD5D17"/>
    <w:rsid w:val="00AD5FD9"/>
    <w:rsid w:val="00AD602C"/>
    <w:rsid w:val="00AD7011"/>
    <w:rsid w:val="00AD78D7"/>
    <w:rsid w:val="00AD7C5D"/>
    <w:rsid w:val="00AE0462"/>
    <w:rsid w:val="00AE0E8E"/>
    <w:rsid w:val="00AE14CE"/>
    <w:rsid w:val="00AE1B76"/>
    <w:rsid w:val="00AE1D7A"/>
    <w:rsid w:val="00AE250F"/>
    <w:rsid w:val="00AE2D47"/>
    <w:rsid w:val="00AE38A8"/>
    <w:rsid w:val="00AE483F"/>
    <w:rsid w:val="00AE4A52"/>
    <w:rsid w:val="00AE505A"/>
    <w:rsid w:val="00AE5201"/>
    <w:rsid w:val="00AE5745"/>
    <w:rsid w:val="00AE5AE2"/>
    <w:rsid w:val="00AE5C63"/>
    <w:rsid w:val="00AE6C0E"/>
    <w:rsid w:val="00AF09F9"/>
    <w:rsid w:val="00AF0D93"/>
    <w:rsid w:val="00AF1716"/>
    <w:rsid w:val="00AF1801"/>
    <w:rsid w:val="00AF1F1B"/>
    <w:rsid w:val="00AF2107"/>
    <w:rsid w:val="00AF26B6"/>
    <w:rsid w:val="00AF28A5"/>
    <w:rsid w:val="00AF2A62"/>
    <w:rsid w:val="00AF358C"/>
    <w:rsid w:val="00AF3836"/>
    <w:rsid w:val="00AF3870"/>
    <w:rsid w:val="00AF4CEA"/>
    <w:rsid w:val="00AF4E08"/>
    <w:rsid w:val="00AF523D"/>
    <w:rsid w:val="00AF558C"/>
    <w:rsid w:val="00AF63B0"/>
    <w:rsid w:val="00B00777"/>
    <w:rsid w:val="00B00ABA"/>
    <w:rsid w:val="00B00C53"/>
    <w:rsid w:val="00B01777"/>
    <w:rsid w:val="00B0184E"/>
    <w:rsid w:val="00B01C15"/>
    <w:rsid w:val="00B0288A"/>
    <w:rsid w:val="00B02A76"/>
    <w:rsid w:val="00B03CA6"/>
    <w:rsid w:val="00B03CCA"/>
    <w:rsid w:val="00B03F70"/>
    <w:rsid w:val="00B04A29"/>
    <w:rsid w:val="00B04B00"/>
    <w:rsid w:val="00B06980"/>
    <w:rsid w:val="00B06E23"/>
    <w:rsid w:val="00B0740A"/>
    <w:rsid w:val="00B07798"/>
    <w:rsid w:val="00B07FD7"/>
    <w:rsid w:val="00B10121"/>
    <w:rsid w:val="00B10415"/>
    <w:rsid w:val="00B1075A"/>
    <w:rsid w:val="00B10F9C"/>
    <w:rsid w:val="00B11E53"/>
    <w:rsid w:val="00B11F43"/>
    <w:rsid w:val="00B1242B"/>
    <w:rsid w:val="00B12641"/>
    <w:rsid w:val="00B127DF"/>
    <w:rsid w:val="00B13AF1"/>
    <w:rsid w:val="00B13CD1"/>
    <w:rsid w:val="00B14545"/>
    <w:rsid w:val="00B14632"/>
    <w:rsid w:val="00B15F32"/>
    <w:rsid w:val="00B165B2"/>
    <w:rsid w:val="00B16783"/>
    <w:rsid w:val="00B16E9B"/>
    <w:rsid w:val="00B173C9"/>
    <w:rsid w:val="00B20361"/>
    <w:rsid w:val="00B20AA1"/>
    <w:rsid w:val="00B20B84"/>
    <w:rsid w:val="00B222EA"/>
    <w:rsid w:val="00B22BBC"/>
    <w:rsid w:val="00B235D1"/>
    <w:rsid w:val="00B23AB6"/>
    <w:rsid w:val="00B24206"/>
    <w:rsid w:val="00B24676"/>
    <w:rsid w:val="00B25B3F"/>
    <w:rsid w:val="00B25FF2"/>
    <w:rsid w:val="00B30037"/>
    <w:rsid w:val="00B3003B"/>
    <w:rsid w:val="00B3117D"/>
    <w:rsid w:val="00B319D7"/>
    <w:rsid w:val="00B33FD3"/>
    <w:rsid w:val="00B34128"/>
    <w:rsid w:val="00B34531"/>
    <w:rsid w:val="00B34BBA"/>
    <w:rsid w:val="00B34C64"/>
    <w:rsid w:val="00B355CB"/>
    <w:rsid w:val="00B370D0"/>
    <w:rsid w:val="00B372D6"/>
    <w:rsid w:val="00B37366"/>
    <w:rsid w:val="00B40CEC"/>
    <w:rsid w:val="00B41A3F"/>
    <w:rsid w:val="00B41CDA"/>
    <w:rsid w:val="00B42EBD"/>
    <w:rsid w:val="00B432EC"/>
    <w:rsid w:val="00B44042"/>
    <w:rsid w:val="00B4553D"/>
    <w:rsid w:val="00B45FC8"/>
    <w:rsid w:val="00B46357"/>
    <w:rsid w:val="00B4665A"/>
    <w:rsid w:val="00B4692B"/>
    <w:rsid w:val="00B46C43"/>
    <w:rsid w:val="00B47D8A"/>
    <w:rsid w:val="00B502B1"/>
    <w:rsid w:val="00B50607"/>
    <w:rsid w:val="00B5070A"/>
    <w:rsid w:val="00B50BCC"/>
    <w:rsid w:val="00B50CBD"/>
    <w:rsid w:val="00B51256"/>
    <w:rsid w:val="00B5187D"/>
    <w:rsid w:val="00B51B40"/>
    <w:rsid w:val="00B53104"/>
    <w:rsid w:val="00B53521"/>
    <w:rsid w:val="00B54124"/>
    <w:rsid w:val="00B5434F"/>
    <w:rsid w:val="00B55191"/>
    <w:rsid w:val="00B55697"/>
    <w:rsid w:val="00B55C54"/>
    <w:rsid w:val="00B5634D"/>
    <w:rsid w:val="00B563DE"/>
    <w:rsid w:val="00B575F5"/>
    <w:rsid w:val="00B5767D"/>
    <w:rsid w:val="00B60A51"/>
    <w:rsid w:val="00B60CF2"/>
    <w:rsid w:val="00B60FEA"/>
    <w:rsid w:val="00B61148"/>
    <w:rsid w:val="00B62271"/>
    <w:rsid w:val="00B6239D"/>
    <w:rsid w:val="00B63782"/>
    <w:rsid w:val="00B63AA2"/>
    <w:rsid w:val="00B63BCE"/>
    <w:rsid w:val="00B63BD4"/>
    <w:rsid w:val="00B6412C"/>
    <w:rsid w:val="00B659DA"/>
    <w:rsid w:val="00B65C71"/>
    <w:rsid w:val="00B65FD8"/>
    <w:rsid w:val="00B66113"/>
    <w:rsid w:val="00B662A9"/>
    <w:rsid w:val="00B6653F"/>
    <w:rsid w:val="00B66965"/>
    <w:rsid w:val="00B669C6"/>
    <w:rsid w:val="00B67E7A"/>
    <w:rsid w:val="00B701EA"/>
    <w:rsid w:val="00B7122A"/>
    <w:rsid w:val="00B7146A"/>
    <w:rsid w:val="00B72327"/>
    <w:rsid w:val="00B72961"/>
    <w:rsid w:val="00B73844"/>
    <w:rsid w:val="00B738B0"/>
    <w:rsid w:val="00B74D2F"/>
    <w:rsid w:val="00B74E21"/>
    <w:rsid w:val="00B76238"/>
    <w:rsid w:val="00B766DC"/>
    <w:rsid w:val="00B76D0A"/>
    <w:rsid w:val="00B80469"/>
    <w:rsid w:val="00B81009"/>
    <w:rsid w:val="00B8174C"/>
    <w:rsid w:val="00B81BC7"/>
    <w:rsid w:val="00B82002"/>
    <w:rsid w:val="00B82FA3"/>
    <w:rsid w:val="00B8339B"/>
    <w:rsid w:val="00B837BD"/>
    <w:rsid w:val="00B83ED7"/>
    <w:rsid w:val="00B83F69"/>
    <w:rsid w:val="00B846EC"/>
    <w:rsid w:val="00B854B5"/>
    <w:rsid w:val="00B85979"/>
    <w:rsid w:val="00B862DB"/>
    <w:rsid w:val="00B868B3"/>
    <w:rsid w:val="00B875CB"/>
    <w:rsid w:val="00B907DB"/>
    <w:rsid w:val="00B90E5C"/>
    <w:rsid w:val="00B91370"/>
    <w:rsid w:val="00B92171"/>
    <w:rsid w:val="00B937DD"/>
    <w:rsid w:val="00B93B92"/>
    <w:rsid w:val="00B94172"/>
    <w:rsid w:val="00B9512D"/>
    <w:rsid w:val="00B9548E"/>
    <w:rsid w:val="00B954C5"/>
    <w:rsid w:val="00B95567"/>
    <w:rsid w:val="00B95D7F"/>
    <w:rsid w:val="00B96A05"/>
    <w:rsid w:val="00B96AA1"/>
    <w:rsid w:val="00BA0A44"/>
    <w:rsid w:val="00BA0CA7"/>
    <w:rsid w:val="00BA14C7"/>
    <w:rsid w:val="00BA1791"/>
    <w:rsid w:val="00BA26F0"/>
    <w:rsid w:val="00BA2BF7"/>
    <w:rsid w:val="00BA333D"/>
    <w:rsid w:val="00BA3450"/>
    <w:rsid w:val="00BA34B7"/>
    <w:rsid w:val="00BA3DC2"/>
    <w:rsid w:val="00BA4F7F"/>
    <w:rsid w:val="00BA51D0"/>
    <w:rsid w:val="00BA5A52"/>
    <w:rsid w:val="00BA6376"/>
    <w:rsid w:val="00BA6708"/>
    <w:rsid w:val="00BA6C0F"/>
    <w:rsid w:val="00BA6FDC"/>
    <w:rsid w:val="00BA7161"/>
    <w:rsid w:val="00BA73D7"/>
    <w:rsid w:val="00BB0F3B"/>
    <w:rsid w:val="00BB1317"/>
    <w:rsid w:val="00BB2476"/>
    <w:rsid w:val="00BB270C"/>
    <w:rsid w:val="00BB30FB"/>
    <w:rsid w:val="00BB310A"/>
    <w:rsid w:val="00BB48DC"/>
    <w:rsid w:val="00BB4BAA"/>
    <w:rsid w:val="00BB50B3"/>
    <w:rsid w:val="00BB5246"/>
    <w:rsid w:val="00BB62E7"/>
    <w:rsid w:val="00BB6784"/>
    <w:rsid w:val="00BB6F7E"/>
    <w:rsid w:val="00BB71CA"/>
    <w:rsid w:val="00BB76EE"/>
    <w:rsid w:val="00BB7746"/>
    <w:rsid w:val="00BB7AA5"/>
    <w:rsid w:val="00BC0499"/>
    <w:rsid w:val="00BC0824"/>
    <w:rsid w:val="00BC089A"/>
    <w:rsid w:val="00BC0CB3"/>
    <w:rsid w:val="00BC0E8A"/>
    <w:rsid w:val="00BC28CA"/>
    <w:rsid w:val="00BC3132"/>
    <w:rsid w:val="00BC3D45"/>
    <w:rsid w:val="00BC3D98"/>
    <w:rsid w:val="00BC4D0F"/>
    <w:rsid w:val="00BC61DF"/>
    <w:rsid w:val="00BC64C0"/>
    <w:rsid w:val="00BC6A4B"/>
    <w:rsid w:val="00BC7288"/>
    <w:rsid w:val="00BC7882"/>
    <w:rsid w:val="00BC7982"/>
    <w:rsid w:val="00BD175C"/>
    <w:rsid w:val="00BD19EE"/>
    <w:rsid w:val="00BD1ADC"/>
    <w:rsid w:val="00BD1EC2"/>
    <w:rsid w:val="00BD20C5"/>
    <w:rsid w:val="00BD2321"/>
    <w:rsid w:val="00BD254F"/>
    <w:rsid w:val="00BD2583"/>
    <w:rsid w:val="00BD2913"/>
    <w:rsid w:val="00BD296B"/>
    <w:rsid w:val="00BD29D2"/>
    <w:rsid w:val="00BD2B3C"/>
    <w:rsid w:val="00BD34B7"/>
    <w:rsid w:val="00BD464B"/>
    <w:rsid w:val="00BD4F9B"/>
    <w:rsid w:val="00BD5BE1"/>
    <w:rsid w:val="00BD5C3A"/>
    <w:rsid w:val="00BD5F3C"/>
    <w:rsid w:val="00BD650C"/>
    <w:rsid w:val="00BD65D2"/>
    <w:rsid w:val="00BD6F02"/>
    <w:rsid w:val="00BD77F7"/>
    <w:rsid w:val="00BE070C"/>
    <w:rsid w:val="00BE1586"/>
    <w:rsid w:val="00BE1924"/>
    <w:rsid w:val="00BE3042"/>
    <w:rsid w:val="00BE360B"/>
    <w:rsid w:val="00BE3A72"/>
    <w:rsid w:val="00BE406C"/>
    <w:rsid w:val="00BE6C01"/>
    <w:rsid w:val="00BE6C7F"/>
    <w:rsid w:val="00BE787A"/>
    <w:rsid w:val="00BE7AC5"/>
    <w:rsid w:val="00BE7E78"/>
    <w:rsid w:val="00BF0589"/>
    <w:rsid w:val="00BF1155"/>
    <w:rsid w:val="00BF122F"/>
    <w:rsid w:val="00BF1342"/>
    <w:rsid w:val="00BF1D9C"/>
    <w:rsid w:val="00BF2127"/>
    <w:rsid w:val="00BF2568"/>
    <w:rsid w:val="00BF263F"/>
    <w:rsid w:val="00BF2970"/>
    <w:rsid w:val="00BF2A56"/>
    <w:rsid w:val="00BF2AEE"/>
    <w:rsid w:val="00BF2D03"/>
    <w:rsid w:val="00BF30DD"/>
    <w:rsid w:val="00BF3A21"/>
    <w:rsid w:val="00BF3C06"/>
    <w:rsid w:val="00BF4C76"/>
    <w:rsid w:val="00BF4CC4"/>
    <w:rsid w:val="00BF544C"/>
    <w:rsid w:val="00BF5B6B"/>
    <w:rsid w:val="00BF6184"/>
    <w:rsid w:val="00BF6494"/>
    <w:rsid w:val="00BF6BF5"/>
    <w:rsid w:val="00BF6E27"/>
    <w:rsid w:val="00BF74A4"/>
    <w:rsid w:val="00BF78F5"/>
    <w:rsid w:val="00C00034"/>
    <w:rsid w:val="00C00A2D"/>
    <w:rsid w:val="00C00F87"/>
    <w:rsid w:val="00C015D3"/>
    <w:rsid w:val="00C0199C"/>
    <w:rsid w:val="00C01CC1"/>
    <w:rsid w:val="00C02BC3"/>
    <w:rsid w:val="00C03307"/>
    <w:rsid w:val="00C03AFD"/>
    <w:rsid w:val="00C04560"/>
    <w:rsid w:val="00C04F78"/>
    <w:rsid w:val="00C058A0"/>
    <w:rsid w:val="00C0695D"/>
    <w:rsid w:val="00C07654"/>
    <w:rsid w:val="00C07900"/>
    <w:rsid w:val="00C07DE5"/>
    <w:rsid w:val="00C10584"/>
    <w:rsid w:val="00C10923"/>
    <w:rsid w:val="00C10B78"/>
    <w:rsid w:val="00C10EEE"/>
    <w:rsid w:val="00C1187A"/>
    <w:rsid w:val="00C11F99"/>
    <w:rsid w:val="00C12679"/>
    <w:rsid w:val="00C1343F"/>
    <w:rsid w:val="00C13483"/>
    <w:rsid w:val="00C14025"/>
    <w:rsid w:val="00C1446E"/>
    <w:rsid w:val="00C145D7"/>
    <w:rsid w:val="00C1489B"/>
    <w:rsid w:val="00C14DA4"/>
    <w:rsid w:val="00C1622E"/>
    <w:rsid w:val="00C16D33"/>
    <w:rsid w:val="00C16D6D"/>
    <w:rsid w:val="00C17250"/>
    <w:rsid w:val="00C17579"/>
    <w:rsid w:val="00C2051B"/>
    <w:rsid w:val="00C218CE"/>
    <w:rsid w:val="00C21B3D"/>
    <w:rsid w:val="00C21E58"/>
    <w:rsid w:val="00C221D0"/>
    <w:rsid w:val="00C22245"/>
    <w:rsid w:val="00C222BB"/>
    <w:rsid w:val="00C2268F"/>
    <w:rsid w:val="00C22B6E"/>
    <w:rsid w:val="00C22E48"/>
    <w:rsid w:val="00C237A9"/>
    <w:rsid w:val="00C23A6D"/>
    <w:rsid w:val="00C24843"/>
    <w:rsid w:val="00C24AC7"/>
    <w:rsid w:val="00C24B37"/>
    <w:rsid w:val="00C25139"/>
    <w:rsid w:val="00C251A9"/>
    <w:rsid w:val="00C25E49"/>
    <w:rsid w:val="00C26B9F"/>
    <w:rsid w:val="00C277AE"/>
    <w:rsid w:val="00C279A5"/>
    <w:rsid w:val="00C27DB2"/>
    <w:rsid w:val="00C30E52"/>
    <w:rsid w:val="00C32814"/>
    <w:rsid w:val="00C32A27"/>
    <w:rsid w:val="00C330D4"/>
    <w:rsid w:val="00C3314B"/>
    <w:rsid w:val="00C33C12"/>
    <w:rsid w:val="00C3402D"/>
    <w:rsid w:val="00C34474"/>
    <w:rsid w:val="00C3452F"/>
    <w:rsid w:val="00C34A0B"/>
    <w:rsid w:val="00C34AD4"/>
    <w:rsid w:val="00C35188"/>
    <w:rsid w:val="00C361DE"/>
    <w:rsid w:val="00C37094"/>
    <w:rsid w:val="00C37D72"/>
    <w:rsid w:val="00C40069"/>
    <w:rsid w:val="00C403A0"/>
    <w:rsid w:val="00C40954"/>
    <w:rsid w:val="00C40F2F"/>
    <w:rsid w:val="00C41107"/>
    <w:rsid w:val="00C4199B"/>
    <w:rsid w:val="00C423D6"/>
    <w:rsid w:val="00C426F3"/>
    <w:rsid w:val="00C4294E"/>
    <w:rsid w:val="00C42D4B"/>
    <w:rsid w:val="00C44899"/>
    <w:rsid w:val="00C4491B"/>
    <w:rsid w:val="00C44FC2"/>
    <w:rsid w:val="00C4533F"/>
    <w:rsid w:val="00C463BC"/>
    <w:rsid w:val="00C46413"/>
    <w:rsid w:val="00C4672E"/>
    <w:rsid w:val="00C4679C"/>
    <w:rsid w:val="00C46DBC"/>
    <w:rsid w:val="00C46EC4"/>
    <w:rsid w:val="00C47BED"/>
    <w:rsid w:val="00C47EB0"/>
    <w:rsid w:val="00C507F1"/>
    <w:rsid w:val="00C51C56"/>
    <w:rsid w:val="00C5222F"/>
    <w:rsid w:val="00C5281B"/>
    <w:rsid w:val="00C52AE0"/>
    <w:rsid w:val="00C52C46"/>
    <w:rsid w:val="00C53016"/>
    <w:rsid w:val="00C53849"/>
    <w:rsid w:val="00C539C3"/>
    <w:rsid w:val="00C5491B"/>
    <w:rsid w:val="00C55777"/>
    <w:rsid w:val="00C55CAC"/>
    <w:rsid w:val="00C55E97"/>
    <w:rsid w:val="00C55F3F"/>
    <w:rsid w:val="00C56730"/>
    <w:rsid w:val="00C57096"/>
    <w:rsid w:val="00C57812"/>
    <w:rsid w:val="00C57A2A"/>
    <w:rsid w:val="00C601E1"/>
    <w:rsid w:val="00C60B1F"/>
    <w:rsid w:val="00C6181A"/>
    <w:rsid w:val="00C621B4"/>
    <w:rsid w:val="00C62673"/>
    <w:rsid w:val="00C6278E"/>
    <w:rsid w:val="00C6299A"/>
    <w:rsid w:val="00C630F2"/>
    <w:rsid w:val="00C6375B"/>
    <w:rsid w:val="00C639F8"/>
    <w:rsid w:val="00C65D10"/>
    <w:rsid w:val="00C66BFB"/>
    <w:rsid w:val="00C66DE1"/>
    <w:rsid w:val="00C67026"/>
    <w:rsid w:val="00C6758B"/>
    <w:rsid w:val="00C67D3C"/>
    <w:rsid w:val="00C704E9"/>
    <w:rsid w:val="00C70F0C"/>
    <w:rsid w:val="00C7133F"/>
    <w:rsid w:val="00C726D7"/>
    <w:rsid w:val="00C72CDB"/>
    <w:rsid w:val="00C737EB"/>
    <w:rsid w:val="00C73AE5"/>
    <w:rsid w:val="00C73BB6"/>
    <w:rsid w:val="00C74D4E"/>
    <w:rsid w:val="00C7541F"/>
    <w:rsid w:val="00C75513"/>
    <w:rsid w:val="00C756CF"/>
    <w:rsid w:val="00C75C8D"/>
    <w:rsid w:val="00C7620A"/>
    <w:rsid w:val="00C76789"/>
    <w:rsid w:val="00C771AC"/>
    <w:rsid w:val="00C77814"/>
    <w:rsid w:val="00C807D1"/>
    <w:rsid w:val="00C80950"/>
    <w:rsid w:val="00C81094"/>
    <w:rsid w:val="00C813AF"/>
    <w:rsid w:val="00C81878"/>
    <w:rsid w:val="00C81F36"/>
    <w:rsid w:val="00C825E2"/>
    <w:rsid w:val="00C8339C"/>
    <w:rsid w:val="00C833CE"/>
    <w:rsid w:val="00C841CE"/>
    <w:rsid w:val="00C84600"/>
    <w:rsid w:val="00C84A00"/>
    <w:rsid w:val="00C8517A"/>
    <w:rsid w:val="00C8594F"/>
    <w:rsid w:val="00C85A91"/>
    <w:rsid w:val="00C85EEF"/>
    <w:rsid w:val="00C864C8"/>
    <w:rsid w:val="00C869A7"/>
    <w:rsid w:val="00C87361"/>
    <w:rsid w:val="00C901C3"/>
    <w:rsid w:val="00C90296"/>
    <w:rsid w:val="00C90641"/>
    <w:rsid w:val="00C90CA3"/>
    <w:rsid w:val="00C91546"/>
    <w:rsid w:val="00C9156A"/>
    <w:rsid w:val="00C91A1D"/>
    <w:rsid w:val="00C9304F"/>
    <w:rsid w:val="00C937A8"/>
    <w:rsid w:val="00C93CA8"/>
    <w:rsid w:val="00C953FC"/>
    <w:rsid w:val="00C958C5"/>
    <w:rsid w:val="00C9653C"/>
    <w:rsid w:val="00C9659E"/>
    <w:rsid w:val="00C968EA"/>
    <w:rsid w:val="00C9761C"/>
    <w:rsid w:val="00C97A21"/>
    <w:rsid w:val="00CA00ED"/>
    <w:rsid w:val="00CA0180"/>
    <w:rsid w:val="00CA05AF"/>
    <w:rsid w:val="00CA05C3"/>
    <w:rsid w:val="00CA0900"/>
    <w:rsid w:val="00CA145D"/>
    <w:rsid w:val="00CA18C0"/>
    <w:rsid w:val="00CA1C1E"/>
    <w:rsid w:val="00CA20D1"/>
    <w:rsid w:val="00CA2273"/>
    <w:rsid w:val="00CA2540"/>
    <w:rsid w:val="00CA2B34"/>
    <w:rsid w:val="00CA2E49"/>
    <w:rsid w:val="00CA3302"/>
    <w:rsid w:val="00CA3853"/>
    <w:rsid w:val="00CA3A16"/>
    <w:rsid w:val="00CA3BEC"/>
    <w:rsid w:val="00CA408D"/>
    <w:rsid w:val="00CA42AE"/>
    <w:rsid w:val="00CA4EFB"/>
    <w:rsid w:val="00CA55DF"/>
    <w:rsid w:val="00CA5BF9"/>
    <w:rsid w:val="00CA5D85"/>
    <w:rsid w:val="00CA6388"/>
    <w:rsid w:val="00CA65F2"/>
    <w:rsid w:val="00CA7A61"/>
    <w:rsid w:val="00CB0966"/>
    <w:rsid w:val="00CB0CCE"/>
    <w:rsid w:val="00CB0D8C"/>
    <w:rsid w:val="00CB1576"/>
    <w:rsid w:val="00CB1C40"/>
    <w:rsid w:val="00CB2969"/>
    <w:rsid w:val="00CB3952"/>
    <w:rsid w:val="00CB3AF5"/>
    <w:rsid w:val="00CB4100"/>
    <w:rsid w:val="00CB4285"/>
    <w:rsid w:val="00CB4827"/>
    <w:rsid w:val="00CB64AC"/>
    <w:rsid w:val="00CB6B75"/>
    <w:rsid w:val="00CB7178"/>
    <w:rsid w:val="00CB7B66"/>
    <w:rsid w:val="00CC0570"/>
    <w:rsid w:val="00CC070C"/>
    <w:rsid w:val="00CC0A0F"/>
    <w:rsid w:val="00CC0FB5"/>
    <w:rsid w:val="00CC10BC"/>
    <w:rsid w:val="00CC121E"/>
    <w:rsid w:val="00CC1F6D"/>
    <w:rsid w:val="00CC1FF5"/>
    <w:rsid w:val="00CC24E6"/>
    <w:rsid w:val="00CC347F"/>
    <w:rsid w:val="00CC3B4E"/>
    <w:rsid w:val="00CC428F"/>
    <w:rsid w:val="00CC4ADF"/>
    <w:rsid w:val="00CC6413"/>
    <w:rsid w:val="00CC6FCC"/>
    <w:rsid w:val="00CC7080"/>
    <w:rsid w:val="00CC76A5"/>
    <w:rsid w:val="00CD0571"/>
    <w:rsid w:val="00CD0581"/>
    <w:rsid w:val="00CD2E93"/>
    <w:rsid w:val="00CD3190"/>
    <w:rsid w:val="00CD3AE9"/>
    <w:rsid w:val="00CD3F0B"/>
    <w:rsid w:val="00CD4298"/>
    <w:rsid w:val="00CD479A"/>
    <w:rsid w:val="00CD4B35"/>
    <w:rsid w:val="00CD4FBE"/>
    <w:rsid w:val="00CD5768"/>
    <w:rsid w:val="00CD641D"/>
    <w:rsid w:val="00CD66CE"/>
    <w:rsid w:val="00CD6FDA"/>
    <w:rsid w:val="00CD795F"/>
    <w:rsid w:val="00CD7A4C"/>
    <w:rsid w:val="00CD7B7D"/>
    <w:rsid w:val="00CD7EB1"/>
    <w:rsid w:val="00CE134E"/>
    <w:rsid w:val="00CE3C52"/>
    <w:rsid w:val="00CE56F8"/>
    <w:rsid w:val="00CE5868"/>
    <w:rsid w:val="00CE590F"/>
    <w:rsid w:val="00CE5D06"/>
    <w:rsid w:val="00CE5D0D"/>
    <w:rsid w:val="00CE6B39"/>
    <w:rsid w:val="00CF0604"/>
    <w:rsid w:val="00CF070B"/>
    <w:rsid w:val="00CF0C61"/>
    <w:rsid w:val="00CF1B7D"/>
    <w:rsid w:val="00CF1E0B"/>
    <w:rsid w:val="00CF217F"/>
    <w:rsid w:val="00CF228E"/>
    <w:rsid w:val="00CF2B85"/>
    <w:rsid w:val="00CF62C7"/>
    <w:rsid w:val="00CF6324"/>
    <w:rsid w:val="00CF65D1"/>
    <w:rsid w:val="00CF6D04"/>
    <w:rsid w:val="00D008A7"/>
    <w:rsid w:val="00D01910"/>
    <w:rsid w:val="00D01E97"/>
    <w:rsid w:val="00D027D5"/>
    <w:rsid w:val="00D02A7C"/>
    <w:rsid w:val="00D02EE4"/>
    <w:rsid w:val="00D030BA"/>
    <w:rsid w:val="00D0345C"/>
    <w:rsid w:val="00D03472"/>
    <w:rsid w:val="00D034C2"/>
    <w:rsid w:val="00D0378B"/>
    <w:rsid w:val="00D03B2E"/>
    <w:rsid w:val="00D046AE"/>
    <w:rsid w:val="00D04845"/>
    <w:rsid w:val="00D05295"/>
    <w:rsid w:val="00D054FF"/>
    <w:rsid w:val="00D059B9"/>
    <w:rsid w:val="00D05A51"/>
    <w:rsid w:val="00D05C63"/>
    <w:rsid w:val="00D05E7B"/>
    <w:rsid w:val="00D06B43"/>
    <w:rsid w:val="00D0725F"/>
    <w:rsid w:val="00D074E6"/>
    <w:rsid w:val="00D075D3"/>
    <w:rsid w:val="00D10AF8"/>
    <w:rsid w:val="00D11180"/>
    <w:rsid w:val="00D124B6"/>
    <w:rsid w:val="00D12690"/>
    <w:rsid w:val="00D12CFA"/>
    <w:rsid w:val="00D131EF"/>
    <w:rsid w:val="00D132B9"/>
    <w:rsid w:val="00D135B9"/>
    <w:rsid w:val="00D1390D"/>
    <w:rsid w:val="00D13A45"/>
    <w:rsid w:val="00D14076"/>
    <w:rsid w:val="00D14111"/>
    <w:rsid w:val="00D14767"/>
    <w:rsid w:val="00D14CC3"/>
    <w:rsid w:val="00D14EF1"/>
    <w:rsid w:val="00D14F59"/>
    <w:rsid w:val="00D1547E"/>
    <w:rsid w:val="00D15CA4"/>
    <w:rsid w:val="00D16FA6"/>
    <w:rsid w:val="00D171C2"/>
    <w:rsid w:val="00D20CD4"/>
    <w:rsid w:val="00D21A9A"/>
    <w:rsid w:val="00D223BC"/>
    <w:rsid w:val="00D22470"/>
    <w:rsid w:val="00D22601"/>
    <w:rsid w:val="00D23FB4"/>
    <w:rsid w:val="00D245DD"/>
    <w:rsid w:val="00D24EB7"/>
    <w:rsid w:val="00D256A1"/>
    <w:rsid w:val="00D256A9"/>
    <w:rsid w:val="00D25944"/>
    <w:rsid w:val="00D259E7"/>
    <w:rsid w:val="00D25E65"/>
    <w:rsid w:val="00D27628"/>
    <w:rsid w:val="00D27663"/>
    <w:rsid w:val="00D27A23"/>
    <w:rsid w:val="00D27BD6"/>
    <w:rsid w:val="00D30461"/>
    <w:rsid w:val="00D30BA6"/>
    <w:rsid w:val="00D30CA0"/>
    <w:rsid w:val="00D3179F"/>
    <w:rsid w:val="00D31939"/>
    <w:rsid w:val="00D3194D"/>
    <w:rsid w:val="00D319ED"/>
    <w:rsid w:val="00D31BA3"/>
    <w:rsid w:val="00D31F42"/>
    <w:rsid w:val="00D31FF3"/>
    <w:rsid w:val="00D3258D"/>
    <w:rsid w:val="00D329A6"/>
    <w:rsid w:val="00D32B9A"/>
    <w:rsid w:val="00D32F43"/>
    <w:rsid w:val="00D345C8"/>
    <w:rsid w:val="00D34A59"/>
    <w:rsid w:val="00D3596E"/>
    <w:rsid w:val="00D35F9D"/>
    <w:rsid w:val="00D361E8"/>
    <w:rsid w:val="00D3642A"/>
    <w:rsid w:val="00D36709"/>
    <w:rsid w:val="00D3672B"/>
    <w:rsid w:val="00D3714C"/>
    <w:rsid w:val="00D40074"/>
    <w:rsid w:val="00D40F40"/>
    <w:rsid w:val="00D41420"/>
    <w:rsid w:val="00D41645"/>
    <w:rsid w:val="00D41714"/>
    <w:rsid w:val="00D428FA"/>
    <w:rsid w:val="00D4347A"/>
    <w:rsid w:val="00D45061"/>
    <w:rsid w:val="00D454ED"/>
    <w:rsid w:val="00D455BE"/>
    <w:rsid w:val="00D4574F"/>
    <w:rsid w:val="00D4601F"/>
    <w:rsid w:val="00D4736D"/>
    <w:rsid w:val="00D47587"/>
    <w:rsid w:val="00D47597"/>
    <w:rsid w:val="00D47D14"/>
    <w:rsid w:val="00D47FC0"/>
    <w:rsid w:val="00D503FA"/>
    <w:rsid w:val="00D51FF0"/>
    <w:rsid w:val="00D5283A"/>
    <w:rsid w:val="00D5332B"/>
    <w:rsid w:val="00D53F31"/>
    <w:rsid w:val="00D5402E"/>
    <w:rsid w:val="00D54443"/>
    <w:rsid w:val="00D555CA"/>
    <w:rsid w:val="00D565E4"/>
    <w:rsid w:val="00D56750"/>
    <w:rsid w:val="00D56FC4"/>
    <w:rsid w:val="00D5718E"/>
    <w:rsid w:val="00D5797D"/>
    <w:rsid w:val="00D60713"/>
    <w:rsid w:val="00D60963"/>
    <w:rsid w:val="00D610AE"/>
    <w:rsid w:val="00D61186"/>
    <w:rsid w:val="00D611C3"/>
    <w:rsid w:val="00D61226"/>
    <w:rsid w:val="00D62433"/>
    <w:rsid w:val="00D63DFE"/>
    <w:rsid w:val="00D64278"/>
    <w:rsid w:val="00D64F61"/>
    <w:rsid w:val="00D6551D"/>
    <w:rsid w:val="00D6556E"/>
    <w:rsid w:val="00D678E2"/>
    <w:rsid w:val="00D7104D"/>
    <w:rsid w:val="00D71A91"/>
    <w:rsid w:val="00D71EF3"/>
    <w:rsid w:val="00D72BF2"/>
    <w:rsid w:val="00D73173"/>
    <w:rsid w:val="00D732E1"/>
    <w:rsid w:val="00D73474"/>
    <w:rsid w:val="00D73FDA"/>
    <w:rsid w:val="00D74138"/>
    <w:rsid w:val="00D7449C"/>
    <w:rsid w:val="00D74CFB"/>
    <w:rsid w:val="00D74F0D"/>
    <w:rsid w:val="00D7511A"/>
    <w:rsid w:val="00D75525"/>
    <w:rsid w:val="00D75721"/>
    <w:rsid w:val="00D763C2"/>
    <w:rsid w:val="00D76580"/>
    <w:rsid w:val="00D76A36"/>
    <w:rsid w:val="00D76B9A"/>
    <w:rsid w:val="00D7760D"/>
    <w:rsid w:val="00D802C7"/>
    <w:rsid w:val="00D828CF"/>
    <w:rsid w:val="00D83263"/>
    <w:rsid w:val="00D832BB"/>
    <w:rsid w:val="00D84778"/>
    <w:rsid w:val="00D8483E"/>
    <w:rsid w:val="00D84CA9"/>
    <w:rsid w:val="00D85853"/>
    <w:rsid w:val="00D86101"/>
    <w:rsid w:val="00D86292"/>
    <w:rsid w:val="00D87A40"/>
    <w:rsid w:val="00D87C27"/>
    <w:rsid w:val="00D87EB7"/>
    <w:rsid w:val="00D92911"/>
    <w:rsid w:val="00D93B2E"/>
    <w:rsid w:val="00D93F67"/>
    <w:rsid w:val="00D9426A"/>
    <w:rsid w:val="00D94BF3"/>
    <w:rsid w:val="00D94F38"/>
    <w:rsid w:val="00D9512F"/>
    <w:rsid w:val="00D956B1"/>
    <w:rsid w:val="00D962C3"/>
    <w:rsid w:val="00D966A6"/>
    <w:rsid w:val="00D977FD"/>
    <w:rsid w:val="00D9782C"/>
    <w:rsid w:val="00DA0607"/>
    <w:rsid w:val="00DA08F7"/>
    <w:rsid w:val="00DA0920"/>
    <w:rsid w:val="00DA0EAC"/>
    <w:rsid w:val="00DA1F78"/>
    <w:rsid w:val="00DA28B8"/>
    <w:rsid w:val="00DA2E9C"/>
    <w:rsid w:val="00DA2F6C"/>
    <w:rsid w:val="00DA33FF"/>
    <w:rsid w:val="00DA3463"/>
    <w:rsid w:val="00DA35AC"/>
    <w:rsid w:val="00DA3C39"/>
    <w:rsid w:val="00DA4588"/>
    <w:rsid w:val="00DA4BB5"/>
    <w:rsid w:val="00DA5D91"/>
    <w:rsid w:val="00DA66EE"/>
    <w:rsid w:val="00DA688B"/>
    <w:rsid w:val="00DA7172"/>
    <w:rsid w:val="00DA719B"/>
    <w:rsid w:val="00DA79EA"/>
    <w:rsid w:val="00DA7CA4"/>
    <w:rsid w:val="00DB050F"/>
    <w:rsid w:val="00DB18E2"/>
    <w:rsid w:val="00DB1CBC"/>
    <w:rsid w:val="00DB27D6"/>
    <w:rsid w:val="00DB29F9"/>
    <w:rsid w:val="00DB30E5"/>
    <w:rsid w:val="00DB33DD"/>
    <w:rsid w:val="00DB4735"/>
    <w:rsid w:val="00DB483F"/>
    <w:rsid w:val="00DB4892"/>
    <w:rsid w:val="00DB4BC3"/>
    <w:rsid w:val="00DB5097"/>
    <w:rsid w:val="00DB5660"/>
    <w:rsid w:val="00DB594C"/>
    <w:rsid w:val="00DB5983"/>
    <w:rsid w:val="00DB59EC"/>
    <w:rsid w:val="00DB5C2A"/>
    <w:rsid w:val="00DB62CB"/>
    <w:rsid w:val="00DB6A0E"/>
    <w:rsid w:val="00DB716E"/>
    <w:rsid w:val="00DB73AB"/>
    <w:rsid w:val="00DC0169"/>
    <w:rsid w:val="00DC096A"/>
    <w:rsid w:val="00DC0E27"/>
    <w:rsid w:val="00DC1077"/>
    <w:rsid w:val="00DC1DB7"/>
    <w:rsid w:val="00DC1DCB"/>
    <w:rsid w:val="00DC2349"/>
    <w:rsid w:val="00DC268E"/>
    <w:rsid w:val="00DC2A99"/>
    <w:rsid w:val="00DC30E5"/>
    <w:rsid w:val="00DC36E2"/>
    <w:rsid w:val="00DC36F0"/>
    <w:rsid w:val="00DC45AC"/>
    <w:rsid w:val="00DC4C1D"/>
    <w:rsid w:val="00DC4D42"/>
    <w:rsid w:val="00DC4ECC"/>
    <w:rsid w:val="00DC6DAC"/>
    <w:rsid w:val="00DC7757"/>
    <w:rsid w:val="00DC7DA2"/>
    <w:rsid w:val="00DC7DAB"/>
    <w:rsid w:val="00DC7F2B"/>
    <w:rsid w:val="00DD079C"/>
    <w:rsid w:val="00DD0A56"/>
    <w:rsid w:val="00DD2135"/>
    <w:rsid w:val="00DD2E55"/>
    <w:rsid w:val="00DD318F"/>
    <w:rsid w:val="00DD3EFE"/>
    <w:rsid w:val="00DD46E8"/>
    <w:rsid w:val="00DD482A"/>
    <w:rsid w:val="00DD52B9"/>
    <w:rsid w:val="00DD5BFE"/>
    <w:rsid w:val="00DD610E"/>
    <w:rsid w:val="00DD62AB"/>
    <w:rsid w:val="00DD6EE0"/>
    <w:rsid w:val="00DD7765"/>
    <w:rsid w:val="00DD7E6F"/>
    <w:rsid w:val="00DE0378"/>
    <w:rsid w:val="00DE0BD4"/>
    <w:rsid w:val="00DE0DF9"/>
    <w:rsid w:val="00DE13AF"/>
    <w:rsid w:val="00DE16DB"/>
    <w:rsid w:val="00DE2087"/>
    <w:rsid w:val="00DE2AC7"/>
    <w:rsid w:val="00DE2BE8"/>
    <w:rsid w:val="00DE360B"/>
    <w:rsid w:val="00DE383A"/>
    <w:rsid w:val="00DE391D"/>
    <w:rsid w:val="00DE3CD0"/>
    <w:rsid w:val="00DE40D3"/>
    <w:rsid w:val="00DE42D4"/>
    <w:rsid w:val="00DE49CF"/>
    <w:rsid w:val="00DE5198"/>
    <w:rsid w:val="00DE5402"/>
    <w:rsid w:val="00DE547E"/>
    <w:rsid w:val="00DE587E"/>
    <w:rsid w:val="00DE5D03"/>
    <w:rsid w:val="00DE708C"/>
    <w:rsid w:val="00DE71B0"/>
    <w:rsid w:val="00DE7679"/>
    <w:rsid w:val="00DE7C7C"/>
    <w:rsid w:val="00DF00F7"/>
    <w:rsid w:val="00DF0112"/>
    <w:rsid w:val="00DF0382"/>
    <w:rsid w:val="00DF0717"/>
    <w:rsid w:val="00DF13AB"/>
    <w:rsid w:val="00DF143C"/>
    <w:rsid w:val="00DF14A7"/>
    <w:rsid w:val="00DF25E2"/>
    <w:rsid w:val="00DF29CC"/>
    <w:rsid w:val="00DF3174"/>
    <w:rsid w:val="00DF36C1"/>
    <w:rsid w:val="00DF38BD"/>
    <w:rsid w:val="00DF3DBE"/>
    <w:rsid w:val="00DF41D6"/>
    <w:rsid w:val="00DF4253"/>
    <w:rsid w:val="00DF45EF"/>
    <w:rsid w:val="00DF47FA"/>
    <w:rsid w:val="00DF4964"/>
    <w:rsid w:val="00DF4D7E"/>
    <w:rsid w:val="00DF5117"/>
    <w:rsid w:val="00DF5683"/>
    <w:rsid w:val="00DF5A1F"/>
    <w:rsid w:val="00DF5FD9"/>
    <w:rsid w:val="00DF62CA"/>
    <w:rsid w:val="00DF645B"/>
    <w:rsid w:val="00DF7794"/>
    <w:rsid w:val="00DF7F58"/>
    <w:rsid w:val="00DF7FF6"/>
    <w:rsid w:val="00E00530"/>
    <w:rsid w:val="00E00A01"/>
    <w:rsid w:val="00E00F36"/>
    <w:rsid w:val="00E01279"/>
    <w:rsid w:val="00E0144D"/>
    <w:rsid w:val="00E016CB"/>
    <w:rsid w:val="00E01E32"/>
    <w:rsid w:val="00E0233C"/>
    <w:rsid w:val="00E02509"/>
    <w:rsid w:val="00E0257A"/>
    <w:rsid w:val="00E02A90"/>
    <w:rsid w:val="00E02CD8"/>
    <w:rsid w:val="00E035CE"/>
    <w:rsid w:val="00E04345"/>
    <w:rsid w:val="00E04919"/>
    <w:rsid w:val="00E050A3"/>
    <w:rsid w:val="00E05754"/>
    <w:rsid w:val="00E06BB4"/>
    <w:rsid w:val="00E06D90"/>
    <w:rsid w:val="00E07497"/>
    <w:rsid w:val="00E07E48"/>
    <w:rsid w:val="00E11956"/>
    <w:rsid w:val="00E11C4D"/>
    <w:rsid w:val="00E12472"/>
    <w:rsid w:val="00E132B3"/>
    <w:rsid w:val="00E13480"/>
    <w:rsid w:val="00E1395A"/>
    <w:rsid w:val="00E13A10"/>
    <w:rsid w:val="00E13D59"/>
    <w:rsid w:val="00E144A2"/>
    <w:rsid w:val="00E1469E"/>
    <w:rsid w:val="00E14971"/>
    <w:rsid w:val="00E1586C"/>
    <w:rsid w:val="00E15F47"/>
    <w:rsid w:val="00E16655"/>
    <w:rsid w:val="00E16C48"/>
    <w:rsid w:val="00E17C3D"/>
    <w:rsid w:val="00E17C61"/>
    <w:rsid w:val="00E17CEB"/>
    <w:rsid w:val="00E201EB"/>
    <w:rsid w:val="00E20354"/>
    <w:rsid w:val="00E20D9A"/>
    <w:rsid w:val="00E20E0D"/>
    <w:rsid w:val="00E211F2"/>
    <w:rsid w:val="00E213FC"/>
    <w:rsid w:val="00E2150F"/>
    <w:rsid w:val="00E22061"/>
    <w:rsid w:val="00E227A9"/>
    <w:rsid w:val="00E23C10"/>
    <w:rsid w:val="00E23FB4"/>
    <w:rsid w:val="00E24DE8"/>
    <w:rsid w:val="00E24FA4"/>
    <w:rsid w:val="00E25708"/>
    <w:rsid w:val="00E25C00"/>
    <w:rsid w:val="00E26BB3"/>
    <w:rsid w:val="00E27A1C"/>
    <w:rsid w:val="00E27CDC"/>
    <w:rsid w:val="00E27DD8"/>
    <w:rsid w:val="00E27DF1"/>
    <w:rsid w:val="00E303AA"/>
    <w:rsid w:val="00E303C6"/>
    <w:rsid w:val="00E30828"/>
    <w:rsid w:val="00E30A19"/>
    <w:rsid w:val="00E30CB4"/>
    <w:rsid w:val="00E30F12"/>
    <w:rsid w:val="00E31AC9"/>
    <w:rsid w:val="00E31EDD"/>
    <w:rsid w:val="00E32926"/>
    <w:rsid w:val="00E33102"/>
    <w:rsid w:val="00E333EB"/>
    <w:rsid w:val="00E338AF"/>
    <w:rsid w:val="00E33C05"/>
    <w:rsid w:val="00E33DB8"/>
    <w:rsid w:val="00E34167"/>
    <w:rsid w:val="00E34BE2"/>
    <w:rsid w:val="00E35456"/>
    <w:rsid w:val="00E364EF"/>
    <w:rsid w:val="00E36B91"/>
    <w:rsid w:val="00E36C39"/>
    <w:rsid w:val="00E3767B"/>
    <w:rsid w:val="00E40B5B"/>
    <w:rsid w:val="00E40CC6"/>
    <w:rsid w:val="00E40DF3"/>
    <w:rsid w:val="00E417F7"/>
    <w:rsid w:val="00E41A9F"/>
    <w:rsid w:val="00E430C8"/>
    <w:rsid w:val="00E43B02"/>
    <w:rsid w:val="00E4432B"/>
    <w:rsid w:val="00E447C5"/>
    <w:rsid w:val="00E44FCD"/>
    <w:rsid w:val="00E45090"/>
    <w:rsid w:val="00E451B0"/>
    <w:rsid w:val="00E4565E"/>
    <w:rsid w:val="00E45DB2"/>
    <w:rsid w:val="00E46729"/>
    <w:rsid w:val="00E46D89"/>
    <w:rsid w:val="00E46EAD"/>
    <w:rsid w:val="00E474C8"/>
    <w:rsid w:val="00E476CB"/>
    <w:rsid w:val="00E47E6A"/>
    <w:rsid w:val="00E505BE"/>
    <w:rsid w:val="00E50983"/>
    <w:rsid w:val="00E50E71"/>
    <w:rsid w:val="00E50F8D"/>
    <w:rsid w:val="00E515B4"/>
    <w:rsid w:val="00E516F3"/>
    <w:rsid w:val="00E52F3A"/>
    <w:rsid w:val="00E5454B"/>
    <w:rsid w:val="00E54622"/>
    <w:rsid w:val="00E548DE"/>
    <w:rsid w:val="00E549D4"/>
    <w:rsid w:val="00E54DC4"/>
    <w:rsid w:val="00E5502A"/>
    <w:rsid w:val="00E5537C"/>
    <w:rsid w:val="00E559A3"/>
    <w:rsid w:val="00E5602D"/>
    <w:rsid w:val="00E56855"/>
    <w:rsid w:val="00E576F6"/>
    <w:rsid w:val="00E60028"/>
    <w:rsid w:val="00E606E4"/>
    <w:rsid w:val="00E6076D"/>
    <w:rsid w:val="00E60A16"/>
    <w:rsid w:val="00E60DCF"/>
    <w:rsid w:val="00E6156C"/>
    <w:rsid w:val="00E61616"/>
    <w:rsid w:val="00E6208F"/>
    <w:rsid w:val="00E62A35"/>
    <w:rsid w:val="00E62FC6"/>
    <w:rsid w:val="00E6317E"/>
    <w:rsid w:val="00E6333A"/>
    <w:rsid w:val="00E63E90"/>
    <w:rsid w:val="00E6411B"/>
    <w:rsid w:val="00E64E82"/>
    <w:rsid w:val="00E65188"/>
    <w:rsid w:val="00E651B8"/>
    <w:rsid w:val="00E6532A"/>
    <w:rsid w:val="00E6610E"/>
    <w:rsid w:val="00E66177"/>
    <w:rsid w:val="00E66184"/>
    <w:rsid w:val="00E665AE"/>
    <w:rsid w:val="00E6684D"/>
    <w:rsid w:val="00E67AEE"/>
    <w:rsid w:val="00E7015F"/>
    <w:rsid w:val="00E7047F"/>
    <w:rsid w:val="00E707CC"/>
    <w:rsid w:val="00E70B5F"/>
    <w:rsid w:val="00E710BF"/>
    <w:rsid w:val="00E71244"/>
    <w:rsid w:val="00E71657"/>
    <w:rsid w:val="00E71D9F"/>
    <w:rsid w:val="00E71DD5"/>
    <w:rsid w:val="00E7244F"/>
    <w:rsid w:val="00E724FD"/>
    <w:rsid w:val="00E72711"/>
    <w:rsid w:val="00E72861"/>
    <w:rsid w:val="00E7348E"/>
    <w:rsid w:val="00E735A5"/>
    <w:rsid w:val="00E73C44"/>
    <w:rsid w:val="00E74C3D"/>
    <w:rsid w:val="00E75396"/>
    <w:rsid w:val="00E75C4E"/>
    <w:rsid w:val="00E75F69"/>
    <w:rsid w:val="00E76045"/>
    <w:rsid w:val="00E7621B"/>
    <w:rsid w:val="00E767A2"/>
    <w:rsid w:val="00E76DFA"/>
    <w:rsid w:val="00E77704"/>
    <w:rsid w:val="00E80D54"/>
    <w:rsid w:val="00E81110"/>
    <w:rsid w:val="00E817ED"/>
    <w:rsid w:val="00E82748"/>
    <w:rsid w:val="00E82838"/>
    <w:rsid w:val="00E82AB1"/>
    <w:rsid w:val="00E82B0B"/>
    <w:rsid w:val="00E83654"/>
    <w:rsid w:val="00E84313"/>
    <w:rsid w:val="00E84C9C"/>
    <w:rsid w:val="00E85AF7"/>
    <w:rsid w:val="00E87518"/>
    <w:rsid w:val="00E875E6"/>
    <w:rsid w:val="00E913E5"/>
    <w:rsid w:val="00E913EF"/>
    <w:rsid w:val="00E915DC"/>
    <w:rsid w:val="00E9172A"/>
    <w:rsid w:val="00E91980"/>
    <w:rsid w:val="00E9255B"/>
    <w:rsid w:val="00E928D4"/>
    <w:rsid w:val="00E92932"/>
    <w:rsid w:val="00E92B45"/>
    <w:rsid w:val="00E9322F"/>
    <w:rsid w:val="00E94342"/>
    <w:rsid w:val="00E951DF"/>
    <w:rsid w:val="00E956B1"/>
    <w:rsid w:val="00E96EDE"/>
    <w:rsid w:val="00E97985"/>
    <w:rsid w:val="00E97CEE"/>
    <w:rsid w:val="00E97FAB"/>
    <w:rsid w:val="00EA022A"/>
    <w:rsid w:val="00EA07AC"/>
    <w:rsid w:val="00EA0CFC"/>
    <w:rsid w:val="00EA11B3"/>
    <w:rsid w:val="00EA2674"/>
    <w:rsid w:val="00EA2BDB"/>
    <w:rsid w:val="00EA2F53"/>
    <w:rsid w:val="00EA3BC3"/>
    <w:rsid w:val="00EA4DDF"/>
    <w:rsid w:val="00EA4EC6"/>
    <w:rsid w:val="00EA4F6C"/>
    <w:rsid w:val="00EA5000"/>
    <w:rsid w:val="00EA50B0"/>
    <w:rsid w:val="00EA541B"/>
    <w:rsid w:val="00EA56DB"/>
    <w:rsid w:val="00EA5E83"/>
    <w:rsid w:val="00EA6863"/>
    <w:rsid w:val="00EA7E6B"/>
    <w:rsid w:val="00EB0832"/>
    <w:rsid w:val="00EB0C9D"/>
    <w:rsid w:val="00EB11D7"/>
    <w:rsid w:val="00EB1442"/>
    <w:rsid w:val="00EB208B"/>
    <w:rsid w:val="00EB2252"/>
    <w:rsid w:val="00EB26A9"/>
    <w:rsid w:val="00EB285C"/>
    <w:rsid w:val="00EB2C01"/>
    <w:rsid w:val="00EB3546"/>
    <w:rsid w:val="00EB5526"/>
    <w:rsid w:val="00EB5AC7"/>
    <w:rsid w:val="00EB5CC9"/>
    <w:rsid w:val="00EB5F1F"/>
    <w:rsid w:val="00EB66B0"/>
    <w:rsid w:val="00EB72E8"/>
    <w:rsid w:val="00EB7FEE"/>
    <w:rsid w:val="00EC065C"/>
    <w:rsid w:val="00EC0E37"/>
    <w:rsid w:val="00EC12D1"/>
    <w:rsid w:val="00EC1D2E"/>
    <w:rsid w:val="00EC1D94"/>
    <w:rsid w:val="00EC2ADB"/>
    <w:rsid w:val="00EC471F"/>
    <w:rsid w:val="00EC4803"/>
    <w:rsid w:val="00EC4B26"/>
    <w:rsid w:val="00EC4BF9"/>
    <w:rsid w:val="00EC539A"/>
    <w:rsid w:val="00EC5565"/>
    <w:rsid w:val="00EC5916"/>
    <w:rsid w:val="00EC5B3D"/>
    <w:rsid w:val="00EC5F96"/>
    <w:rsid w:val="00EC6953"/>
    <w:rsid w:val="00EC7C7A"/>
    <w:rsid w:val="00EC7D8E"/>
    <w:rsid w:val="00ED01FA"/>
    <w:rsid w:val="00ED03BD"/>
    <w:rsid w:val="00ED06B1"/>
    <w:rsid w:val="00ED074E"/>
    <w:rsid w:val="00ED13E0"/>
    <w:rsid w:val="00ED1B75"/>
    <w:rsid w:val="00ED24B2"/>
    <w:rsid w:val="00ED3427"/>
    <w:rsid w:val="00ED3D1B"/>
    <w:rsid w:val="00ED48F5"/>
    <w:rsid w:val="00ED53E1"/>
    <w:rsid w:val="00ED5525"/>
    <w:rsid w:val="00ED59DC"/>
    <w:rsid w:val="00ED5DD0"/>
    <w:rsid w:val="00ED677E"/>
    <w:rsid w:val="00ED6ACA"/>
    <w:rsid w:val="00ED7770"/>
    <w:rsid w:val="00ED7D12"/>
    <w:rsid w:val="00EE0030"/>
    <w:rsid w:val="00EE0365"/>
    <w:rsid w:val="00EE0D83"/>
    <w:rsid w:val="00EE0FBC"/>
    <w:rsid w:val="00EE1C44"/>
    <w:rsid w:val="00EE223B"/>
    <w:rsid w:val="00EE3569"/>
    <w:rsid w:val="00EE35EA"/>
    <w:rsid w:val="00EE38FA"/>
    <w:rsid w:val="00EE4D46"/>
    <w:rsid w:val="00EE4F16"/>
    <w:rsid w:val="00EE58EA"/>
    <w:rsid w:val="00EE594A"/>
    <w:rsid w:val="00EE5FCC"/>
    <w:rsid w:val="00EE6037"/>
    <w:rsid w:val="00EE69E3"/>
    <w:rsid w:val="00EE6A77"/>
    <w:rsid w:val="00EE6D80"/>
    <w:rsid w:val="00EE730E"/>
    <w:rsid w:val="00EE7813"/>
    <w:rsid w:val="00EE78A6"/>
    <w:rsid w:val="00EF0D0C"/>
    <w:rsid w:val="00EF0DF4"/>
    <w:rsid w:val="00EF0E84"/>
    <w:rsid w:val="00EF0EA3"/>
    <w:rsid w:val="00EF1069"/>
    <w:rsid w:val="00EF1169"/>
    <w:rsid w:val="00EF1A64"/>
    <w:rsid w:val="00EF1B5A"/>
    <w:rsid w:val="00EF1B74"/>
    <w:rsid w:val="00EF3B03"/>
    <w:rsid w:val="00EF3BBC"/>
    <w:rsid w:val="00EF40E0"/>
    <w:rsid w:val="00EF47E7"/>
    <w:rsid w:val="00EF49AC"/>
    <w:rsid w:val="00EF4DF3"/>
    <w:rsid w:val="00EF4F66"/>
    <w:rsid w:val="00EF61D7"/>
    <w:rsid w:val="00EF7305"/>
    <w:rsid w:val="00EF78E0"/>
    <w:rsid w:val="00EF7B6F"/>
    <w:rsid w:val="00F00234"/>
    <w:rsid w:val="00F01938"/>
    <w:rsid w:val="00F02B73"/>
    <w:rsid w:val="00F02BE0"/>
    <w:rsid w:val="00F02EE8"/>
    <w:rsid w:val="00F03751"/>
    <w:rsid w:val="00F0391A"/>
    <w:rsid w:val="00F03DD6"/>
    <w:rsid w:val="00F03FCA"/>
    <w:rsid w:val="00F04EAF"/>
    <w:rsid w:val="00F052A5"/>
    <w:rsid w:val="00F052A6"/>
    <w:rsid w:val="00F05C60"/>
    <w:rsid w:val="00F064C2"/>
    <w:rsid w:val="00F0658A"/>
    <w:rsid w:val="00F0660B"/>
    <w:rsid w:val="00F06D47"/>
    <w:rsid w:val="00F07182"/>
    <w:rsid w:val="00F101BD"/>
    <w:rsid w:val="00F119DA"/>
    <w:rsid w:val="00F124C6"/>
    <w:rsid w:val="00F128F8"/>
    <w:rsid w:val="00F1290D"/>
    <w:rsid w:val="00F12C12"/>
    <w:rsid w:val="00F12CF5"/>
    <w:rsid w:val="00F12E43"/>
    <w:rsid w:val="00F134CF"/>
    <w:rsid w:val="00F144BB"/>
    <w:rsid w:val="00F1458C"/>
    <w:rsid w:val="00F14690"/>
    <w:rsid w:val="00F14C1A"/>
    <w:rsid w:val="00F15170"/>
    <w:rsid w:val="00F16666"/>
    <w:rsid w:val="00F175A0"/>
    <w:rsid w:val="00F17893"/>
    <w:rsid w:val="00F208AB"/>
    <w:rsid w:val="00F20BD7"/>
    <w:rsid w:val="00F20F51"/>
    <w:rsid w:val="00F21AF6"/>
    <w:rsid w:val="00F21B34"/>
    <w:rsid w:val="00F22068"/>
    <w:rsid w:val="00F22291"/>
    <w:rsid w:val="00F22466"/>
    <w:rsid w:val="00F22773"/>
    <w:rsid w:val="00F2306A"/>
    <w:rsid w:val="00F2307C"/>
    <w:rsid w:val="00F239BC"/>
    <w:rsid w:val="00F23F7A"/>
    <w:rsid w:val="00F24402"/>
    <w:rsid w:val="00F25BBF"/>
    <w:rsid w:val="00F25BEF"/>
    <w:rsid w:val="00F25FE5"/>
    <w:rsid w:val="00F2607E"/>
    <w:rsid w:val="00F264F2"/>
    <w:rsid w:val="00F266F1"/>
    <w:rsid w:val="00F26FAA"/>
    <w:rsid w:val="00F2734E"/>
    <w:rsid w:val="00F27419"/>
    <w:rsid w:val="00F3039B"/>
    <w:rsid w:val="00F3233F"/>
    <w:rsid w:val="00F327AC"/>
    <w:rsid w:val="00F32D4B"/>
    <w:rsid w:val="00F33308"/>
    <w:rsid w:val="00F3336F"/>
    <w:rsid w:val="00F33428"/>
    <w:rsid w:val="00F33AB8"/>
    <w:rsid w:val="00F34B7D"/>
    <w:rsid w:val="00F34CBF"/>
    <w:rsid w:val="00F34D46"/>
    <w:rsid w:val="00F3532B"/>
    <w:rsid w:val="00F35D3A"/>
    <w:rsid w:val="00F36DD6"/>
    <w:rsid w:val="00F371C8"/>
    <w:rsid w:val="00F37DBE"/>
    <w:rsid w:val="00F406FC"/>
    <w:rsid w:val="00F40966"/>
    <w:rsid w:val="00F40B30"/>
    <w:rsid w:val="00F40D4B"/>
    <w:rsid w:val="00F40E8A"/>
    <w:rsid w:val="00F41606"/>
    <w:rsid w:val="00F418BB"/>
    <w:rsid w:val="00F418D9"/>
    <w:rsid w:val="00F41A46"/>
    <w:rsid w:val="00F429B3"/>
    <w:rsid w:val="00F42FFB"/>
    <w:rsid w:val="00F433DC"/>
    <w:rsid w:val="00F433E3"/>
    <w:rsid w:val="00F436C2"/>
    <w:rsid w:val="00F43C57"/>
    <w:rsid w:val="00F44394"/>
    <w:rsid w:val="00F4471C"/>
    <w:rsid w:val="00F456EE"/>
    <w:rsid w:val="00F4590E"/>
    <w:rsid w:val="00F46352"/>
    <w:rsid w:val="00F464D7"/>
    <w:rsid w:val="00F50042"/>
    <w:rsid w:val="00F50437"/>
    <w:rsid w:val="00F50716"/>
    <w:rsid w:val="00F50CAA"/>
    <w:rsid w:val="00F516D3"/>
    <w:rsid w:val="00F51E0D"/>
    <w:rsid w:val="00F52678"/>
    <w:rsid w:val="00F53039"/>
    <w:rsid w:val="00F5497D"/>
    <w:rsid w:val="00F55C81"/>
    <w:rsid w:val="00F56215"/>
    <w:rsid w:val="00F56729"/>
    <w:rsid w:val="00F56F4A"/>
    <w:rsid w:val="00F5763A"/>
    <w:rsid w:val="00F60A4E"/>
    <w:rsid w:val="00F61254"/>
    <w:rsid w:val="00F629AD"/>
    <w:rsid w:val="00F63819"/>
    <w:rsid w:val="00F63857"/>
    <w:rsid w:val="00F6392F"/>
    <w:rsid w:val="00F63AE9"/>
    <w:rsid w:val="00F63F09"/>
    <w:rsid w:val="00F64210"/>
    <w:rsid w:val="00F643B2"/>
    <w:rsid w:val="00F6462C"/>
    <w:rsid w:val="00F649A4"/>
    <w:rsid w:val="00F64C24"/>
    <w:rsid w:val="00F65F9B"/>
    <w:rsid w:val="00F664B9"/>
    <w:rsid w:val="00F66669"/>
    <w:rsid w:val="00F6754B"/>
    <w:rsid w:val="00F6764F"/>
    <w:rsid w:val="00F70606"/>
    <w:rsid w:val="00F70D82"/>
    <w:rsid w:val="00F70E33"/>
    <w:rsid w:val="00F71186"/>
    <w:rsid w:val="00F711A2"/>
    <w:rsid w:val="00F7129E"/>
    <w:rsid w:val="00F71DE4"/>
    <w:rsid w:val="00F7253F"/>
    <w:rsid w:val="00F728BA"/>
    <w:rsid w:val="00F734B3"/>
    <w:rsid w:val="00F7490F"/>
    <w:rsid w:val="00F75158"/>
    <w:rsid w:val="00F75308"/>
    <w:rsid w:val="00F75892"/>
    <w:rsid w:val="00F75D66"/>
    <w:rsid w:val="00F76555"/>
    <w:rsid w:val="00F76AB2"/>
    <w:rsid w:val="00F76D74"/>
    <w:rsid w:val="00F770A9"/>
    <w:rsid w:val="00F77105"/>
    <w:rsid w:val="00F77D76"/>
    <w:rsid w:val="00F80385"/>
    <w:rsid w:val="00F80CFE"/>
    <w:rsid w:val="00F8153F"/>
    <w:rsid w:val="00F8156C"/>
    <w:rsid w:val="00F81C03"/>
    <w:rsid w:val="00F824A8"/>
    <w:rsid w:val="00F8266B"/>
    <w:rsid w:val="00F83015"/>
    <w:rsid w:val="00F8420F"/>
    <w:rsid w:val="00F85253"/>
    <w:rsid w:val="00F85903"/>
    <w:rsid w:val="00F85C7A"/>
    <w:rsid w:val="00F85E7A"/>
    <w:rsid w:val="00F8643B"/>
    <w:rsid w:val="00F8650D"/>
    <w:rsid w:val="00F866A5"/>
    <w:rsid w:val="00F86A7D"/>
    <w:rsid w:val="00F86E94"/>
    <w:rsid w:val="00F87A3A"/>
    <w:rsid w:val="00F87B86"/>
    <w:rsid w:val="00F90410"/>
    <w:rsid w:val="00F91387"/>
    <w:rsid w:val="00F91B88"/>
    <w:rsid w:val="00F91FF4"/>
    <w:rsid w:val="00F9215E"/>
    <w:rsid w:val="00F94281"/>
    <w:rsid w:val="00F948AD"/>
    <w:rsid w:val="00F94959"/>
    <w:rsid w:val="00F94F99"/>
    <w:rsid w:val="00F958E2"/>
    <w:rsid w:val="00F95FAA"/>
    <w:rsid w:val="00F972C0"/>
    <w:rsid w:val="00F9746E"/>
    <w:rsid w:val="00FA19C4"/>
    <w:rsid w:val="00FA1D04"/>
    <w:rsid w:val="00FA2468"/>
    <w:rsid w:val="00FA2516"/>
    <w:rsid w:val="00FA2636"/>
    <w:rsid w:val="00FA2A4D"/>
    <w:rsid w:val="00FA2DCE"/>
    <w:rsid w:val="00FA32BE"/>
    <w:rsid w:val="00FA3C4F"/>
    <w:rsid w:val="00FA3E74"/>
    <w:rsid w:val="00FA489B"/>
    <w:rsid w:val="00FA4A21"/>
    <w:rsid w:val="00FA4C82"/>
    <w:rsid w:val="00FA5495"/>
    <w:rsid w:val="00FA5763"/>
    <w:rsid w:val="00FA59CB"/>
    <w:rsid w:val="00FA5CCD"/>
    <w:rsid w:val="00FA5EE4"/>
    <w:rsid w:val="00FA628B"/>
    <w:rsid w:val="00FA69D2"/>
    <w:rsid w:val="00FA6BAF"/>
    <w:rsid w:val="00FA6DE8"/>
    <w:rsid w:val="00FA7244"/>
    <w:rsid w:val="00FB02DB"/>
    <w:rsid w:val="00FB03DE"/>
    <w:rsid w:val="00FB03FC"/>
    <w:rsid w:val="00FB061C"/>
    <w:rsid w:val="00FB17B4"/>
    <w:rsid w:val="00FB1E4B"/>
    <w:rsid w:val="00FB21A9"/>
    <w:rsid w:val="00FB2363"/>
    <w:rsid w:val="00FB2CF6"/>
    <w:rsid w:val="00FB2E72"/>
    <w:rsid w:val="00FB37DA"/>
    <w:rsid w:val="00FB380A"/>
    <w:rsid w:val="00FB3E2D"/>
    <w:rsid w:val="00FB3E37"/>
    <w:rsid w:val="00FB4905"/>
    <w:rsid w:val="00FB4DD5"/>
    <w:rsid w:val="00FB4FED"/>
    <w:rsid w:val="00FB5565"/>
    <w:rsid w:val="00FB557A"/>
    <w:rsid w:val="00FB5700"/>
    <w:rsid w:val="00FB5932"/>
    <w:rsid w:val="00FB5BE7"/>
    <w:rsid w:val="00FB5D21"/>
    <w:rsid w:val="00FB69F4"/>
    <w:rsid w:val="00FB6D84"/>
    <w:rsid w:val="00FB6E63"/>
    <w:rsid w:val="00FB7D0D"/>
    <w:rsid w:val="00FC05B4"/>
    <w:rsid w:val="00FC0818"/>
    <w:rsid w:val="00FC0898"/>
    <w:rsid w:val="00FC0BFA"/>
    <w:rsid w:val="00FC0C96"/>
    <w:rsid w:val="00FC0DE8"/>
    <w:rsid w:val="00FC237A"/>
    <w:rsid w:val="00FC2940"/>
    <w:rsid w:val="00FC2CCB"/>
    <w:rsid w:val="00FC4C18"/>
    <w:rsid w:val="00FC5B1F"/>
    <w:rsid w:val="00FC646B"/>
    <w:rsid w:val="00FC786D"/>
    <w:rsid w:val="00FC791D"/>
    <w:rsid w:val="00FD04CC"/>
    <w:rsid w:val="00FD06F5"/>
    <w:rsid w:val="00FD07BF"/>
    <w:rsid w:val="00FD197F"/>
    <w:rsid w:val="00FD220C"/>
    <w:rsid w:val="00FD3812"/>
    <w:rsid w:val="00FD3D70"/>
    <w:rsid w:val="00FD488F"/>
    <w:rsid w:val="00FD541C"/>
    <w:rsid w:val="00FD5B8A"/>
    <w:rsid w:val="00FD6141"/>
    <w:rsid w:val="00FD62D4"/>
    <w:rsid w:val="00FD6EAE"/>
    <w:rsid w:val="00FD74A6"/>
    <w:rsid w:val="00FD7718"/>
    <w:rsid w:val="00FD7747"/>
    <w:rsid w:val="00FD7AD0"/>
    <w:rsid w:val="00FD7D44"/>
    <w:rsid w:val="00FD7F5A"/>
    <w:rsid w:val="00FE0186"/>
    <w:rsid w:val="00FE03C7"/>
    <w:rsid w:val="00FE03E1"/>
    <w:rsid w:val="00FE08F5"/>
    <w:rsid w:val="00FE0C20"/>
    <w:rsid w:val="00FE1A56"/>
    <w:rsid w:val="00FE1D79"/>
    <w:rsid w:val="00FE1F5C"/>
    <w:rsid w:val="00FE21F2"/>
    <w:rsid w:val="00FE314D"/>
    <w:rsid w:val="00FE45B0"/>
    <w:rsid w:val="00FE58A1"/>
    <w:rsid w:val="00FE5A08"/>
    <w:rsid w:val="00FE5B2F"/>
    <w:rsid w:val="00FE6142"/>
    <w:rsid w:val="00FE639C"/>
    <w:rsid w:val="00FE703A"/>
    <w:rsid w:val="00FE7476"/>
    <w:rsid w:val="00FE7A04"/>
    <w:rsid w:val="00FE7B51"/>
    <w:rsid w:val="00FF0C67"/>
    <w:rsid w:val="00FF15AF"/>
    <w:rsid w:val="00FF2064"/>
    <w:rsid w:val="00FF23A0"/>
    <w:rsid w:val="00FF2FD0"/>
    <w:rsid w:val="00FF343A"/>
    <w:rsid w:val="00FF3785"/>
    <w:rsid w:val="00FF3B1C"/>
    <w:rsid w:val="00FF4A81"/>
    <w:rsid w:val="00FF628E"/>
    <w:rsid w:val="00FF7A18"/>
    <w:rsid w:val="1A5E6AA1"/>
    <w:rsid w:val="2933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7513C11"/>
  <w15:chartTrackingRefBased/>
  <w15:docId w15:val="{5DF675EB-C2FF-412C-9D3A-1F55B957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5AB1"/>
    <w:pPr>
      <w:spacing w:after="120" w:line="276" w:lineRule="auto"/>
    </w:pPr>
    <w:rPr>
      <w:rFonts w:ascii="Arial" w:hAnsi="Arial"/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7F0C"/>
    <w:pPr>
      <w:keepNext/>
      <w:spacing w:before="480" w:after="3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E74D3"/>
    <w:pPr>
      <w:keepNext/>
      <w:spacing w:before="480" w:after="3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E74D3"/>
    <w:pPr>
      <w:keepNext/>
      <w:spacing w:before="360" w:after="24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466025"/>
    <w:pPr>
      <w:keepNext/>
      <w:tabs>
        <w:tab w:val="num" w:pos="864"/>
      </w:tabs>
      <w:ind w:left="864" w:hanging="864"/>
      <w:jc w:val="center"/>
      <w:outlineLvl w:val="3"/>
    </w:pPr>
    <w:rPr>
      <w:rFonts w:ascii="Garamond" w:hAnsi="Garamond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46602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num" w:pos="1008"/>
      </w:tabs>
      <w:ind w:left="1008" w:hanging="1008"/>
      <w:jc w:val="both"/>
      <w:outlineLvl w:val="4"/>
    </w:pPr>
    <w:rPr>
      <w:rFonts w:ascii="Garamond" w:hAnsi="Garamond"/>
      <w:i/>
      <w:szCs w:val="20"/>
    </w:rPr>
  </w:style>
  <w:style w:type="paragraph" w:styleId="Heading6">
    <w:name w:val="heading 6"/>
    <w:basedOn w:val="Normal"/>
    <w:next w:val="Normal"/>
    <w:link w:val="Heading6Char"/>
    <w:qFormat/>
    <w:rsid w:val="0046602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num" w:pos="1152"/>
      </w:tabs>
      <w:ind w:left="1152" w:hanging="1152"/>
      <w:jc w:val="both"/>
      <w:outlineLvl w:val="5"/>
    </w:pPr>
    <w:rPr>
      <w:rFonts w:ascii="Garamond" w:hAnsi="Garamond"/>
      <w:b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466025"/>
    <w:pPr>
      <w:keepNext/>
      <w:shd w:val="pct50" w:color="auto" w:fill="auto"/>
      <w:tabs>
        <w:tab w:val="num" w:pos="1296"/>
      </w:tabs>
      <w:ind w:left="1296" w:hanging="1296"/>
      <w:jc w:val="center"/>
      <w:outlineLvl w:val="6"/>
    </w:pPr>
    <w:rPr>
      <w:rFonts w:ascii="Garamond" w:hAnsi="Garamond"/>
      <w:b/>
      <w:i/>
      <w:szCs w:val="20"/>
    </w:rPr>
  </w:style>
  <w:style w:type="paragraph" w:styleId="Heading8">
    <w:name w:val="heading 8"/>
    <w:basedOn w:val="Normal"/>
    <w:next w:val="Normal"/>
    <w:link w:val="Heading8Char"/>
    <w:qFormat/>
    <w:rsid w:val="00466025"/>
    <w:pPr>
      <w:keepNext/>
      <w:tabs>
        <w:tab w:val="num" w:pos="1440"/>
      </w:tabs>
      <w:ind w:left="1440" w:hanging="1440"/>
      <w:jc w:val="center"/>
      <w:outlineLvl w:val="7"/>
    </w:pPr>
    <w:rPr>
      <w:rFonts w:ascii="Garamond" w:hAnsi="Garamond"/>
      <w:b/>
      <w:i/>
      <w:sz w:val="28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466025"/>
    <w:pPr>
      <w:keepNext/>
      <w:tabs>
        <w:tab w:val="num" w:pos="1584"/>
      </w:tabs>
      <w:ind w:left="1584" w:hanging="1584"/>
      <w:jc w:val="right"/>
      <w:outlineLvl w:val="8"/>
    </w:pPr>
    <w:rPr>
      <w:rFonts w:ascii="Garamond" w:hAnsi="Garamond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76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763A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qFormat/>
    <w:rsid w:val="0078768B"/>
    <w:pPr>
      <w:pBdr>
        <w:bottom w:val="single" w:sz="8" w:space="1" w:color="auto"/>
      </w:pBdr>
      <w:spacing w:before="240" w:after="60"/>
      <w:jc w:val="center"/>
      <w:outlineLvl w:val="0"/>
    </w:pPr>
    <w:rPr>
      <w:rFonts w:cs="Arial"/>
      <w:b/>
      <w:bCs/>
      <w:kern w:val="28"/>
      <w:szCs w:val="32"/>
    </w:rPr>
  </w:style>
  <w:style w:type="character" w:customStyle="1" w:styleId="Heading2Char">
    <w:name w:val="Heading 2 Char"/>
    <w:link w:val="Heading2"/>
    <w:rsid w:val="003E74D3"/>
    <w:rPr>
      <w:rFonts w:ascii="Arial" w:hAnsi="Arial" w:cs="Arial"/>
      <w:b/>
      <w:bCs/>
      <w:iCs/>
      <w:sz w:val="28"/>
      <w:szCs w:val="28"/>
    </w:rPr>
  </w:style>
  <w:style w:type="character" w:styleId="Hyperlink">
    <w:name w:val="Hyperlink"/>
    <w:uiPriority w:val="99"/>
    <w:rsid w:val="00B575F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0620DA"/>
    <w:pPr>
      <w:spacing w:before="120"/>
    </w:pPr>
    <w:rPr>
      <w:rFonts w:ascii="Calibri" w:hAnsi="Calibri" w:cs="Calibri"/>
      <w:b/>
      <w:bCs/>
      <w:caps/>
      <w:sz w:val="20"/>
      <w:szCs w:val="20"/>
    </w:rPr>
  </w:style>
  <w:style w:type="character" w:customStyle="1" w:styleId="FooterChar">
    <w:name w:val="Footer Char"/>
    <w:link w:val="Footer"/>
    <w:uiPriority w:val="99"/>
    <w:rsid w:val="0061235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12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2358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612358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6C1006"/>
    <w:pPr>
      <w:jc w:val="both"/>
    </w:pPr>
    <w:rPr>
      <w:sz w:val="22"/>
      <w:szCs w:val="20"/>
    </w:rPr>
  </w:style>
  <w:style w:type="character" w:customStyle="1" w:styleId="BodyText2Char">
    <w:name w:val="Body Text 2 Char"/>
    <w:link w:val="BodyText2"/>
    <w:rsid w:val="006C1006"/>
    <w:rPr>
      <w:rFonts w:ascii="Arial" w:hAnsi="Arial"/>
      <w:sz w:val="22"/>
      <w:lang w:val="en-US" w:eastAsia="en-US"/>
    </w:rPr>
  </w:style>
  <w:style w:type="character" w:styleId="Strong">
    <w:name w:val="Strong"/>
    <w:qFormat/>
    <w:rsid w:val="006C1006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6C1006"/>
    <w:pPr>
      <w:ind w:left="720"/>
      <w:contextualSpacing/>
    </w:pPr>
  </w:style>
  <w:style w:type="paragraph" w:customStyle="1" w:styleId="GridTable31">
    <w:name w:val="Grid Table 31"/>
    <w:basedOn w:val="Heading1"/>
    <w:next w:val="Normal"/>
    <w:uiPriority w:val="39"/>
    <w:qFormat/>
    <w:rsid w:val="0009670F"/>
    <w:pPr>
      <w:keepLines/>
      <w:spacing w:after="0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qFormat/>
    <w:rsid w:val="008E2AE8"/>
    <w:pPr>
      <w:spacing w:after="0"/>
      <w:ind w:left="240"/>
    </w:pPr>
    <w:rPr>
      <w:rFonts w:ascii="Calibri" w:hAnsi="Calibri" w:cs="Calibri"/>
      <w:smallCap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FA4A21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FA4A21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FA4A21"/>
    <w:rPr>
      <w:vertAlign w:val="superscript"/>
    </w:rPr>
  </w:style>
  <w:style w:type="character" w:styleId="CommentReference">
    <w:name w:val="annotation reference"/>
    <w:unhideWhenUsed/>
    <w:rsid w:val="008C6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6CC6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C6CC6"/>
    <w:rPr>
      <w:rFonts w:ascii="Calibri" w:eastAsia="Calibri" w:hAnsi="Calibri"/>
      <w:lang w:eastAsia="en-US"/>
    </w:rPr>
  </w:style>
  <w:style w:type="paragraph" w:styleId="BodyText">
    <w:name w:val="Body Text"/>
    <w:basedOn w:val="Normal"/>
    <w:link w:val="BodyTextChar"/>
    <w:rsid w:val="004353B2"/>
  </w:style>
  <w:style w:type="character" w:customStyle="1" w:styleId="BodyTextChar">
    <w:name w:val="Body Text Char"/>
    <w:link w:val="BodyText"/>
    <w:rsid w:val="004353B2"/>
    <w:rPr>
      <w:sz w:val="24"/>
      <w:szCs w:val="24"/>
      <w:lang w:val="en-US" w:eastAsia="en-US"/>
    </w:rPr>
  </w:style>
  <w:style w:type="paragraph" w:customStyle="1" w:styleId="manual1">
    <w:name w:val="manual1"/>
    <w:basedOn w:val="Normal"/>
    <w:rsid w:val="00ED7770"/>
    <w:pPr>
      <w:widowControl w:val="0"/>
      <w:suppressAutoHyphens/>
    </w:pPr>
    <w:rPr>
      <w:b/>
      <w:snapToGrid w:val="0"/>
      <w:color w:val="008080"/>
      <w:szCs w:val="20"/>
    </w:rPr>
  </w:style>
  <w:style w:type="paragraph" w:styleId="HTMLPreformatted">
    <w:name w:val="HTML Preformatted"/>
    <w:basedOn w:val="Normal"/>
    <w:link w:val="HTMLPreformattedChar"/>
    <w:rsid w:val="008C7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Verdana"/>
      <w:sz w:val="20"/>
      <w:szCs w:val="20"/>
    </w:rPr>
  </w:style>
  <w:style w:type="character" w:customStyle="1" w:styleId="HTMLPreformattedChar">
    <w:name w:val="HTML Preformatted Char"/>
    <w:link w:val="HTMLPreformatted"/>
    <w:rsid w:val="008C73AB"/>
    <w:rPr>
      <w:rFonts w:ascii="Arial Unicode MS" w:eastAsia="Arial Unicode MS" w:hAnsi="Arial Unicode MS" w:cs="Verdana"/>
      <w:lang w:val="en-US" w:eastAsia="en-US"/>
    </w:rPr>
  </w:style>
  <w:style w:type="paragraph" w:styleId="BodyTextIndent">
    <w:name w:val="Body Text Indent"/>
    <w:basedOn w:val="Normal"/>
    <w:link w:val="BodyTextIndentChar"/>
    <w:rsid w:val="00925BA6"/>
    <w:pPr>
      <w:ind w:left="283"/>
    </w:pPr>
  </w:style>
  <w:style w:type="character" w:customStyle="1" w:styleId="BodyTextIndentChar">
    <w:name w:val="Body Text Indent Char"/>
    <w:link w:val="BodyTextIndent"/>
    <w:rsid w:val="00925BA6"/>
    <w:rPr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925BA6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925BA6"/>
    <w:rPr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rsid w:val="006265E3"/>
    <w:rPr>
      <w:sz w:val="16"/>
      <w:szCs w:val="16"/>
    </w:rPr>
  </w:style>
  <w:style w:type="character" w:customStyle="1" w:styleId="BodyText3Char">
    <w:name w:val="Body Text 3 Char"/>
    <w:link w:val="BodyText3"/>
    <w:rsid w:val="006265E3"/>
    <w:rPr>
      <w:sz w:val="16"/>
      <w:szCs w:val="16"/>
      <w:lang w:val="en-US" w:eastAsia="en-US"/>
    </w:rPr>
  </w:style>
  <w:style w:type="character" w:customStyle="1" w:styleId="Heading4Char">
    <w:name w:val="Heading 4 Char"/>
    <w:link w:val="Heading4"/>
    <w:rsid w:val="00466025"/>
    <w:rPr>
      <w:rFonts w:ascii="Garamond" w:hAnsi="Garamond"/>
      <w:b/>
      <w:sz w:val="24"/>
      <w:lang w:val="en-US" w:eastAsia="en-US"/>
    </w:rPr>
  </w:style>
  <w:style w:type="character" w:customStyle="1" w:styleId="Heading5Char">
    <w:name w:val="Heading 5 Char"/>
    <w:link w:val="Heading5"/>
    <w:rsid w:val="00466025"/>
    <w:rPr>
      <w:rFonts w:ascii="Garamond" w:hAnsi="Garamond"/>
      <w:i/>
      <w:sz w:val="24"/>
      <w:lang w:val="en-US" w:eastAsia="en-US"/>
    </w:rPr>
  </w:style>
  <w:style w:type="character" w:customStyle="1" w:styleId="Heading6Char">
    <w:name w:val="Heading 6 Char"/>
    <w:link w:val="Heading6"/>
    <w:rsid w:val="00466025"/>
    <w:rPr>
      <w:rFonts w:ascii="Garamond" w:hAnsi="Garamond"/>
      <w:b/>
      <w:i/>
      <w:sz w:val="24"/>
      <w:lang w:val="en-US" w:eastAsia="en-US"/>
    </w:rPr>
  </w:style>
  <w:style w:type="character" w:customStyle="1" w:styleId="Heading7Char">
    <w:name w:val="Heading 7 Char"/>
    <w:link w:val="Heading7"/>
    <w:rsid w:val="00466025"/>
    <w:rPr>
      <w:rFonts w:ascii="Garamond" w:hAnsi="Garamond"/>
      <w:b/>
      <w:i/>
      <w:sz w:val="24"/>
      <w:shd w:val="pct50" w:color="auto" w:fill="auto"/>
      <w:lang w:val="en-US" w:eastAsia="en-US"/>
    </w:rPr>
  </w:style>
  <w:style w:type="character" w:customStyle="1" w:styleId="Heading8Char">
    <w:name w:val="Heading 8 Char"/>
    <w:link w:val="Heading8"/>
    <w:rsid w:val="00466025"/>
    <w:rPr>
      <w:rFonts w:ascii="Garamond" w:hAnsi="Garamond"/>
      <w:b/>
      <w:i/>
      <w:sz w:val="28"/>
      <w:u w:val="single"/>
      <w:lang w:val="en-US" w:eastAsia="en-US"/>
    </w:rPr>
  </w:style>
  <w:style w:type="character" w:customStyle="1" w:styleId="Heading9Char">
    <w:name w:val="Heading 9 Char"/>
    <w:link w:val="Heading9"/>
    <w:rsid w:val="00466025"/>
    <w:rPr>
      <w:rFonts w:ascii="Garamond" w:hAnsi="Garamond"/>
      <w:sz w:val="24"/>
      <w:lang w:val="en-US" w:eastAsia="en-US"/>
    </w:rPr>
  </w:style>
  <w:style w:type="paragraph" w:styleId="ListBullet">
    <w:name w:val="List Bullet"/>
    <w:basedOn w:val="Normal"/>
    <w:autoRedefine/>
    <w:rsid w:val="00466025"/>
    <w:pPr>
      <w:numPr>
        <w:numId w:val="1"/>
      </w:numPr>
    </w:pPr>
    <w:rPr>
      <w:sz w:val="20"/>
      <w:szCs w:val="20"/>
    </w:rPr>
  </w:style>
  <w:style w:type="paragraph" w:styleId="ListBullet2">
    <w:name w:val="List Bullet 2"/>
    <w:basedOn w:val="Normal"/>
    <w:autoRedefine/>
    <w:rsid w:val="00466025"/>
    <w:pPr>
      <w:numPr>
        <w:numId w:val="2"/>
      </w:numPr>
      <w:tabs>
        <w:tab w:val="clear" w:pos="720"/>
        <w:tab w:val="num" w:pos="643"/>
      </w:tabs>
      <w:ind w:left="643"/>
    </w:pPr>
    <w:rPr>
      <w:sz w:val="20"/>
      <w:szCs w:val="20"/>
    </w:rPr>
  </w:style>
  <w:style w:type="paragraph" w:styleId="ListBullet3">
    <w:name w:val="List Bullet 3"/>
    <w:basedOn w:val="Normal"/>
    <w:autoRedefine/>
    <w:rsid w:val="00466025"/>
    <w:pPr>
      <w:numPr>
        <w:numId w:val="3"/>
      </w:numPr>
      <w:tabs>
        <w:tab w:val="num" w:pos="926"/>
      </w:tabs>
      <w:ind w:left="926"/>
    </w:pPr>
    <w:rPr>
      <w:sz w:val="20"/>
      <w:szCs w:val="20"/>
    </w:rPr>
  </w:style>
  <w:style w:type="paragraph" w:styleId="BodyTextIndent2">
    <w:name w:val="Body Text Indent 2"/>
    <w:basedOn w:val="Normal"/>
    <w:link w:val="BodyTextIndent2Char"/>
    <w:rsid w:val="00466025"/>
    <w:pPr>
      <w:ind w:left="720"/>
    </w:pPr>
    <w:rPr>
      <w:spacing w:val="3"/>
      <w:sz w:val="22"/>
      <w:szCs w:val="20"/>
    </w:rPr>
  </w:style>
  <w:style w:type="character" w:customStyle="1" w:styleId="BodyTextIndent2Char">
    <w:name w:val="Body Text Indent 2 Char"/>
    <w:link w:val="BodyTextIndent2"/>
    <w:rsid w:val="00466025"/>
    <w:rPr>
      <w:rFonts w:ascii="Arial" w:hAnsi="Arial"/>
      <w:spacing w:val="3"/>
      <w:sz w:val="22"/>
      <w:lang w:val="en-US" w:eastAsia="en-US"/>
    </w:rPr>
  </w:style>
  <w:style w:type="paragraph" w:customStyle="1" w:styleId="UNVText">
    <w:name w:val="UNV Text"/>
    <w:basedOn w:val="Normal"/>
    <w:rsid w:val="00466025"/>
    <w:rPr>
      <w:rFonts w:eastAsia="Times"/>
      <w:szCs w:val="20"/>
      <w:lang w:eastAsia="de-DE"/>
    </w:rPr>
  </w:style>
  <w:style w:type="paragraph" w:styleId="BlockText">
    <w:name w:val="Block Text"/>
    <w:basedOn w:val="Normal"/>
    <w:rsid w:val="00466025"/>
    <w:pPr>
      <w:ind w:left="-709" w:right="-759"/>
      <w:jc w:val="both"/>
    </w:pPr>
    <w:rPr>
      <w:sz w:val="20"/>
      <w:szCs w:val="20"/>
    </w:rPr>
  </w:style>
  <w:style w:type="paragraph" w:styleId="Date">
    <w:name w:val="Date"/>
    <w:basedOn w:val="Normal"/>
    <w:next w:val="Normal"/>
    <w:link w:val="DateChar"/>
    <w:rsid w:val="00466025"/>
    <w:rPr>
      <w:sz w:val="20"/>
      <w:szCs w:val="20"/>
      <w:lang w:eastAsia="de-DE"/>
    </w:rPr>
  </w:style>
  <w:style w:type="character" w:customStyle="1" w:styleId="DateChar">
    <w:name w:val="Date Char"/>
    <w:link w:val="Date"/>
    <w:rsid w:val="00466025"/>
    <w:rPr>
      <w:lang w:val="en-US" w:eastAsia="de-DE"/>
    </w:rPr>
  </w:style>
  <w:style w:type="character" w:customStyle="1" w:styleId="body1">
    <w:name w:val="body1"/>
    <w:rsid w:val="00466025"/>
    <w:rPr>
      <w:rFonts w:ascii="Verdana" w:hAnsi="Verdana" w:hint="default"/>
      <w:b w:val="0"/>
      <w:bCs w:val="0"/>
      <w:color w:val="000000"/>
      <w:sz w:val="18"/>
      <w:szCs w:val="18"/>
    </w:rPr>
  </w:style>
  <w:style w:type="character" w:styleId="FollowedHyperlink">
    <w:name w:val="FollowedHyperlink"/>
    <w:rsid w:val="00466025"/>
    <w:rPr>
      <w:color w:val="800080"/>
      <w:u w:val="single"/>
    </w:rPr>
  </w:style>
  <w:style w:type="character" w:styleId="PageNumber">
    <w:name w:val="page number"/>
    <w:basedOn w:val="DefaultParagraphFont"/>
    <w:rsid w:val="00466025"/>
  </w:style>
  <w:style w:type="paragraph" w:customStyle="1" w:styleId="SingleTxt">
    <w:name w:val="__Single Txt"/>
    <w:basedOn w:val="Normal"/>
    <w:rsid w:val="00466025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/>
      <w:jc w:val="both"/>
    </w:pPr>
    <w:rPr>
      <w:spacing w:val="4"/>
      <w:w w:val="103"/>
      <w:kern w:val="14"/>
      <w:sz w:val="20"/>
    </w:rPr>
  </w:style>
  <w:style w:type="paragraph" w:styleId="NormalWeb">
    <w:name w:val="Normal (Web)"/>
    <w:basedOn w:val="Normal"/>
    <w:rsid w:val="0046602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prechblasentext1">
    <w:name w:val="Sprechblasentext1"/>
    <w:basedOn w:val="Normal"/>
    <w:semiHidden/>
    <w:rsid w:val="0046602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46602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466025"/>
    <w:rPr>
      <w:rFonts w:ascii="Courier New" w:hAnsi="Courier New" w:cs="Courier New"/>
      <w:lang w:val="en-US" w:eastAsia="en-US"/>
    </w:rPr>
  </w:style>
  <w:style w:type="paragraph" w:customStyle="1" w:styleId="Memoheading">
    <w:name w:val="Memo heading"/>
    <w:rsid w:val="004C2FA1"/>
    <w:rPr>
      <w:noProof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7648C"/>
    <w:pPr>
      <w:spacing w:after="0" w:line="240" w:lineRule="auto"/>
    </w:pPr>
    <w:rPr>
      <w:rFonts w:ascii="Times New Roman" w:eastAsia="Times New Roman" w:hAnsi="Times New Roman"/>
      <w:b/>
      <w:bCs/>
      <w:lang w:val="en-US"/>
    </w:rPr>
  </w:style>
  <w:style w:type="character" w:customStyle="1" w:styleId="CommentSubjectChar">
    <w:name w:val="Comment Subject Char"/>
    <w:link w:val="CommentSubject"/>
    <w:rsid w:val="0067648C"/>
    <w:rPr>
      <w:rFonts w:ascii="Calibri" w:eastAsia="Calibri" w:hAnsi="Calibri"/>
      <w:b/>
      <w:bCs/>
      <w:lang w:eastAsia="en-US"/>
    </w:rPr>
  </w:style>
  <w:style w:type="paragraph" w:styleId="TOC3">
    <w:name w:val="toc 3"/>
    <w:basedOn w:val="Normal"/>
    <w:next w:val="Normal"/>
    <w:autoRedefine/>
    <w:uiPriority w:val="39"/>
    <w:qFormat/>
    <w:rsid w:val="00476F4F"/>
    <w:pPr>
      <w:spacing w:after="0"/>
      <w:ind w:left="480"/>
    </w:pPr>
    <w:rPr>
      <w:rFonts w:ascii="Calibri" w:hAnsi="Calibri"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76F4F"/>
    <w:pPr>
      <w:spacing w:after="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476F4F"/>
    <w:pPr>
      <w:spacing w:after="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476F4F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476F4F"/>
    <w:pPr>
      <w:spacing w:after="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476F4F"/>
    <w:pPr>
      <w:spacing w:after="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476F4F"/>
    <w:pPr>
      <w:spacing w:after="0"/>
      <w:ind w:left="1920"/>
    </w:pPr>
    <w:rPr>
      <w:rFonts w:ascii="Calibri" w:hAnsi="Calibri" w:cs="Calibri"/>
      <w:sz w:val="18"/>
      <w:szCs w:val="18"/>
    </w:rPr>
  </w:style>
  <w:style w:type="paragraph" w:styleId="EndnoteText">
    <w:name w:val="endnote text"/>
    <w:basedOn w:val="Normal"/>
    <w:link w:val="EndnoteTextChar"/>
    <w:rsid w:val="0037449F"/>
    <w:rPr>
      <w:sz w:val="20"/>
      <w:szCs w:val="20"/>
    </w:rPr>
  </w:style>
  <w:style w:type="character" w:customStyle="1" w:styleId="EndnoteTextChar">
    <w:name w:val="Endnote Text Char"/>
    <w:link w:val="EndnoteText"/>
    <w:rsid w:val="0037449F"/>
    <w:rPr>
      <w:rFonts w:ascii="Arial" w:hAnsi="Arial"/>
    </w:rPr>
  </w:style>
  <w:style w:type="character" w:styleId="EndnoteReference">
    <w:name w:val="endnote reference"/>
    <w:rsid w:val="0037449F"/>
    <w:rPr>
      <w:vertAlign w:val="superscript"/>
    </w:rPr>
  </w:style>
  <w:style w:type="paragraph" w:customStyle="1" w:styleId="Default">
    <w:name w:val="Default"/>
    <w:rsid w:val="008618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Bullets2">
    <w:name w:val="Bullets 2"/>
    <w:basedOn w:val="Normal"/>
    <w:rsid w:val="00375EF0"/>
    <w:pPr>
      <w:numPr>
        <w:numId w:val="34"/>
      </w:numPr>
      <w:spacing w:after="0" w:line="360" w:lineRule="auto"/>
      <w:ind w:left="709" w:right="-57" w:hanging="284"/>
    </w:pPr>
    <w:rPr>
      <w:sz w:val="20"/>
      <w:szCs w:val="20"/>
      <w:lang w:val="nl-NL"/>
    </w:rPr>
  </w:style>
  <w:style w:type="paragraph" w:customStyle="1" w:styleId="TableHeading">
    <w:name w:val="Table Heading"/>
    <w:basedOn w:val="Normal"/>
    <w:autoRedefine/>
    <w:qFormat/>
    <w:rsid w:val="00E5502A"/>
    <w:pPr>
      <w:spacing w:before="60" w:after="60" w:line="240" w:lineRule="auto"/>
    </w:pPr>
    <w:rPr>
      <w:b/>
      <w:sz w:val="20"/>
    </w:rPr>
  </w:style>
  <w:style w:type="paragraph" w:customStyle="1" w:styleId="TableText">
    <w:name w:val="Table Text"/>
    <w:basedOn w:val="TableHeading"/>
    <w:autoRedefine/>
    <w:qFormat/>
    <w:rsid w:val="005D7BB4"/>
    <w:rPr>
      <w:b w:val="0"/>
    </w:rPr>
  </w:style>
  <w:style w:type="paragraph" w:customStyle="1" w:styleId="Text">
    <w:name w:val="Text"/>
    <w:basedOn w:val="Normal"/>
    <w:rsid w:val="005D7BB4"/>
    <w:pPr>
      <w:overflowPunct w:val="0"/>
      <w:autoSpaceDE w:val="0"/>
      <w:autoSpaceDN w:val="0"/>
      <w:adjustRightInd w:val="0"/>
      <w:spacing w:after="0" w:line="360" w:lineRule="atLeast"/>
    </w:pPr>
    <w:rPr>
      <w:rFonts w:ascii="Helvetica" w:hAnsi="Helvetica"/>
      <w:sz w:val="22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014EB8"/>
    <w:rPr>
      <w:rFonts w:ascii="Arial" w:hAnsi="Arial"/>
      <w:sz w:val="24"/>
      <w:szCs w:val="24"/>
      <w:lang w:val="en-US" w:eastAsia="en-US"/>
    </w:rPr>
  </w:style>
  <w:style w:type="numbering" w:customStyle="1" w:styleId="NoList1">
    <w:name w:val="No List1"/>
    <w:next w:val="NoList"/>
    <w:semiHidden/>
    <w:rsid w:val="00295BBB"/>
  </w:style>
  <w:style w:type="paragraph" w:customStyle="1" w:styleId="Sprechblasentext">
    <w:name w:val="Sprechblasentext"/>
    <w:basedOn w:val="Normal"/>
    <w:semiHidden/>
    <w:rsid w:val="00295BB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30583"/>
    <w:rPr>
      <w:rFonts w:ascii="Arial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37BC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39"/>
    <w:rsid w:val="005F2752"/>
    <w:rPr>
      <w:rFonts w:ascii="Times" w:eastAsia="MS Mincho" w:hAnsi="Times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F2752"/>
    <w:rPr>
      <w:rFonts w:ascii="Times" w:eastAsia="MS Mincho" w:hAnsi="Times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73173"/>
    <w:rPr>
      <w:rFonts w:ascii="Times" w:eastAsia="MS Mincho" w:hAnsi="Times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A21121"/>
    <w:rPr>
      <w:i/>
      <w:iCs/>
    </w:rPr>
  </w:style>
  <w:style w:type="character" w:customStyle="1" w:styleId="apple-converted-space">
    <w:name w:val="apple-converted-space"/>
    <w:basedOn w:val="DefaultParagraphFont"/>
    <w:rsid w:val="000E11A1"/>
  </w:style>
  <w:style w:type="table" w:styleId="PlainTable3">
    <w:name w:val="Plain Table 3"/>
    <w:basedOn w:val="TableNormal"/>
    <w:uiPriority w:val="43"/>
    <w:rsid w:val="004C6B9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3">
    <w:name w:val="Table Grid3"/>
    <w:basedOn w:val="TableNormal"/>
    <w:next w:val="TableGrid"/>
    <w:uiPriority w:val="39"/>
    <w:rsid w:val="00E560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9081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9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7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98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7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9456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13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049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378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0899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6091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387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8634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79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1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4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3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4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3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81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4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80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91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984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6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1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9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60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55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3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72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96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5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19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6438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43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90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01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57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2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907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96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6616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7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55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11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7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9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6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2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5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1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49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1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2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48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4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2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8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4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766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0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3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38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98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0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257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52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69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9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8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6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3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9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71500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8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15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6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43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52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41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663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57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78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9657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30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10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0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78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1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6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00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17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8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43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182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33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93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0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6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59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1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6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4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85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2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9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2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4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06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1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5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47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5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3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4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52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5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7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64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60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6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10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2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6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2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5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9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569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2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88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2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29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3401">
                              <w:marLeft w:val="0"/>
                              <w:marRight w:val="49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7878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82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8798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95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10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02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0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69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4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786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817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78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5471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943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02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052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81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\AppData\Roaming\Microsoft\Templates\White%20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Version xmlns="bce31d90-9e15-412d-948a-fe8ec45c1bf3" xsi:nil="true"/>
    <FormLocale xmlns="bce31d90-9e15-412d-948a-fe8ec45c1bf3" xsi:nil="true"/>
    <FormDescription xmlns="bce31d90-9e15-412d-948a-fe8ec45c1bf3" xsi:nil="true"/>
    <ShowInCatalog xmlns="bce31d90-9e15-412d-948a-fe8ec45c1bf3">false</ShowInCatalog>
    <FormCategory xmlns="bce31d90-9e15-412d-948a-fe8ec45c1bf3" xsi:nil="true"/>
    <FormName xmlns="bce31d90-9e15-412d-948a-fe8ec45c1bf3" xsi:nil="true"/>
    <CustomContentTypeId xmlns="bce31d90-9e15-412d-948a-fe8ec45c1bf3" xsi:nil="true"/>
    <FormId xmlns="bce31d90-9e15-412d-948a-fe8ec45c1bf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CEAE1D8CC2C5024589C8CB5C0F40CF51" ma:contentTypeVersion="0" ma:contentTypeDescription="A Microsoft InfoPath Form Template." ma:contentTypeScope="" ma:versionID="ab9f4f444645471780ca7c05580edee1">
  <xsd:schema xmlns:xsd="http://www.w3.org/2001/XMLSchema" xmlns:xs="http://www.w3.org/2001/XMLSchema" xmlns:p="http://schemas.microsoft.com/office/2006/metadata/properties" xmlns:ns2="bce31d90-9e15-412d-948a-fe8ec45c1bf3" targetNamespace="http://schemas.microsoft.com/office/2006/metadata/properties" ma:root="true" ma:fieldsID="5492c3a2b6a80cf0d256caca34feef52" ns2:_="">
    <xsd:import namespace="bce31d90-9e15-412d-948a-fe8ec45c1bf3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31d90-9e15-412d-948a-fe8ec45c1bf3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11A5D-73E3-4D1E-AFE2-9E3566AA1B66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bce31d90-9e15-412d-948a-fe8ec45c1bf3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14436E0-C071-43CA-8546-FB97C65B79D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2E46C44-A60B-4F04-B290-97E4FB904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31d90-9e15-412d-948a-fe8ec45c1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6D7A1D-650E-412A-9AB0-711E6C1517F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07964B-291F-4098-A9DB-77607D69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White paper</Template>
  <TotalTime>37</TotalTime>
  <Pages>1</Pages>
  <Words>166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Inventory of Personal Effects_01March2015</dc:title>
  <dc:subject/>
  <dc:creator>Simon</dc:creator>
  <cp:keywords/>
  <dc:description/>
  <cp:lastModifiedBy>Michael Lee</cp:lastModifiedBy>
  <cp:revision>48</cp:revision>
  <cp:lastPrinted>2015-02-17T16:51:00Z</cp:lastPrinted>
  <dcterms:created xsi:type="dcterms:W3CDTF">2018-02-26T22:14:00Z</dcterms:created>
  <dcterms:modified xsi:type="dcterms:W3CDTF">2019-06-26T15:07:00Z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TC100435441033</vt:lpwstr>
  </property>
  <property fmtid="{D5CDD505-2E9C-101B-9397-08002B2CF9AE}" pid="3" name="Document Category">
    <vt:lpwstr>2;#Conditions of Service|512b6ebe-3d86-4fcf-b877-763fbebc96de</vt:lpwstr>
  </property>
  <property fmtid="{D5CDD505-2E9C-101B-9397-08002B2CF9AE}" pid="4" name="ea9cd13fcfa3453b93dcdc09948ade35">
    <vt:lpwstr>Conditions of Service|512b6ebe-3d86-4fcf-b877-763fbebc96de</vt:lpwstr>
  </property>
  <property fmtid="{D5CDD505-2E9C-101B-9397-08002B2CF9AE}" pid="5" name="TaxCatchAll">
    <vt:lpwstr>2;#Conditions of Service|512b6ebe-3d86-4fcf-b877-763fbebc96de</vt:lpwstr>
  </property>
  <property fmtid="{D5CDD505-2E9C-101B-9397-08002B2CF9AE}" pid="6" name="_dlc_DocId">
    <vt:lpwstr>32PKMWK6PUTM-15-6</vt:lpwstr>
  </property>
  <property fmtid="{D5CDD505-2E9C-101B-9397-08002B2CF9AE}" pid="7" name="_dlc_DocIdItemGuid">
    <vt:lpwstr>300bc94a-40c9-416b-bb63-a9e25a26b35d</vt:lpwstr>
  </property>
  <property fmtid="{D5CDD505-2E9C-101B-9397-08002B2CF9AE}" pid="8" name="_dlc_DocIdUrl">
    <vt:lpwstr>https://portal.unv.org/taskforce/cosreview/_layouts/DocIdRedir.aspx?ID=32PKMWK6PUTM-15-6, 32PKMWK6PUTM-15-6</vt:lpwstr>
  </property>
  <property fmtid="{D5CDD505-2E9C-101B-9397-08002B2CF9AE}" pid="9" name="ContentTypeId">
    <vt:lpwstr>0x010100F8EF98760CBA4A94994F13BA881038FA00CEAE1D8CC2C5024589C8CB5C0F40CF51</vt:lpwstr>
  </property>
  <property fmtid="{D5CDD505-2E9C-101B-9397-08002B2CF9AE}" pid="10" name="Order">
    <vt:r8>28300</vt:r8>
  </property>
  <property fmtid="{D5CDD505-2E9C-101B-9397-08002B2CF9AE}" pid="11" name="Country">
    <vt:lpwstr/>
  </property>
  <property fmtid="{D5CDD505-2E9C-101B-9397-08002B2CF9AE}" pid="12" name="AuthorIds_UIVersion_512">
    <vt:lpwstr>13</vt:lpwstr>
  </property>
</Properties>
</file>