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0C" w:rsidRDefault="00421F0C" w:rsidP="00B81A5E">
      <w:pPr>
        <w:tabs>
          <w:tab w:val="left" w:pos="3090"/>
          <w:tab w:val="center" w:pos="5400"/>
        </w:tabs>
        <w:spacing w:after="0"/>
        <w:jc w:val="center"/>
        <w:rPr>
          <w:b/>
          <w:color w:val="007FC2"/>
        </w:rPr>
      </w:pPr>
    </w:p>
    <w:p w:rsidR="00F43C7C" w:rsidRPr="00F43C7C" w:rsidRDefault="00B81A5E" w:rsidP="00B81A5E">
      <w:pPr>
        <w:tabs>
          <w:tab w:val="left" w:pos="3090"/>
          <w:tab w:val="center" w:pos="5400"/>
        </w:tabs>
        <w:spacing w:after="0"/>
        <w:jc w:val="center"/>
        <w:rPr>
          <w:color w:val="007FC2"/>
          <w:sz w:val="20"/>
          <w:szCs w:val="20"/>
        </w:rPr>
      </w:pPr>
      <w:r w:rsidRPr="00B81A5E">
        <w:rPr>
          <w:b/>
          <w:color w:val="007FC2"/>
        </w:rPr>
        <w:t>Learning Allowance Request Form</w:t>
      </w:r>
      <w:r w:rsidRPr="00B81A5E">
        <w:rPr>
          <w:b/>
          <w:color w:val="007FC2"/>
        </w:rPr>
        <w:br/>
      </w:r>
    </w:p>
    <w:p w:rsidR="006F3C3B" w:rsidRDefault="006F3C3B" w:rsidP="006F3C3B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 w:rsidRPr="00F43C7C">
        <w:rPr>
          <w:color w:val="007FC2"/>
          <w:sz w:val="20"/>
          <w:szCs w:val="20"/>
        </w:rPr>
        <w:t>This form must be</w:t>
      </w:r>
      <w:r w:rsidR="007048B9">
        <w:rPr>
          <w:color w:val="007FC2"/>
          <w:sz w:val="20"/>
          <w:szCs w:val="20"/>
        </w:rPr>
        <w:t xml:space="preserve"> complete and</w:t>
      </w:r>
      <w:r w:rsidRPr="00F43C7C">
        <w:rPr>
          <w:color w:val="007FC2"/>
          <w:sz w:val="20"/>
          <w:szCs w:val="20"/>
        </w:rPr>
        <w:t xml:space="preserve"> submitted with</w:t>
      </w:r>
      <w:r>
        <w:rPr>
          <w:color w:val="007FC2"/>
          <w:sz w:val="20"/>
          <w:szCs w:val="20"/>
        </w:rPr>
        <w:t>:</w:t>
      </w:r>
      <w:r w:rsidRPr="00F43C7C">
        <w:rPr>
          <w:color w:val="007FC2"/>
          <w:sz w:val="20"/>
          <w:szCs w:val="20"/>
        </w:rPr>
        <w:t xml:space="preserve"> </w:t>
      </w:r>
    </w:p>
    <w:p w:rsidR="00421F0C" w:rsidRDefault="006F3C3B" w:rsidP="006F3C3B">
      <w:pPr>
        <w:pStyle w:val="ListParagraph"/>
        <w:numPr>
          <w:ilvl w:val="0"/>
          <w:numId w:val="1"/>
        </w:num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 w:rsidRPr="00F43C7C">
        <w:rPr>
          <w:color w:val="007FC2"/>
          <w:sz w:val="20"/>
          <w:szCs w:val="20"/>
        </w:rPr>
        <w:t>a complete and signed learning plan</w:t>
      </w:r>
    </w:p>
    <w:p w:rsidR="006F3C3B" w:rsidRDefault="006F3C3B" w:rsidP="006F3C3B">
      <w:pPr>
        <w:pStyle w:val="ListParagraph"/>
        <w:numPr>
          <w:ilvl w:val="0"/>
          <w:numId w:val="1"/>
        </w:num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>relevant documentation concerning the learning event</w:t>
      </w:r>
    </w:p>
    <w:p w:rsidR="006F3C3B" w:rsidRDefault="006F3C3B">
      <w:pPr>
        <w:pStyle w:val="ListParagraph"/>
        <w:numPr>
          <w:ilvl w:val="0"/>
          <w:numId w:val="1"/>
        </w:num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>quotes, invoices and receipts for the learning event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 xml:space="preserve">These documents must be scanned into one PDF file and uploaded to VMAM. 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 xml:space="preserve">Go to </w:t>
      </w:r>
      <w:hyperlink r:id="rId11" w:history="1">
        <w:r w:rsidRPr="00F43C7C">
          <w:rPr>
            <w:color w:val="007FC2"/>
            <w:sz w:val="20"/>
            <w:szCs w:val="20"/>
          </w:rPr>
          <w:t>vmam.unv.org</w:t>
        </w:r>
      </w:hyperlink>
      <w:r w:rsidRPr="00F43C7C">
        <w:rPr>
          <w:color w:val="007FC2"/>
          <w:sz w:val="20"/>
          <w:szCs w:val="20"/>
        </w:rPr>
        <w:t xml:space="preserve"> and go to your </w:t>
      </w:r>
      <w:proofErr w:type="spellStart"/>
      <w:r w:rsidRPr="00F43C7C">
        <w:rPr>
          <w:color w:val="007FC2"/>
          <w:sz w:val="20"/>
          <w:szCs w:val="20"/>
        </w:rPr>
        <w:t>MyPage</w:t>
      </w:r>
      <w:proofErr w:type="spellEnd"/>
      <w:r w:rsidRPr="00F43C7C">
        <w:rPr>
          <w:color w:val="007FC2"/>
          <w:sz w:val="20"/>
          <w:szCs w:val="20"/>
        </w:rPr>
        <w:t>.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>Complete the task ‘Request learning allowance’ and upload the file from your device</w:t>
      </w:r>
    </w:p>
    <w:p w:rsid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</w:p>
    <w:p w:rsidR="00F43C7C" w:rsidRPr="00F43C7C" w:rsidRDefault="00F43C7C" w:rsidP="00F43C7C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  <w:r>
        <w:rPr>
          <w:color w:val="007FC2"/>
          <w:sz w:val="20"/>
          <w:szCs w:val="20"/>
        </w:rPr>
        <w:t xml:space="preserve">Incomplete applications will not be accepted. </w:t>
      </w:r>
    </w:p>
    <w:p w:rsidR="006F3C3B" w:rsidRPr="00F43C7C" w:rsidRDefault="006F3C3B" w:rsidP="006F3C3B">
      <w:pPr>
        <w:tabs>
          <w:tab w:val="left" w:pos="3090"/>
          <w:tab w:val="center" w:pos="5400"/>
        </w:tabs>
        <w:spacing w:after="0"/>
        <w:rPr>
          <w:color w:val="007FC2"/>
          <w:sz w:val="20"/>
          <w:szCs w:val="20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68"/>
        <w:gridCol w:w="3474"/>
        <w:gridCol w:w="1344"/>
        <w:gridCol w:w="1020"/>
        <w:gridCol w:w="38"/>
        <w:gridCol w:w="850"/>
        <w:gridCol w:w="1039"/>
        <w:gridCol w:w="34"/>
        <w:gridCol w:w="9"/>
      </w:tblGrid>
      <w:tr w:rsidR="00B81A5E" w:rsidRPr="0039382A" w:rsidTr="00F43C7C">
        <w:trPr>
          <w:gridAfter w:val="1"/>
          <w:wAfter w:w="9" w:type="dxa"/>
          <w:jc w:val="center"/>
        </w:trPr>
        <w:tc>
          <w:tcPr>
            <w:tcW w:w="9767" w:type="dxa"/>
            <w:gridSpan w:val="8"/>
          </w:tcPr>
          <w:p w:rsidR="00B81A5E" w:rsidRPr="0039382A" w:rsidRDefault="00B81A5E" w:rsidP="00477566">
            <w:pPr>
              <w:spacing w:after="0"/>
              <w:jc w:val="center"/>
              <w:rPr>
                <w:b/>
              </w:rPr>
            </w:pPr>
            <w:r w:rsidRPr="0039382A">
              <w:rPr>
                <w:b/>
              </w:rPr>
              <w:t>Part I – To be completed by the applicant</w:t>
            </w:r>
            <w:r w:rsidR="00477566">
              <w:rPr>
                <w:b/>
              </w:rPr>
              <w:t>-</w:t>
            </w:r>
          </w:p>
        </w:tc>
      </w:tr>
      <w:tr w:rsidR="00F43C7C" w:rsidRPr="0039382A" w:rsidTr="00F43C7C">
        <w:trPr>
          <w:trHeight w:val="469"/>
          <w:jc w:val="center"/>
        </w:trPr>
        <w:tc>
          <w:tcPr>
            <w:tcW w:w="5442" w:type="dxa"/>
            <w:gridSpan w:val="2"/>
          </w:tcPr>
          <w:p w:rsidR="00F43C7C" w:rsidRPr="0039382A" w:rsidRDefault="00F43C7C" w:rsidP="001439F4">
            <w:pPr>
              <w:spacing w:after="0" w:line="240" w:lineRule="auto"/>
            </w:pPr>
            <w:r w:rsidRPr="0039382A">
              <w:t>Name of Volunteer:</w:t>
            </w:r>
          </w:p>
          <w:p w:rsidR="00F43C7C" w:rsidRPr="0039382A" w:rsidRDefault="00F43C7C" w:rsidP="001439F4">
            <w:pPr>
              <w:spacing w:after="0" w:line="240" w:lineRule="auto"/>
            </w:pPr>
          </w:p>
        </w:tc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F43C7C" w:rsidRPr="0039382A" w:rsidRDefault="00F43C7C" w:rsidP="00477566">
            <w:pPr>
              <w:spacing w:line="240" w:lineRule="auto"/>
              <w:rPr>
                <w:noProof/>
              </w:rPr>
            </w:pPr>
            <w:r w:rsidRPr="0039382A">
              <w:rPr>
                <w:noProof/>
              </w:rPr>
              <w:t xml:space="preserve">Contract </w:t>
            </w:r>
            <w:r>
              <w:rPr>
                <w:noProof/>
              </w:rPr>
              <w:t>s</w:t>
            </w:r>
            <w:r w:rsidRPr="0039382A">
              <w:rPr>
                <w:noProof/>
              </w:rPr>
              <w:t xml:space="preserve">tart </w:t>
            </w:r>
            <w:r>
              <w:rPr>
                <w:noProof/>
              </w:rPr>
              <w:t>d</w:t>
            </w:r>
            <w:r w:rsidRPr="0039382A">
              <w:rPr>
                <w:noProof/>
              </w:rPr>
              <w:t>ate:</w:t>
            </w:r>
          </w:p>
        </w:tc>
      </w:tr>
      <w:tr w:rsidR="00F43C7C" w:rsidRPr="0039382A" w:rsidTr="00F43C7C">
        <w:trPr>
          <w:trHeight w:val="312"/>
          <w:jc w:val="center"/>
        </w:trPr>
        <w:tc>
          <w:tcPr>
            <w:tcW w:w="5442" w:type="dxa"/>
            <w:gridSpan w:val="2"/>
            <w:tcBorders>
              <w:bottom w:val="single" w:sz="4" w:space="0" w:color="auto"/>
            </w:tcBorders>
          </w:tcPr>
          <w:p w:rsidR="00F43C7C" w:rsidRPr="0039382A" w:rsidRDefault="00F43C7C" w:rsidP="001439F4">
            <w:pPr>
              <w:spacing w:after="0" w:line="240" w:lineRule="auto"/>
            </w:pPr>
            <w:r>
              <w:t>Roster number:</w:t>
            </w:r>
          </w:p>
        </w:tc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F43C7C" w:rsidRPr="0039382A" w:rsidRDefault="00F43C7C" w:rsidP="00583CA2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Current contract end date:</w:t>
            </w:r>
          </w:p>
        </w:tc>
      </w:tr>
      <w:tr w:rsidR="00B81A5E" w:rsidRPr="0039382A" w:rsidTr="00F43C7C">
        <w:trPr>
          <w:gridAfter w:val="1"/>
          <w:wAfter w:w="9" w:type="dxa"/>
          <w:trHeight w:val="413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5E" w:rsidRPr="0039382A" w:rsidRDefault="00B81A5E" w:rsidP="004A4025">
            <w:r w:rsidRPr="0039382A">
              <w:t>Title of Learning Event:</w:t>
            </w:r>
          </w:p>
        </w:tc>
      </w:tr>
      <w:tr w:rsidR="00B81A5E" w:rsidRPr="0039382A" w:rsidTr="00F43C7C">
        <w:trPr>
          <w:gridAfter w:val="1"/>
          <w:wAfter w:w="9" w:type="dxa"/>
          <w:trHeight w:val="422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5E" w:rsidRPr="0039382A" w:rsidRDefault="00B81A5E" w:rsidP="004A4025">
            <w:r w:rsidRPr="0039382A">
              <w:t>Objectives of the learning event:</w:t>
            </w:r>
          </w:p>
        </w:tc>
      </w:tr>
      <w:tr w:rsidR="00B81A5E" w:rsidRPr="0039382A" w:rsidTr="00F43C7C">
        <w:trPr>
          <w:gridAfter w:val="1"/>
          <w:wAfter w:w="9" w:type="dxa"/>
          <w:trHeight w:val="737"/>
          <w:jc w:val="center"/>
        </w:trPr>
        <w:tc>
          <w:tcPr>
            <w:tcW w:w="9767" w:type="dxa"/>
            <w:gridSpan w:val="8"/>
            <w:tcBorders>
              <w:bottom w:val="single" w:sz="4" w:space="0" w:color="auto"/>
            </w:tcBorders>
          </w:tcPr>
          <w:p w:rsidR="006F3C3B" w:rsidRDefault="00B81A5E" w:rsidP="00643E14">
            <w:pPr>
              <w:spacing w:after="0" w:line="240" w:lineRule="auto"/>
            </w:pPr>
            <w:r w:rsidRPr="0039382A">
              <w:t>How does this learning activity fit in with your overall learning objectives as described in your learning plan</w:t>
            </w:r>
            <w:r w:rsidRPr="0039382A">
              <w:rPr>
                <w:rStyle w:val="FootnoteReference"/>
              </w:rPr>
              <w:footnoteReference w:id="1"/>
            </w:r>
            <w:r w:rsidRPr="0039382A">
              <w:t>?</w:t>
            </w:r>
          </w:p>
          <w:p w:rsidR="006F3C3B" w:rsidRDefault="006F3C3B" w:rsidP="00643E14">
            <w:pPr>
              <w:spacing w:after="0" w:line="240" w:lineRule="auto"/>
            </w:pPr>
          </w:p>
          <w:p w:rsidR="006F3C3B" w:rsidRDefault="006F3C3B" w:rsidP="00643E14">
            <w:pPr>
              <w:spacing w:after="0" w:line="240" w:lineRule="auto"/>
            </w:pPr>
          </w:p>
          <w:p w:rsidR="006F3C3B" w:rsidRDefault="006F3C3B" w:rsidP="00643E14">
            <w:pPr>
              <w:spacing w:after="0" w:line="240" w:lineRule="auto"/>
            </w:pPr>
          </w:p>
          <w:p w:rsidR="00B81A5E" w:rsidRPr="0039382A" w:rsidRDefault="00B81A5E" w:rsidP="00643E14">
            <w:pPr>
              <w:spacing w:after="0" w:line="240" w:lineRule="auto"/>
              <w:rPr>
                <w:noProof/>
              </w:rPr>
            </w:pPr>
            <w:r w:rsidRPr="0039382A">
              <w:t xml:space="preserve">                                  </w:t>
            </w:r>
            <w:r w:rsidRPr="0039382A">
              <w:tab/>
            </w:r>
            <w:r w:rsidRPr="0039382A">
              <w:tab/>
            </w:r>
          </w:p>
        </w:tc>
      </w:tr>
      <w:tr w:rsidR="00643E14" w:rsidRPr="0039382A" w:rsidTr="00F43C7C">
        <w:trPr>
          <w:gridAfter w:val="1"/>
          <w:wAfter w:w="9" w:type="dxa"/>
          <w:trHeight w:val="343"/>
          <w:jc w:val="center"/>
        </w:trPr>
        <w:tc>
          <w:tcPr>
            <w:tcW w:w="5442" w:type="dxa"/>
            <w:gridSpan w:val="2"/>
          </w:tcPr>
          <w:p w:rsidR="00643E14" w:rsidRPr="0039382A" w:rsidRDefault="00643E14" w:rsidP="00643E14">
            <w:pPr>
              <w:spacing w:after="0"/>
              <w:rPr>
                <w:noProof/>
              </w:rPr>
            </w:pPr>
            <w:r>
              <w:rPr>
                <w:noProof/>
              </w:rPr>
              <w:t>Is this learning activity included in your learning plan?</w:t>
            </w:r>
          </w:p>
        </w:tc>
        <w:tc>
          <w:tcPr>
            <w:tcW w:w="2364" w:type="dxa"/>
            <w:gridSpan w:val="2"/>
          </w:tcPr>
          <w:p w:rsidR="00643E14" w:rsidRPr="0039382A" w:rsidRDefault="00643E14" w:rsidP="00643E14">
            <w:pPr>
              <w:tabs>
                <w:tab w:val="left" w:pos="1905"/>
                <w:tab w:val="left" w:pos="2130"/>
                <w:tab w:val="right" w:pos="4110"/>
              </w:tabs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382A">
              <w:rPr>
                <w:rFonts w:cstheme="minorHAnsi"/>
                <w:sz w:val="18"/>
                <w:szCs w:val="18"/>
              </w:rPr>
              <w:t>Yes</w:t>
            </w:r>
            <w:sdt>
              <w:sdtPr>
                <w:rPr>
                  <w:rFonts w:cstheme="minorHAnsi"/>
                  <w:sz w:val="18"/>
                  <w:szCs w:val="18"/>
                </w:rPr>
                <w:id w:val="3526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9F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61" w:type="dxa"/>
            <w:gridSpan w:val="4"/>
          </w:tcPr>
          <w:p w:rsidR="00643E14" w:rsidRPr="0039382A" w:rsidRDefault="00643E14" w:rsidP="00643E14">
            <w:pPr>
              <w:tabs>
                <w:tab w:val="left" w:pos="1905"/>
                <w:tab w:val="left" w:pos="2130"/>
                <w:tab w:val="right" w:pos="411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382A">
              <w:rPr>
                <w:rFonts w:cstheme="minorHAnsi"/>
                <w:sz w:val="18"/>
                <w:szCs w:val="18"/>
              </w:rPr>
              <w:t>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4037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 w:val="restart"/>
          </w:tcPr>
          <w:p w:rsidR="00477566" w:rsidRPr="0039382A" w:rsidRDefault="00477566" w:rsidP="004A4025">
            <w:r w:rsidRPr="0039382A">
              <w:t>Type of learning activity</w:t>
            </w:r>
            <w:r w:rsidRPr="0039382A">
              <w:rPr>
                <w:rStyle w:val="FootnoteReference"/>
              </w:rPr>
              <w:footnoteReference w:id="2"/>
            </w:r>
            <w:r w:rsidRPr="0039382A">
              <w:t>:</w:t>
            </w:r>
          </w:p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Online training                                                   </w:t>
            </w:r>
            <w:r>
              <w:rPr>
                <w:rFonts w:cs="Arial"/>
              </w:rPr>
              <w:t xml:space="preserve">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  <w:r w:rsidRPr="00FD4BA1">
              <w:rPr>
                <w:rFonts w:cs="Arial"/>
              </w:rPr>
              <w:t xml:space="preserve">                                              </w:t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Workshop                                                          </w:t>
            </w:r>
            <w:r>
              <w:rPr>
                <w:rFonts w:cs="Arial"/>
              </w:rPr>
              <w:t xml:space="preserve">     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Seminar                                                           </w:t>
            </w:r>
            <w:r>
              <w:rPr>
                <w:rFonts w:cs="Arial"/>
              </w:rPr>
              <w:t xml:space="preserve">  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Conference                                                        </w:t>
            </w:r>
            <w:r>
              <w:rPr>
                <w:rFonts w:cs="Arial"/>
              </w:rPr>
              <w:t xml:space="preserve">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Face to face training                                          </w:t>
            </w:r>
            <w:r>
              <w:rPr>
                <w:rFonts w:cs="Arial"/>
              </w:rPr>
              <w:t xml:space="preserve">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Study Visit                                                         </w:t>
            </w:r>
            <w:r>
              <w:rPr>
                <w:rFonts w:cs="Arial"/>
              </w:rPr>
              <w:t xml:space="preserve">     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trHeight w:val="120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0B2FC9">
            <w:pPr>
              <w:spacing w:after="0" w:line="240" w:lineRule="auto"/>
            </w:pPr>
            <w:r w:rsidRPr="00FD4BA1">
              <w:rPr>
                <w:rFonts w:cs="Arial"/>
              </w:rPr>
              <w:t xml:space="preserve">Job-shadowing                                                 </w:t>
            </w:r>
            <w:r>
              <w:rPr>
                <w:rFonts w:cs="Arial"/>
              </w:rPr>
              <w:t xml:space="preserve">      </w:t>
            </w:r>
            <w:r w:rsidRPr="00FD4BA1">
              <w:rPr>
                <w:rFonts w:cs="Arial"/>
              </w:rPr>
              <w:t xml:space="preserve">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477566" w:rsidRPr="0039382A" w:rsidTr="00F43C7C">
        <w:trPr>
          <w:gridAfter w:val="1"/>
          <w:wAfter w:w="9" w:type="dxa"/>
          <w:trHeight w:val="150"/>
          <w:jc w:val="center"/>
        </w:trPr>
        <w:tc>
          <w:tcPr>
            <w:tcW w:w="1968" w:type="dxa"/>
            <w:vMerge/>
          </w:tcPr>
          <w:p w:rsidR="00477566" w:rsidRPr="0039382A" w:rsidRDefault="00477566" w:rsidP="004A4025"/>
        </w:tc>
        <w:tc>
          <w:tcPr>
            <w:tcW w:w="7799" w:type="dxa"/>
            <w:gridSpan w:val="7"/>
          </w:tcPr>
          <w:p w:rsidR="00477566" w:rsidRPr="00FD4BA1" w:rsidRDefault="00477566" w:rsidP="0047756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Language training                                                   </w:t>
            </w:r>
            <w:r w:rsidRPr="00FD4BA1">
              <w:rPr>
                <w:rFonts w:cs="Arial"/>
              </w:rPr>
              <w:sym w:font="Symbol" w:char="F084"/>
            </w:r>
          </w:p>
        </w:tc>
      </w:tr>
      <w:tr w:rsidR="00B81A5E" w:rsidRPr="0039382A" w:rsidTr="00F43C7C">
        <w:trPr>
          <w:gridAfter w:val="1"/>
          <w:wAfter w:w="9" w:type="dxa"/>
          <w:trHeight w:val="245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Default="00B81A5E" w:rsidP="00643E14">
            <w:pPr>
              <w:spacing w:after="0"/>
            </w:pPr>
            <w:r>
              <w:t>Duration of the course (tentative dates):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Pr="0039382A" w:rsidRDefault="00B81A5E" w:rsidP="00643E14">
            <w:pPr>
              <w:spacing w:after="0"/>
            </w:pPr>
          </w:p>
        </w:tc>
      </w:tr>
      <w:tr w:rsidR="00B81A5E" w:rsidRPr="0039382A" w:rsidTr="00F43C7C">
        <w:trPr>
          <w:gridAfter w:val="1"/>
          <w:wAfter w:w="9" w:type="dxa"/>
          <w:trHeight w:val="245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Pr="0039382A" w:rsidRDefault="00B81A5E" w:rsidP="00643E14">
            <w:pPr>
              <w:spacing w:after="0"/>
            </w:pPr>
            <w:r>
              <w:t>Estimated cost</w:t>
            </w:r>
            <w:r>
              <w:rPr>
                <w:rStyle w:val="FootnoteReference"/>
              </w:rPr>
              <w:footnoteReference w:id="3"/>
            </w:r>
            <w:r>
              <w:t xml:space="preserve"> (in USD):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A5E" w:rsidRPr="0039382A" w:rsidRDefault="00B81A5E" w:rsidP="00643E14">
            <w:pPr>
              <w:spacing w:after="0"/>
            </w:pPr>
          </w:p>
        </w:tc>
      </w:tr>
      <w:tr w:rsidR="00B81A5E" w:rsidRPr="0039382A" w:rsidTr="00F43C7C">
        <w:trPr>
          <w:gridAfter w:val="1"/>
          <w:wAfter w:w="9" w:type="dxa"/>
          <w:trHeight w:val="395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5E" w:rsidRPr="0039382A" w:rsidRDefault="00B81A5E" w:rsidP="000B2FC9">
            <w:pPr>
              <w:spacing w:after="0" w:line="240" w:lineRule="auto"/>
            </w:pPr>
          </w:p>
        </w:tc>
      </w:tr>
      <w:tr w:rsidR="00B81A5E" w:rsidRPr="0039382A" w:rsidTr="00F43C7C">
        <w:trPr>
          <w:gridAfter w:val="1"/>
          <w:wAfter w:w="9" w:type="dxa"/>
          <w:jc w:val="center"/>
        </w:trPr>
        <w:tc>
          <w:tcPr>
            <w:tcW w:w="7844" w:type="dxa"/>
            <w:gridSpan w:val="5"/>
          </w:tcPr>
          <w:p w:rsidR="00B81A5E" w:rsidRPr="0039382A" w:rsidRDefault="006F3C3B" w:rsidP="00643E14">
            <w:pPr>
              <w:spacing w:after="0"/>
            </w:pPr>
            <w:r>
              <w:t>Have</w:t>
            </w:r>
            <w:r w:rsidR="00B81A5E" w:rsidRPr="0039382A">
              <w:t xml:space="preserve"> you completed the</w:t>
            </w:r>
            <w:r>
              <w:t xml:space="preserve"> online</w:t>
            </w:r>
            <w:r w:rsidR="00B81A5E" w:rsidRPr="0039382A">
              <w:t xml:space="preserve"> pre-assignment and induction mandatory learning</w:t>
            </w:r>
            <w:r>
              <w:t>?</w:t>
            </w:r>
            <w:r w:rsidR="00B81A5E" w:rsidRPr="0039382A">
              <w:rPr>
                <w:rStyle w:val="FootnoteReference"/>
              </w:rPr>
              <w:footnoteReference w:id="4"/>
            </w:r>
          </w:p>
        </w:tc>
        <w:tc>
          <w:tcPr>
            <w:tcW w:w="850" w:type="dxa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Yes</w:t>
            </w:r>
            <w:sdt>
              <w:sdtPr>
                <w:rPr>
                  <w:rFonts w:cstheme="minorHAnsi"/>
                  <w:sz w:val="18"/>
                  <w:szCs w:val="18"/>
                </w:rPr>
                <w:id w:val="9110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3" w:type="dxa"/>
            <w:gridSpan w:val="2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204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1A5E" w:rsidRPr="0039382A" w:rsidTr="00F43C7C">
        <w:trPr>
          <w:gridAfter w:val="1"/>
          <w:wAfter w:w="9" w:type="dxa"/>
          <w:jc w:val="center"/>
        </w:trPr>
        <w:tc>
          <w:tcPr>
            <w:tcW w:w="7844" w:type="dxa"/>
            <w:gridSpan w:val="5"/>
          </w:tcPr>
          <w:p w:rsidR="00B81A5E" w:rsidRDefault="006F3C3B" w:rsidP="00643E14">
            <w:pPr>
              <w:spacing w:after="0"/>
            </w:pPr>
            <w:r>
              <w:t xml:space="preserve">Have </w:t>
            </w:r>
            <w:r w:rsidR="00B81A5E" w:rsidRPr="0039382A">
              <w:t xml:space="preserve">you </w:t>
            </w:r>
            <w:r w:rsidR="00B81A5E">
              <w:t xml:space="preserve">already </w:t>
            </w:r>
            <w:r>
              <w:t xml:space="preserve">used a portion </w:t>
            </w:r>
            <w:r w:rsidR="00B81A5E">
              <w:t>of the Training and Learning Allowance</w:t>
            </w:r>
            <w:r w:rsidR="00B81A5E">
              <w:rPr>
                <w:rStyle w:val="FootnoteReference"/>
              </w:rPr>
              <w:footnoteReference w:id="5"/>
            </w:r>
          </w:p>
          <w:p w:rsidR="00B81A5E" w:rsidRPr="0039382A" w:rsidRDefault="00B81A5E" w:rsidP="00FF4501">
            <w:pPr>
              <w:tabs>
                <w:tab w:val="left" w:pos="4905"/>
              </w:tabs>
            </w:pPr>
            <w:r>
              <w:t>If yes, this is your 1</w:t>
            </w:r>
            <w:r w:rsidRPr="00FD4BA1">
              <w:rPr>
                <w:vertAlign w:val="superscript"/>
              </w:rPr>
              <w:t>st</w:t>
            </w:r>
            <w:r>
              <w:t xml:space="preserve"> allowance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48346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FC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        </w:t>
            </w:r>
            <w:r w:rsidRPr="00FD4BA1">
              <w:t>2</w:t>
            </w:r>
            <w:r w:rsidRPr="00FD4BA1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t xml:space="preserve">allowance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832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>
              <w:t>3</w:t>
            </w:r>
            <w:r w:rsidRPr="00FD4BA1">
              <w:rPr>
                <w:vertAlign w:val="superscript"/>
              </w:rPr>
              <w:t>rd</w:t>
            </w:r>
            <w:r>
              <w:t xml:space="preserve"> allowance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41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Yes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083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73" w:type="dxa"/>
            <w:gridSpan w:val="2"/>
          </w:tcPr>
          <w:p w:rsidR="00B81A5E" w:rsidRPr="0039382A" w:rsidRDefault="00B81A5E" w:rsidP="004A4025">
            <w:r w:rsidRPr="0039382A">
              <w:rPr>
                <w:rFonts w:cstheme="minorHAnsi"/>
                <w:sz w:val="18"/>
                <w:szCs w:val="18"/>
              </w:rPr>
              <w:t>No</w:t>
            </w:r>
            <w:sdt>
              <w:sdtPr>
                <w:rPr>
                  <w:rFonts w:cstheme="minorHAnsi"/>
                  <w:sz w:val="18"/>
                  <w:szCs w:val="18"/>
                </w:rPr>
                <w:id w:val="-3555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81A5E" w:rsidRPr="0039382A" w:rsidTr="00F43C7C">
        <w:trPr>
          <w:gridAfter w:val="1"/>
          <w:wAfter w:w="9" w:type="dxa"/>
          <w:jc w:val="center"/>
        </w:trPr>
        <w:tc>
          <w:tcPr>
            <w:tcW w:w="97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C7C" w:rsidRDefault="00F43C7C" w:rsidP="00421F0C">
            <w:pPr>
              <w:spacing w:after="0"/>
            </w:pPr>
            <w:r>
              <w:t xml:space="preserve">Maximum allowances are as follows: </w:t>
            </w:r>
          </w:p>
          <w:p w:rsidR="00B81A5E" w:rsidRDefault="00F43C7C" w:rsidP="00421F0C">
            <w:pPr>
              <w:spacing w:after="0"/>
            </w:pPr>
            <w:r>
              <w:t xml:space="preserve">Agencies, Funds and </w:t>
            </w:r>
            <w:proofErr w:type="spellStart"/>
            <w:r>
              <w:t>Programmes</w:t>
            </w:r>
            <w:proofErr w:type="spellEnd"/>
            <w:r>
              <w:t xml:space="preserve"> - US$500</w:t>
            </w:r>
          </w:p>
          <w:p w:rsidR="00F43C7C" w:rsidRPr="0039382A" w:rsidRDefault="00F43C7C" w:rsidP="00421F0C">
            <w:pPr>
              <w:spacing w:after="0"/>
            </w:pPr>
            <w:r>
              <w:t>Peace Operations (missions) US$300</w:t>
            </w:r>
          </w:p>
        </w:tc>
      </w:tr>
      <w:tr w:rsidR="00B81A5E" w:rsidRPr="0039382A" w:rsidTr="00F43C7C">
        <w:trPr>
          <w:gridAfter w:val="2"/>
          <w:wAfter w:w="43" w:type="dxa"/>
          <w:trHeight w:val="540"/>
          <w:jc w:val="center"/>
        </w:trPr>
        <w:tc>
          <w:tcPr>
            <w:tcW w:w="6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FC9" w:rsidRDefault="000B2FC9" w:rsidP="00FF4501">
            <w:pPr>
              <w:spacing w:after="0" w:line="240" w:lineRule="auto"/>
            </w:pPr>
          </w:p>
          <w:p w:rsidR="00B81A5E" w:rsidRPr="0039382A" w:rsidRDefault="00B81A5E" w:rsidP="00FF4501">
            <w:pPr>
              <w:spacing w:after="0" w:line="240" w:lineRule="auto"/>
            </w:pPr>
            <w:proofErr w:type="gramStart"/>
            <w:r w:rsidRPr="0039382A">
              <w:t>Signature:_</w:t>
            </w:r>
            <w:proofErr w:type="gramEnd"/>
            <w:r w:rsidRPr="0039382A">
              <w:t>_____________</w:t>
            </w:r>
            <w:r w:rsidR="00421F0C">
              <w:t>_______________________________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FC9" w:rsidRDefault="000B2FC9" w:rsidP="00FF4501">
            <w:pPr>
              <w:spacing w:after="0"/>
            </w:pPr>
          </w:p>
          <w:p w:rsidR="00B81A5E" w:rsidRPr="0039382A" w:rsidRDefault="00B81A5E" w:rsidP="00FF4501">
            <w:pPr>
              <w:spacing w:after="0"/>
            </w:pPr>
            <w:r w:rsidRPr="0039382A">
              <w:t xml:space="preserve">Date: </w:t>
            </w:r>
            <w:r w:rsidRPr="0039382A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82A">
              <w:rPr>
                <w:noProof/>
              </w:rPr>
              <w:instrText xml:space="preserve"> FORMTEXT </w:instrText>
            </w:r>
            <w:r w:rsidRPr="0039382A">
              <w:rPr>
                <w:noProof/>
              </w:rPr>
            </w:r>
            <w:r w:rsidRPr="0039382A">
              <w:rPr>
                <w:noProof/>
              </w:rPr>
              <w:fldChar w:fldCharType="separate"/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fldChar w:fldCharType="end"/>
            </w:r>
          </w:p>
        </w:tc>
      </w:tr>
    </w:tbl>
    <w:p w:rsidR="006F3C3B" w:rsidRDefault="006F3C3B"/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16"/>
        <w:gridCol w:w="1424"/>
      </w:tblGrid>
      <w:tr w:rsidR="00B81A5E" w:rsidRPr="0039382A" w:rsidTr="00F43C7C">
        <w:trPr>
          <w:trHeight w:val="260"/>
        </w:trPr>
        <w:tc>
          <w:tcPr>
            <w:tcW w:w="9640" w:type="dxa"/>
            <w:gridSpan w:val="2"/>
          </w:tcPr>
          <w:p w:rsidR="00B81A5E" w:rsidRPr="0039382A" w:rsidRDefault="00B81A5E" w:rsidP="000B2FC9">
            <w:pPr>
              <w:spacing w:after="0"/>
              <w:jc w:val="center"/>
              <w:rPr>
                <w:b/>
              </w:rPr>
            </w:pPr>
            <w:r w:rsidRPr="0039382A">
              <w:br w:type="page"/>
            </w:r>
            <w:r>
              <w:t>P</w:t>
            </w:r>
            <w:r w:rsidRPr="0039382A">
              <w:rPr>
                <w:b/>
              </w:rPr>
              <w:t>art II – To be completed by immediate supervisor</w:t>
            </w:r>
            <w:r>
              <w:rPr>
                <w:b/>
              </w:rPr>
              <w:t xml:space="preserve"> (host agency)</w:t>
            </w:r>
          </w:p>
        </w:tc>
      </w:tr>
      <w:tr w:rsidR="00B81A5E" w:rsidRPr="0039382A" w:rsidTr="00F43C7C">
        <w:trPr>
          <w:trHeight w:val="719"/>
        </w:trPr>
        <w:tc>
          <w:tcPr>
            <w:tcW w:w="9640" w:type="dxa"/>
            <w:gridSpan w:val="2"/>
          </w:tcPr>
          <w:p w:rsidR="000B2FC9" w:rsidRDefault="00B81A5E" w:rsidP="000B2FC9">
            <w:pPr>
              <w:spacing w:after="0"/>
            </w:pPr>
            <w:r w:rsidRPr="0039382A">
              <w:t>APPROVED BY THE SUPERVISOR</w:t>
            </w:r>
          </w:p>
          <w:p w:rsidR="00B81A5E" w:rsidRPr="0039382A" w:rsidRDefault="00B81A5E" w:rsidP="00421F0C">
            <w:pPr>
              <w:spacing w:after="0"/>
            </w:pPr>
            <w:r w:rsidRPr="0039382A">
              <w:t xml:space="preserve">YES     </w:t>
            </w:r>
            <w:sdt>
              <w:sdtPr>
                <w:id w:val="8348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9382A">
              <w:t xml:space="preserve">            NO   </w:t>
            </w:r>
            <w:sdt>
              <w:sdtPr>
                <w:id w:val="302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81A5E" w:rsidRPr="0039382A" w:rsidTr="00F43C7C">
        <w:trPr>
          <w:trHeight w:val="540"/>
        </w:trPr>
        <w:tc>
          <w:tcPr>
            <w:tcW w:w="8216" w:type="dxa"/>
            <w:tcBorders>
              <w:bottom w:val="single" w:sz="4" w:space="0" w:color="auto"/>
            </w:tcBorders>
          </w:tcPr>
          <w:p w:rsidR="00B81A5E" w:rsidRPr="0039382A" w:rsidRDefault="00B81A5E" w:rsidP="000B2FC9">
            <w:pPr>
              <w:spacing w:after="0" w:line="240" w:lineRule="auto"/>
            </w:pPr>
            <w:r>
              <w:t>Comments: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81A5E" w:rsidRPr="0039382A" w:rsidRDefault="00B81A5E" w:rsidP="004A4025"/>
        </w:tc>
      </w:tr>
      <w:tr w:rsidR="00B81A5E" w:rsidRPr="0039382A" w:rsidTr="00F43C7C">
        <w:trPr>
          <w:trHeight w:val="540"/>
        </w:trPr>
        <w:tc>
          <w:tcPr>
            <w:tcW w:w="8216" w:type="dxa"/>
            <w:tcBorders>
              <w:bottom w:val="single" w:sz="4" w:space="0" w:color="auto"/>
            </w:tcBorders>
          </w:tcPr>
          <w:p w:rsidR="000B2FC9" w:rsidRDefault="000B2FC9" w:rsidP="00FF4501">
            <w:pPr>
              <w:spacing w:after="0" w:line="240" w:lineRule="auto"/>
            </w:pPr>
          </w:p>
          <w:p w:rsidR="00FF4501" w:rsidRPr="0039382A" w:rsidRDefault="00B81A5E" w:rsidP="00FF4501">
            <w:pPr>
              <w:spacing w:after="0" w:line="240" w:lineRule="auto"/>
            </w:pPr>
            <w:proofErr w:type="gramStart"/>
            <w:r w:rsidRPr="0039382A">
              <w:t>Signature:_</w:t>
            </w:r>
            <w:proofErr w:type="gramEnd"/>
            <w:r w:rsidRPr="0039382A">
              <w:t>_______________________________</w:t>
            </w:r>
            <w:r w:rsidR="00421F0C">
              <w:t>__________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B2FC9" w:rsidRDefault="000B2FC9" w:rsidP="00FF4501">
            <w:pPr>
              <w:spacing w:after="0"/>
            </w:pPr>
          </w:p>
          <w:p w:rsidR="00B81A5E" w:rsidRPr="0039382A" w:rsidRDefault="00B81A5E" w:rsidP="00FF4501">
            <w:pPr>
              <w:spacing w:after="0"/>
            </w:pPr>
            <w:r w:rsidRPr="0039382A">
              <w:t xml:space="preserve">Date: </w:t>
            </w:r>
            <w:r w:rsidRPr="003938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82A">
              <w:instrText xml:space="preserve"> FORMTEXT </w:instrText>
            </w:r>
            <w:r w:rsidRPr="0039382A">
              <w:fldChar w:fldCharType="separate"/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rPr>
                <w:noProof/>
              </w:rPr>
              <w:t> </w:t>
            </w:r>
            <w:r w:rsidRPr="0039382A">
              <w:fldChar w:fldCharType="end"/>
            </w:r>
          </w:p>
        </w:tc>
      </w:tr>
      <w:tr w:rsidR="00B81A5E" w:rsidRPr="0039382A" w:rsidTr="00F43C7C">
        <w:trPr>
          <w:trHeight w:val="88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B81A5E" w:rsidRPr="0039382A" w:rsidRDefault="00B81A5E" w:rsidP="000B2FC9">
            <w:pPr>
              <w:spacing w:after="0"/>
            </w:pPr>
            <w:r w:rsidRPr="0039382A">
              <w:t xml:space="preserve">Name and Title: </w:t>
            </w:r>
          </w:p>
        </w:tc>
      </w:tr>
      <w:tr w:rsidR="00B81A5E" w:rsidRPr="0039382A" w:rsidTr="00F43C7C"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5E" w:rsidRPr="0039382A" w:rsidRDefault="00B81A5E" w:rsidP="000B2FC9">
            <w:pPr>
              <w:spacing w:after="0"/>
            </w:pPr>
          </w:p>
        </w:tc>
      </w:tr>
    </w:tbl>
    <w:p w:rsidR="006F3C3B" w:rsidRDefault="006F3C3B">
      <w:bookmarkStart w:id="0" w:name="_GoBack"/>
      <w:bookmarkEnd w:id="0"/>
    </w:p>
    <w:p w:rsidR="00220125" w:rsidRDefault="00220125">
      <w:pPr>
        <w:tabs>
          <w:tab w:val="left" w:pos="3255"/>
        </w:tabs>
      </w:pPr>
    </w:p>
    <w:sectPr w:rsidR="00220125" w:rsidSect="001439F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60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EC" w:rsidRDefault="00C533EC">
      <w:pPr>
        <w:spacing w:after="0" w:line="240" w:lineRule="auto"/>
      </w:pPr>
      <w:r>
        <w:separator/>
      </w:r>
    </w:p>
  </w:endnote>
  <w:endnote w:type="continuationSeparator" w:id="0">
    <w:p w:rsidR="00C533EC" w:rsidRDefault="00C5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</w:font>
  <w:font w:name="Proxima Nova 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A7D537" wp14:editId="5EA7D538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Pr="00251CB2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7D537" id="Group 10" o:spid="_x0000_s1028" style="position:absolute;margin-left:-6.95pt;margin-top:-31pt;width:513.15pt;height:68.6pt;z-index:25166131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0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08161E" w:rsidRPr="00251CB2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1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A7D53B" wp14:editId="5EA7D53C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:rsidR="0008161E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Pr="00251CB2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251CB2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161E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7D53B" id="_x0000_s1033" style="position:absolute;margin-left:-9.35pt;margin-top:-29.8pt;width:513.15pt;height:68.6pt;z-index:251665408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:rsidR="0008161E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5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08161E" w:rsidRPr="00251CB2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251CB2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251CB2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6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08161E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7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EC" w:rsidRDefault="00C533EC">
      <w:pPr>
        <w:spacing w:after="0" w:line="240" w:lineRule="auto"/>
      </w:pPr>
      <w:r>
        <w:separator/>
      </w:r>
    </w:p>
  </w:footnote>
  <w:footnote w:type="continuationSeparator" w:id="0">
    <w:p w:rsidR="00C533EC" w:rsidRDefault="00C533EC">
      <w:pPr>
        <w:spacing w:after="0" w:line="240" w:lineRule="auto"/>
      </w:pPr>
      <w:r>
        <w:continuationSeparator/>
      </w:r>
    </w:p>
  </w:footnote>
  <w:footnote w:id="1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The Learning plan needs to be completed in the first 12 months of assignment. Please attach the same.</w:t>
      </w:r>
    </w:p>
  </w:footnote>
  <w:footnote w:id="2">
    <w:p w:rsidR="00477566" w:rsidRDefault="00477566" w:rsidP="00B81A5E">
      <w:pPr>
        <w:pStyle w:val="FootnoteText"/>
      </w:pPr>
      <w:r>
        <w:rPr>
          <w:rStyle w:val="FootnoteReference"/>
        </w:rPr>
        <w:footnoteRef/>
      </w:r>
      <w:r>
        <w:t xml:space="preserve"> Please tick the relevant box(es)</w:t>
      </w:r>
    </w:p>
  </w:footnote>
  <w:footnote w:id="3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Please attach cost estimates, quotations and/or other relevant documentation.</w:t>
      </w:r>
    </w:p>
  </w:footnote>
  <w:footnote w:id="4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382A">
        <w:t>Completion of all mandatory trainings is required before engaging in outside training activities.</w:t>
      </w:r>
    </w:p>
  </w:footnote>
  <w:footnote w:id="5">
    <w:p w:rsidR="00B81A5E" w:rsidRDefault="00B81A5E" w:rsidP="00B81A5E">
      <w:pPr>
        <w:pStyle w:val="FootnoteText"/>
      </w:pPr>
      <w:r>
        <w:rPr>
          <w:rStyle w:val="FootnoteReference"/>
        </w:rPr>
        <w:footnoteRef/>
      </w:r>
      <w:r>
        <w:t xml:space="preserve"> The training and learning allowance </w:t>
      </w:r>
      <w:proofErr w:type="gramStart"/>
      <w:r>
        <w:t>is</w:t>
      </w:r>
      <w:proofErr w:type="gramEnd"/>
      <w:r>
        <w:t xml:space="preserve"> allocated per 12-months of service.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7D535" wp14:editId="5EA7D536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16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1E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EA7D539" wp14:editId="5EA7D53A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17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014"/>
    <w:multiLevelType w:val="hybridMultilevel"/>
    <w:tmpl w:val="24E0F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EC"/>
    <w:rsid w:val="000B1578"/>
    <w:rsid w:val="000B2FC9"/>
    <w:rsid w:val="001209C0"/>
    <w:rsid w:val="001439F4"/>
    <w:rsid w:val="001B2C84"/>
    <w:rsid w:val="001B5579"/>
    <w:rsid w:val="00220125"/>
    <w:rsid w:val="00251CB2"/>
    <w:rsid w:val="003B68EA"/>
    <w:rsid w:val="00421C90"/>
    <w:rsid w:val="00421F0C"/>
    <w:rsid w:val="00465A20"/>
    <w:rsid w:val="00477566"/>
    <w:rsid w:val="004C2B18"/>
    <w:rsid w:val="00512DCE"/>
    <w:rsid w:val="00583CA2"/>
    <w:rsid w:val="005C1C6A"/>
    <w:rsid w:val="00635C5C"/>
    <w:rsid w:val="00643E14"/>
    <w:rsid w:val="006B2BFD"/>
    <w:rsid w:val="006F3C3B"/>
    <w:rsid w:val="007048B9"/>
    <w:rsid w:val="0085555E"/>
    <w:rsid w:val="00887B64"/>
    <w:rsid w:val="008A1533"/>
    <w:rsid w:val="008B332A"/>
    <w:rsid w:val="00A91AEC"/>
    <w:rsid w:val="00B81A5E"/>
    <w:rsid w:val="00C533EC"/>
    <w:rsid w:val="00D637BC"/>
    <w:rsid w:val="00F43C7C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5060"/>
  <w15:docId w15:val="{CB568B58-2B8F-470B-9D20-400E2E8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360" w:line="312" w:lineRule="auto"/>
    </w:pPr>
    <w:rPr>
      <w:rFonts w:ascii="Arial" w:hAnsi="Arial"/>
      <w:color w:val="4C5558"/>
      <w:sz w:val="22"/>
      <w:szCs w:val="22"/>
    </w:rPr>
  </w:style>
  <w:style w:type="paragraph" w:styleId="Heading1">
    <w:name w:val="heading 1"/>
    <w:basedOn w:val="Normal"/>
    <w:next w:val="Normal"/>
    <w:pPr>
      <w:spacing w:after="0" w:line="264" w:lineRule="auto"/>
      <w:outlineLvl w:val="0"/>
    </w:pPr>
    <w:rPr>
      <w:b/>
      <w:bCs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pacing w:after="0"/>
      <w:outlineLvl w:val="2"/>
    </w:pPr>
    <w:rPr>
      <w:b/>
      <w:color w:val="007FC2"/>
    </w:rPr>
  </w:style>
  <w:style w:type="paragraph" w:styleId="Heading4">
    <w:name w:val="heading 4"/>
    <w:basedOn w:val="Normal"/>
    <w:next w:val="Normal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pacing w:before="480" w:after="480"/>
    </w:pPr>
    <w:rPr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table" w:styleId="TableGrid">
    <w:name w:val="Table Grid"/>
    <w:basedOn w:val="TableNormal"/>
    <w:uiPriority w:val="59"/>
    <w:rsid w:val="00B81A5E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1A5E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A5E"/>
    <w:rPr>
      <w:rFonts w:asciiTheme="minorHAnsi" w:eastAsia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1A5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2BFD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C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am.unv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NEW_Learning%20and%20Training%20Request%20Form_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668fb73c0f0dcec05db13d96875abc7f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4de6b53c1852e90892f6bba572ac7c31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D6B1-2BE1-427E-8737-EE365A30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E669-F848-4596-B3D4-0F825FE50BD0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4.xml><?xml version="1.0" encoding="utf-8"?>
<ds:datastoreItem xmlns:ds="http://schemas.openxmlformats.org/officeDocument/2006/customXml" ds:itemID="{CFCBCE5B-06C3-4493-8909-D2DF1333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NEW_Learning and Training Request Form_template.docx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Learning and Training Request Form template</vt:lpstr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Learning and Training Request Form template</dc:title>
  <dc:subject/>
  <dc:creator>Marie Emily Valentin</dc:creator>
  <dc:description/>
  <cp:lastModifiedBy>Michael Lee</cp:lastModifiedBy>
  <cp:revision>2</cp:revision>
  <dcterms:created xsi:type="dcterms:W3CDTF">2019-07-01T15:05:00Z</dcterms:created>
  <dcterms:modified xsi:type="dcterms:W3CDTF">2019-07-01T15:05:00Z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Order">
    <vt:r8>26400</vt:r8>
  </property>
</Properties>
</file>