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8F" w:rsidRDefault="0065198F" w:rsidP="00FA7453">
      <w:pPr>
        <w:rPr>
          <w:rFonts w:cs="Arial"/>
          <w:b/>
          <w:i/>
          <w:color w:val="000000" w:themeColor="text1"/>
        </w:rPr>
      </w:pPr>
      <w:bookmarkStart w:id="0" w:name="_GoBack"/>
      <w:bookmarkEnd w:id="0"/>
    </w:p>
    <w:p w:rsidR="00FA7453" w:rsidRPr="00FF2DEA" w:rsidRDefault="00FA7453" w:rsidP="00FA7453">
      <w:pPr>
        <w:rPr>
          <w:rFonts w:cs="Arial"/>
          <w:b/>
          <w:i/>
          <w:color w:val="000000" w:themeColor="text1"/>
        </w:rPr>
      </w:pPr>
      <w:r w:rsidRPr="00FF2DEA">
        <w:rPr>
          <w:rFonts w:cs="Arial"/>
          <w:b/>
          <w:i/>
          <w:color w:val="000000" w:themeColor="text1"/>
        </w:rPr>
        <w:t>Description of Assignment</w:t>
      </w:r>
    </w:p>
    <w:p w:rsidR="00FA7453" w:rsidRDefault="00FA7453" w:rsidP="00D9371E">
      <w:pPr>
        <w:tabs>
          <w:tab w:val="left" w:pos="1260"/>
        </w:tabs>
        <w:spacing w:after="0" w:line="240" w:lineRule="auto"/>
        <w:ind w:left="2160" w:hanging="2160"/>
        <w:jc w:val="both"/>
        <w:rPr>
          <w:rFonts w:cs="Arial"/>
          <w:color w:val="000000" w:themeColor="text1"/>
        </w:rPr>
      </w:pPr>
      <w:r w:rsidRPr="00FF2DEA">
        <w:rPr>
          <w:rFonts w:cs="Arial"/>
          <w:b/>
          <w:bCs/>
          <w:color w:val="000000" w:themeColor="text1"/>
        </w:rPr>
        <w:t>Prepared by:</w:t>
      </w:r>
      <w:r w:rsidRPr="00FF2DEA">
        <w:rPr>
          <w:rFonts w:cs="Arial"/>
          <w:b/>
          <w:bCs/>
          <w:color w:val="000000" w:themeColor="text1"/>
        </w:rPr>
        <w:tab/>
      </w:r>
      <w:r w:rsidRPr="00FF2DEA">
        <w:rPr>
          <w:rFonts w:cs="Arial"/>
          <w:color w:val="000000" w:themeColor="text1"/>
        </w:rPr>
        <w:t>Host organization in coordination with the UNDP Country Office/UNV Field Units or UNV Focal Points</w:t>
      </w:r>
    </w:p>
    <w:p w:rsidR="003454D1" w:rsidRPr="00FF2DEA" w:rsidRDefault="003454D1" w:rsidP="00D9371E">
      <w:pPr>
        <w:tabs>
          <w:tab w:val="left" w:pos="1260"/>
        </w:tabs>
        <w:spacing w:after="0" w:line="240" w:lineRule="auto"/>
        <w:ind w:left="2160" w:hanging="2160"/>
        <w:jc w:val="both"/>
        <w:rPr>
          <w:rFonts w:cs="Arial"/>
          <w:color w:val="000000" w:themeColor="text1"/>
        </w:rPr>
      </w:pPr>
    </w:p>
    <w:p w:rsidR="00FA7453" w:rsidRDefault="00FA7453" w:rsidP="00D9371E">
      <w:pPr>
        <w:tabs>
          <w:tab w:val="left" w:pos="1260"/>
        </w:tabs>
        <w:spacing w:after="0" w:line="240" w:lineRule="auto"/>
        <w:ind w:left="2160" w:hanging="2160"/>
        <w:jc w:val="both"/>
        <w:rPr>
          <w:rFonts w:cs="Arial"/>
          <w:color w:val="000000" w:themeColor="text1"/>
        </w:rPr>
      </w:pPr>
      <w:smartTag w:uri="urn:schemas-microsoft-com:office:smarttags" w:element="stockticker">
        <w:r w:rsidRPr="00FF2DEA">
          <w:rPr>
            <w:rFonts w:cs="Arial"/>
            <w:b/>
            <w:bCs/>
            <w:color w:val="000000" w:themeColor="text1"/>
          </w:rPr>
          <w:t>VMC</w:t>
        </w:r>
      </w:smartTag>
      <w:r w:rsidRPr="00FF2DEA">
        <w:rPr>
          <w:rFonts w:cs="Arial"/>
          <w:b/>
          <w:bCs/>
          <w:color w:val="000000" w:themeColor="text1"/>
        </w:rPr>
        <w:t xml:space="preserve"> process:</w:t>
      </w:r>
      <w:r w:rsidRPr="00FF2DEA">
        <w:rPr>
          <w:rFonts w:cs="Arial"/>
          <w:b/>
          <w:bCs/>
          <w:color w:val="000000" w:themeColor="text1"/>
        </w:rPr>
        <w:tab/>
      </w:r>
      <w:r w:rsidRPr="00FF2DEA">
        <w:rPr>
          <w:rFonts w:cs="Arial"/>
          <w:color w:val="000000" w:themeColor="text1"/>
        </w:rPr>
        <w:t xml:space="preserve">Request for the services of a UN Volunteer. The Description of Assignment (DOA) is provided on a standard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form which is available at any UNDP Country Office or from UNV Headquarters. This form should be completed in full, providing concise information on the project and a clear description of the UN Volunteer’s assignment tasks as well as embedding volunteerism for development as per guidelines.</w:t>
      </w:r>
    </w:p>
    <w:p w:rsidR="003454D1" w:rsidRPr="00FF2DEA" w:rsidRDefault="003454D1" w:rsidP="00D9371E">
      <w:pPr>
        <w:tabs>
          <w:tab w:val="left" w:pos="1260"/>
        </w:tabs>
        <w:spacing w:after="0" w:line="240" w:lineRule="auto"/>
        <w:ind w:left="2160" w:hanging="2160"/>
        <w:jc w:val="both"/>
        <w:rPr>
          <w:rFonts w:cs="Arial"/>
          <w:color w:val="000000" w:themeColor="text1"/>
        </w:rPr>
      </w:pPr>
    </w:p>
    <w:p w:rsidR="00FA7453" w:rsidRDefault="00FA7453" w:rsidP="00D9371E">
      <w:pPr>
        <w:tabs>
          <w:tab w:val="left" w:pos="1260"/>
        </w:tabs>
        <w:spacing w:after="0" w:line="240" w:lineRule="auto"/>
        <w:ind w:left="2160" w:hanging="2160"/>
        <w:jc w:val="both"/>
        <w:rPr>
          <w:rFonts w:cs="Arial"/>
          <w:color w:val="000000" w:themeColor="text1"/>
        </w:rPr>
      </w:pPr>
      <w:r w:rsidRPr="00FF2DEA">
        <w:rPr>
          <w:rFonts w:cs="Arial"/>
          <w:b/>
          <w:bCs/>
          <w:color w:val="000000" w:themeColor="text1"/>
        </w:rPr>
        <w:t>Purpose:</w:t>
      </w:r>
      <w:r w:rsidRPr="00FF2DEA">
        <w:rPr>
          <w:rFonts w:cs="Arial"/>
          <w:b/>
          <w:bCs/>
          <w:color w:val="000000" w:themeColor="text1"/>
        </w:rPr>
        <w:tab/>
      </w:r>
      <w:r w:rsidRPr="00FF2DEA">
        <w:rPr>
          <w:rFonts w:cs="Arial"/>
          <w:b/>
          <w:bCs/>
          <w:color w:val="000000" w:themeColor="text1"/>
        </w:rPr>
        <w:tab/>
      </w:r>
      <w:r w:rsidRPr="00FF2DEA">
        <w:rPr>
          <w:rFonts w:cs="Arial"/>
          <w:color w:val="000000" w:themeColor="text1"/>
        </w:rPr>
        <w:t xml:space="preserve">Provide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HQ and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candidate with information on key elements of the UNV assignment, including required competencies, roles and responsibilities of the future UN Volunteer. Serve as basis for the identification, submission and interview of UN Volunteer candidates.</w:t>
      </w:r>
    </w:p>
    <w:p w:rsidR="003454D1" w:rsidRPr="00FF2DEA" w:rsidRDefault="003454D1" w:rsidP="00D9371E">
      <w:pPr>
        <w:tabs>
          <w:tab w:val="left" w:pos="1260"/>
        </w:tabs>
        <w:spacing w:after="0" w:line="240" w:lineRule="auto"/>
        <w:ind w:left="2160" w:hanging="2160"/>
        <w:jc w:val="both"/>
        <w:rPr>
          <w:rFonts w:cs="Arial"/>
          <w:color w:val="000000" w:themeColor="text1"/>
        </w:rPr>
      </w:pPr>
    </w:p>
    <w:p w:rsidR="00FA7453" w:rsidRPr="00FF2DEA" w:rsidRDefault="00FA7453" w:rsidP="00D9371E">
      <w:pPr>
        <w:tabs>
          <w:tab w:val="left" w:pos="1260"/>
        </w:tabs>
        <w:spacing w:after="0" w:line="240" w:lineRule="auto"/>
        <w:ind w:left="1260" w:hanging="1260"/>
        <w:jc w:val="both"/>
        <w:rPr>
          <w:rFonts w:cs="Arial"/>
          <w:b/>
          <w:bCs/>
          <w:color w:val="000000" w:themeColor="text1"/>
        </w:rPr>
      </w:pPr>
      <w:r w:rsidRPr="00FF2DEA">
        <w:rPr>
          <w:rFonts w:cs="Arial"/>
          <w:b/>
          <w:bCs/>
          <w:color w:val="000000" w:themeColor="text1"/>
        </w:rPr>
        <w:t>Format:</w:t>
      </w:r>
      <w:r w:rsidRPr="00FF2DEA">
        <w:rPr>
          <w:rFonts w:cs="Arial"/>
          <w:b/>
          <w:bCs/>
          <w:color w:val="000000" w:themeColor="text1"/>
        </w:rPr>
        <w:tab/>
      </w:r>
      <w:r w:rsidRPr="00FF2DEA">
        <w:rPr>
          <w:rFonts w:cs="Arial"/>
          <w:b/>
          <w:bCs/>
          <w:color w:val="000000" w:themeColor="text1"/>
        </w:rPr>
        <w:tab/>
      </w:r>
      <w:r w:rsidRPr="00FF2DEA">
        <w:rPr>
          <w:rFonts w:cs="Arial"/>
          <w:b/>
          <w:bCs/>
          <w:color w:val="000000" w:themeColor="text1"/>
        </w:rPr>
        <w:tab/>
      </w:r>
      <w:r w:rsidRPr="00FF2DEA">
        <w:rPr>
          <w:rFonts w:cs="Arial"/>
          <w:color w:val="000000" w:themeColor="text1"/>
        </w:rPr>
        <w:t>Description of Assignment</w:t>
      </w:r>
    </w:p>
    <w:p w:rsidR="00FA7453" w:rsidRPr="00FF2DEA" w:rsidRDefault="00FA7453" w:rsidP="00FA7453">
      <w:pPr>
        <w:pStyle w:val="Title"/>
        <w:jc w:val="both"/>
        <w:rPr>
          <w:color w:val="000000" w:themeColor="text1"/>
          <w:sz w:val="22"/>
          <w:szCs w:val="22"/>
        </w:rPr>
      </w:pPr>
    </w:p>
    <w:p w:rsidR="00FA7453" w:rsidRPr="00FF2DEA" w:rsidRDefault="00FA7453" w:rsidP="00FA7453">
      <w:pPr>
        <w:jc w:val="both"/>
        <w:rPr>
          <w:rFonts w:cs="Arial"/>
          <w:b/>
          <w:color w:val="000000" w:themeColor="text1"/>
        </w:rPr>
      </w:pPr>
      <w:r w:rsidRPr="00FF2DEA">
        <w:rPr>
          <w:rFonts w:cs="Arial"/>
          <w:b/>
          <w:color w:val="000000" w:themeColor="text1"/>
        </w:rPr>
        <w:t>Guidelines on embedding Volunteerism for Development into the standard Description of Assignment for UN Volunteers</w:t>
      </w:r>
    </w:p>
    <w:p w:rsidR="00FA7453" w:rsidRDefault="00FA7453" w:rsidP="00730A98">
      <w:pPr>
        <w:spacing w:after="0" w:line="240" w:lineRule="auto"/>
        <w:jc w:val="both"/>
        <w:rPr>
          <w:rFonts w:cs="Arial"/>
          <w:color w:val="000000" w:themeColor="text1"/>
        </w:rPr>
      </w:pPr>
      <w:r w:rsidRPr="00FF2DEA">
        <w:rPr>
          <w:rFonts w:cs="Arial"/>
          <w:color w:val="000000" w:themeColor="text1"/>
        </w:rPr>
        <w:t>Promoting volunteerism for peace and development is an integral part of every UN Volunteer assignment. The Description of Assignment (DOA) needs to outline ways to promote volunteerism for development through and alongside the UN Volunteer assignment.</w:t>
      </w:r>
    </w:p>
    <w:p w:rsidR="00730A98" w:rsidRPr="00FF2DEA" w:rsidRDefault="00730A98" w:rsidP="00730A98">
      <w:pPr>
        <w:spacing w:after="0" w:line="240" w:lineRule="auto"/>
        <w:jc w:val="both"/>
        <w:rPr>
          <w:rFonts w:cs="Arial"/>
          <w:color w:val="000000" w:themeColor="text1"/>
        </w:rPr>
      </w:pPr>
    </w:p>
    <w:p w:rsidR="00FA7453" w:rsidRPr="00FF2DEA" w:rsidRDefault="00FA7453" w:rsidP="00FA7453">
      <w:pPr>
        <w:pStyle w:val="BodyText"/>
        <w:jc w:val="both"/>
        <w:rPr>
          <w:rFonts w:ascii="Arial" w:hAnsi="Arial" w:cs="Arial"/>
          <w:color w:val="000000" w:themeColor="text1"/>
          <w:sz w:val="22"/>
          <w:szCs w:val="22"/>
        </w:rPr>
      </w:pPr>
      <w:r w:rsidRPr="00FF2DEA">
        <w:rPr>
          <w:rFonts w:ascii="Arial" w:hAnsi="Arial" w:cs="Arial"/>
          <w:color w:val="000000" w:themeColor="text1"/>
          <w:sz w:val="22"/>
          <w:szCs w:val="22"/>
        </w:rPr>
        <w:t>Assignments in the fields of agriculture, HIV/AIDS, community mobilization, human rights, civil or humanitarian affairs should all provide ample opportunities for demonstrating that volunteerism contributes directly to development. For all these areas of specialization the promotion of volunteerism for development should not be expressed solely through a number of bullet points in the DOA template but should be clearly mainstreamed within the DOA. The promotion of volunteerism for development, engaging in volunteering activities, building volunteering-based partnerships, and/or mobilizing local communities needs to permeate UN Volunteer assignments and be carried out within the context of their duties.</w:t>
      </w:r>
    </w:p>
    <w:p w:rsidR="00FA7453" w:rsidRPr="00FF2DEA" w:rsidRDefault="00FA7453" w:rsidP="00FA7453">
      <w:pPr>
        <w:jc w:val="both"/>
        <w:rPr>
          <w:rFonts w:cs="Arial"/>
          <w:color w:val="000000" w:themeColor="text1"/>
        </w:rPr>
      </w:pPr>
    </w:p>
    <w:p w:rsidR="00FA7453" w:rsidRDefault="00FA7453" w:rsidP="00730A98">
      <w:pPr>
        <w:spacing w:after="0" w:line="240" w:lineRule="auto"/>
        <w:jc w:val="both"/>
        <w:rPr>
          <w:rFonts w:cs="Arial"/>
          <w:color w:val="000000" w:themeColor="text1"/>
        </w:rPr>
      </w:pPr>
      <w:r w:rsidRPr="00FF2DEA">
        <w:rPr>
          <w:rFonts w:cs="Arial"/>
          <w:color w:val="000000" w:themeColor="text1"/>
        </w:rPr>
        <w:t xml:space="preserve">Volunteerism for development is a means to achieve the overarching objective of the assignment; therefore the DOA should include specific tasks related to the promotion of volunteerism for development tailor-made to the specific position.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encourages the inclusion of volunteerism for development in all areas of UN Volunteers’ work while, at the same time, recognizing that not all assignments easily lend themselves to the pursuit of volunteerism within their framework. For such DOA where the volunteerism for development cannot be mainstreamed, we suggest the inclusion of a number of bullet points that pursue the </w:t>
      </w:r>
      <w:r w:rsidRPr="00FF2DEA">
        <w:rPr>
          <w:rFonts w:cs="Arial"/>
          <w:color w:val="000000" w:themeColor="text1"/>
        </w:rPr>
        <w:lastRenderedPageBreak/>
        <w:t xml:space="preserve">promotion of volunteerism for development throughout the assignment in addition to the bullet points indicated in the DOA template. Those bullet points could include: </w:t>
      </w:r>
    </w:p>
    <w:p w:rsidR="00730A98" w:rsidRPr="00FF2DEA" w:rsidRDefault="00730A98" w:rsidP="00730A98">
      <w:pPr>
        <w:spacing w:after="0" w:line="240" w:lineRule="auto"/>
        <w:jc w:val="both"/>
        <w:rPr>
          <w:rFonts w:cs="Arial"/>
          <w:color w:val="000000" w:themeColor="text1"/>
        </w:rPr>
      </w:pPr>
    </w:p>
    <w:p w:rsidR="00FA7453" w:rsidRPr="00FF2DEA" w:rsidRDefault="00FA7453" w:rsidP="00FA7453">
      <w:pPr>
        <w:numPr>
          <w:ilvl w:val="0"/>
          <w:numId w:val="3"/>
        </w:numPr>
        <w:tabs>
          <w:tab w:val="clear" w:pos="1080"/>
          <w:tab w:val="num" w:pos="360"/>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Networking and building relationships with local organizations, groups or individuals and supporting and/or participating in local volunteering initiatives;</w:t>
      </w:r>
    </w:p>
    <w:p w:rsidR="00FA7453" w:rsidRPr="00FF2DEA" w:rsidRDefault="00FA7453" w:rsidP="00FA7453">
      <w:pPr>
        <w:numPr>
          <w:ilvl w:val="0"/>
          <w:numId w:val="3"/>
        </w:numPr>
        <w:tabs>
          <w:tab w:val="clear" w:pos="1080"/>
          <w:tab w:val="num" w:pos="360"/>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Encouraging, mobilizing and supporting co-workers, fellow UN Volunteers and members of the local community to play an active part in development on a voluntary basis;</w:t>
      </w:r>
    </w:p>
    <w:p w:rsidR="00FA7453" w:rsidRPr="00FF2DEA" w:rsidRDefault="00FA7453" w:rsidP="00FA7453">
      <w:pPr>
        <w:numPr>
          <w:ilvl w:val="0"/>
          <w:numId w:val="3"/>
        </w:numPr>
        <w:tabs>
          <w:tab w:val="clear" w:pos="1080"/>
          <w:tab w:val="num"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Initiating and/or participating in local volunteer groups, including assisting them in submitting stories and experiences to the World Volunteer Web site;</w:t>
      </w:r>
    </w:p>
    <w:p w:rsidR="00FA7453" w:rsidRPr="00FF2DEA" w:rsidRDefault="00FA7453" w:rsidP="00FA7453">
      <w:pPr>
        <w:numPr>
          <w:ilvl w:val="0"/>
          <w:numId w:val="3"/>
        </w:numPr>
        <w:tabs>
          <w:tab w:val="clear" w:pos="1080"/>
          <w:tab w:val="num"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 xml:space="preserve">Discussing with supervisors on how volunteerism for development can be mainstreamed through the assignment and integrating activities that promote volunteerism for development into work plans. </w:t>
      </w:r>
    </w:p>
    <w:p w:rsidR="00FA7453" w:rsidRPr="00FF2DEA" w:rsidRDefault="00FA7453" w:rsidP="00FA7453">
      <w:pPr>
        <w:numPr>
          <w:ilvl w:val="0"/>
          <w:numId w:val="3"/>
        </w:numPr>
        <w:tabs>
          <w:tab w:val="clear" w:pos="1080"/>
          <w:tab w:val="num"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Building on this DOA template will ensure further advocacy through the promotion of volunteerism within the programme/project and within the context of the assignment. Including in DOA gives greater recognition and legitimacy to this commitment with concerned host organizations and partners.</w:t>
      </w:r>
    </w:p>
    <w:p w:rsidR="00FA7453" w:rsidRDefault="00FA7453" w:rsidP="00730A98">
      <w:pPr>
        <w:pStyle w:val="Title"/>
        <w:spacing w:line="480" w:lineRule="auto"/>
        <w:jc w:val="center"/>
        <w:rPr>
          <w:sz w:val="22"/>
          <w:szCs w:val="22"/>
        </w:rPr>
      </w:pPr>
      <w:r w:rsidRPr="00FF2DEA">
        <w:rPr>
          <w:color w:val="000000" w:themeColor="text1"/>
          <w:sz w:val="22"/>
          <w:szCs w:val="22"/>
        </w:rPr>
        <w:br w:type="page"/>
      </w:r>
      <w:r w:rsidRPr="00322EDF">
        <w:rPr>
          <w:sz w:val="22"/>
          <w:szCs w:val="22"/>
        </w:rPr>
        <w:lastRenderedPageBreak/>
        <w:t>DESCRIPTION OF ASSIGNMENT</w:t>
      </w:r>
    </w:p>
    <w:p w:rsidR="00FA7453" w:rsidRPr="00FF2DEA" w:rsidRDefault="00FA7453" w:rsidP="003454D1">
      <w:pPr>
        <w:pBdr>
          <w:top w:val="single" w:sz="4" w:space="0" w:color="auto"/>
          <w:left w:val="single" w:sz="4" w:space="4" w:color="auto"/>
          <w:bottom w:val="single" w:sz="4" w:space="0" w:color="auto"/>
          <w:right w:val="single" w:sz="4" w:space="0" w:color="auto"/>
        </w:pBdr>
        <w:shd w:val="clear" w:color="auto" w:fill="D9E2F3"/>
        <w:spacing w:after="60"/>
        <w:jc w:val="both"/>
        <w:rPr>
          <w:rFonts w:cs="Arial"/>
          <w:b/>
          <w:bCs/>
          <w:color w:val="000000" w:themeColor="text1"/>
        </w:rPr>
      </w:pPr>
      <w:r w:rsidRPr="00FF2DEA">
        <w:rPr>
          <w:rFonts w:cs="Arial"/>
          <w:b/>
          <w:bCs/>
          <w:color w:val="000000" w:themeColor="text1"/>
        </w:rPr>
        <w:t>Preamble:</w:t>
      </w:r>
    </w:p>
    <w:p w:rsidR="00FA7453" w:rsidRDefault="00FA7453"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eastAsia="Arial" w:cs="Arial"/>
          <w:color w:val="000000" w:themeColor="text1"/>
        </w:rPr>
      </w:pPr>
      <w:r w:rsidRPr="00FF2DEA">
        <w:rPr>
          <w:rFonts w:cs="Arial"/>
          <w:iCs/>
          <w:color w:val="000000" w:themeColor="text1"/>
        </w:rPr>
        <w:t>The United Nations Volunteers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programme </w:t>
      </w:r>
      <w:permStart w:id="2076138658" w:ed="ruby.baranda-janssen@unvolunteers.org"/>
      <w:permStart w:id="1081352952" w:ed="marisin.diaz@unvolunteers.org"/>
      <w:permStart w:id="726097900" w:ed="yvonne.maharoof-marathovouniotis@unvolunteers.org"/>
      <w:permEnd w:id="2076138658"/>
      <w:permEnd w:id="1081352952"/>
      <w:permEnd w:id="726097900"/>
      <w:r w:rsidRPr="00FF2DEA">
        <w:rPr>
          <w:rFonts w:cs="Arial"/>
          <w:iCs/>
          <w:color w:val="000000" w:themeColor="text1"/>
        </w:rPr>
        <w:t xml:space="preserve">is the UN organization that promotes volunteerism to support peace and development worldwide. Volunteerism can transform the pace and nature of development and it benefits both society at large and the individual volunteer.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contributes to peace and development by advocating for volunteerism globally, encouraging partners to integrate volunteerism into development programming, and mobilizing volunteers</w:t>
      </w:r>
      <w:r w:rsidRPr="00FF2DEA">
        <w:rPr>
          <w:rFonts w:eastAsia="Arial" w:cs="Arial"/>
          <w:color w:val="000000" w:themeColor="text1"/>
        </w:rPr>
        <w:t>.</w:t>
      </w:r>
    </w:p>
    <w:p w:rsidR="00730A98" w:rsidRPr="00FF2DEA" w:rsidRDefault="00730A98"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eastAsia="Arial" w:cs="Arial"/>
          <w:color w:val="000000" w:themeColor="text1"/>
        </w:rPr>
      </w:pPr>
    </w:p>
    <w:p w:rsidR="00FA7453" w:rsidRDefault="00FA7453"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cs="Arial"/>
          <w:color w:val="000000" w:themeColor="text1"/>
        </w:rPr>
      </w:pPr>
      <w:r w:rsidRPr="00FF2DEA">
        <w:rPr>
          <w:rFonts w:cs="Arial"/>
          <w:color w:val="000000" w:themeColor="text1"/>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rsidR="00730A98" w:rsidRPr="00FF2DEA" w:rsidRDefault="00730A98"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cs="Arial"/>
          <w:color w:val="000000" w:themeColor="text1"/>
        </w:rPr>
      </w:pPr>
    </w:p>
    <w:p w:rsidR="00FA7453" w:rsidRPr="00730A98" w:rsidRDefault="00FA7453"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cs="Arial"/>
          <w:color w:val="000000" w:themeColor="text1"/>
        </w:rPr>
      </w:pPr>
      <w:r w:rsidRPr="00FF2DEA">
        <w:rPr>
          <w:rFonts w:cs="Arial"/>
          <w:color w:val="000000" w:themeColor="text1"/>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932513082" w:ed="ruby.baranda-janssen@unvolunteers.org"/>
      <w:permStart w:id="561779439" w:ed="marisin.diaz@unvolunteers.org"/>
      <w:permStart w:id="477977539" w:ed="yvonne.maharoof-marathovouniotis@unvolunteers.org"/>
      <w:permEnd w:id="932513082"/>
      <w:permEnd w:id="561779439"/>
      <w:permEnd w:id="477977539"/>
    </w:p>
    <w:p w:rsidR="00730A98" w:rsidRDefault="00730A98" w:rsidP="003454D1">
      <w:pPr>
        <w:shd w:val="clear" w:color="auto" w:fill="FFFFFF" w:themeFill="background1"/>
        <w:tabs>
          <w:tab w:val="left" w:pos="3060"/>
        </w:tabs>
        <w:spacing w:after="0"/>
        <w:ind w:right="-759"/>
        <w:jc w:val="both"/>
        <w:rPr>
          <w:rFonts w:cs="Arial"/>
          <w:b/>
          <w:bCs/>
          <w:color w:val="000000" w:themeColor="text1"/>
        </w:rPr>
      </w:pPr>
    </w:p>
    <w:p w:rsidR="00FA7453" w:rsidRPr="00FF2DEA" w:rsidRDefault="00FA7453" w:rsidP="003454D1">
      <w:pPr>
        <w:shd w:val="clear" w:color="auto" w:fill="FFFFFF" w:themeFill="background1"/>
        <w:tabs>
          <w:tab w:val="left" w:pos="3060"/>
        </w:tabs>
        <w:spacing w:after="0" w:line="480" w:lineRule="auto"/>
        <w:ind w:right="-759"/>
        <w:jc w:val="both"/>
        <w:rPr>
          <w:rFonts w:cs="Arial"/>
          <w:b/>
          <w:bCs/>
          <w:color w:val="000000" w:themeColor="text1"/>
        </w:rPr>
      </w:pPr>
      <w:r w:rsidRPr="00FF2DEA">
        <w:rPr>
          <w:rFonts w:cs="Arial"/>
          <w:b/>
          <w:bCs/>
          <w:color w:val="000000" w:themeColor="text1"/>
        </w:rPr>
        <w:t xml:space="preserve">1.  </w:t>
      </w:r>
      <w:sdt>
        <w:sdtPr>
          <w:rPr>
            <w:rFonts w:cs="Arial"/>
            <w:b/>
            <w:bCs/>
            <w:color w:val="000000" w:themeColor="text1"/>
          </w:rPr>
          <w:id w:val="2052339419"/>
          <w:placeholder>
            <w:docPart w:val="C3C34562C7E64532AE3C09A914747B2A"/>
          </w:placeholder>
          <w:dropDownList>
            <w:listItem w:value="Choose an item."/>
          </w:dropDownList>
        </w:sdtPr>
        <w:sdtEndPr/>
        <w:sdtContent>
          <w:r w:rsidRPr="00FF2DEA">
            <w:rPr>
              <w:rFonts w:cs="Arial"/>
              <w:b/>
              <w:bCs/>
              <w:color w:val="000000" w:themeColor="text1"/>
            </w:rPr>
            <w:t>Type of Assignment:</w:t>
          </w:r>
        </w:sdtContent>
      </w:sdt>
      <w:r w:rsidRPr="00FF2DEA">
        <w:rPr>
          <w:rFonts w:cs="Arial"/>
          <w:b/>
          <w:bCs/>
          <w:color w:val="000000" w:themeColor="text1"/>
        </w:rPr>
        <w:tab/>
        <w:t xml:space="preserve">                  </w:t>
      </w:r>
      <w:sdt>
        <w:sdtPr>
          <w:rPr>
            <w:rFonts w:cs="Arial"/>
            <w:b/>
            <w:bCs/>
            <w:color w:val="000000" w:themeColor="text1"/>
          </w:rPr>
          <w:alias w:val="Type of Assignment - dropdown list"/>
          <w:tag w:val="Type of Assignment"/>
          <w:id w:val="2079245491"/>
          <w:placeholder>
            <w:docPart w:val="C3C34562C7E64532AE3C09A914747B2A"/>
          </w:placeholder>
          <w:dropDownList>
            <w:listItem w:displayText="International UN Volunteer" w:value="International UN Volunteer"/>
          </w:dropDownList>
        </w:sdtPr>
        <w:sdtEndPr/>
        <w:sdtContent>
          <w:r w:rsidRPr="00FF2DEA">
            <w:rPr>
              <w:rFonts w:cs="Arial"/>
              <w:b/>
              <w:bCs/>
              <w:color w:val="000000" w:themeColor="text1"/>
            </w:rPr>
            <w:t>International UN Volunteer</w:t>
          </w:r>
        </w:sdtContent>
      </w:sdt>
    </w:p>
    <w:p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2.  Type of Assignment Place:</w:t>
      </w:r>
      <w:r w:rsidRPr="00FF2DEA">
        <w:rPr>
          <w:rFonts w:cs="Arial"/>
          <w:b/>
          <w:bCs/>
          <w:color w:val="000000" w:themeColor="text1"/>
        </w:rPr>
        <w:tab/>
        <w:t xml:space="preserve">         </w:t>
      </w:r>
      <w:sdt>
        <w:sdtPr>
          <w:rPr>
            <w:rFonts w:cs="Arial"/>
            <w:b/>
            <w:bCs/>
            <w:color w:val="000000" w:themeColor="text1"/>
          </w:rPr>
          <w:alias w:val="Type of Assignment Place "/>
          <w:tag w:val="Choose an item on the drop down"/>
          <w:id w:val="-1256825218"/>
          <w:placeholder>
            <w:docPart w:val="C3C34562C7E64532AE3C09A914747B2A"/>
          </w:placeholder>
          <w:dropDownList>
            <w:listItem w:displayText="Choose an item from the drop down" w:value="Choose an item from the drop down"/>
            <w:listItem w:displayText="Family Duty Station" w:value="Family Duty Station"/>
            <w:listItem w:displayText="Non-Family Duty Station" w:value="Non-Family Duty Station"/>
          </w:dropDownList>
        </w:sdtPr>
        <w:sdtEndPr/>
        <w:sdtContent>
          <w:r w:rsidRPr="00FF2DEA">
            <w:rPr>
              <w:rFonts w:cs="Arial"/>
              <w:b/>
              <w:bCs/>
              <w:color w:val="000000" w:themeColor="text1"/>
            </w:rPr>
            <w:t>Choose an item from the drop down</w:t>
          </w:r>
        </w:sdtContent>
      </w:sdt>
    </w:p>
    <w:p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3.   Assignment Title:</w:t>
      </w:r>
      <w:r w:rsidRPr="00FF2DEA">
        <w:rPr>
          <w:rFonts w:cs="Arial"/>
          <w:b/>
          <w:bCs/>
          <w:color w:val="000000" w:themeColor="text1"/>
        </w:rPr>
        <w:tab/>
      </w:r>
    </w:p>
    <w:p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 xml:space="preserve">4.  Link with UNV Strategic Framework:  </w:t>
      </w:r>
      <w:sdt>
        <w:sdtPr>
          <w:rPr>
            <w:rFonts w:cs="Arial"/>
            <w:b/>
            <w:bCs/>
            <w:color w:val="000000" w:themeColor="text1"/>
          </w:rPr>
          <w:alias w:val="Thematic Areas"/>
          <w:tag w:val="Thematic Areas"/>
          <w:id w:val="-2100934304"/>
          <w:placeholder>
            <w:docPart w:val="C3C34562C7E64532AE3C09A914747B2A"/>
          </w:placeholder>
          <w:dropDownList>
            <w:listItem w:value="Choose an item from the dropdown"/>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dropDownList>
        </w:sdtPr>
        <w:sdtEndPr/>
        <w:sdtContent>
          <w:r w:rsidRPr="00FF2DEA">
            <w:rPr>
              <w:rFonts w:cs="Arial"/>
              <w:b/>
              <w:bCs/>
              <w:color w:val="000000" w:themeColor="text1"/>
            </w:rPr>
            <w:t>Securing access to basic social services</w:t>
          </w:r>
        </w:sdtContent>
      </w:sdt>
    </w:p>
    <w:p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5.  Duty Station, Country:</w:t>
      </w:r>
      <w:r w:rsidRPr="00FF2DEA">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6.  Duration (in months):</w:t>
      </w:r>
      <w:r w:rsidRPr="00FF2DEA">
        <w:rPr>
          <w:rFonts w:cs="Arial"/>
          <w:b/>
          <w:bCs/>
          <w:color w:val="000000" w:themeColor="text1"/>
        </w:rPr>
        <w:tab/>
      </w:r>
      <w:r w:rsidRPr="00FF2DEA">
        <w:rPr>
          <w:rFonts w:cs="Arial"/>
          <w:b/>
          <w:bCs/>
          <w:color w:val="000000" w:themeColor="text1"/>
        </w:rPr>
        <w:fldChar w:fldCharType="begin">
          <w:ffData>
            <w:name w:val="Text167"/>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r w:rsidRPr="00FF2DEA">
        <w:rPr>
          <w:rFonts w:cs="Arial"/>
          <w:b/>
          <w:bCs/>
          <w:color w:val="000000" w:themeColor="text1"/>
        </w:rPr>
        <w:t xml:space="preserve">        or    Expected contract end date:  </w:t>
      </w:r>
      <w:r w:rsidRPr="00FF2DEA">
        <w:rPr>
          <w:rFonts w:cs="Arial"/>
          <w:b/>
          <w:bCs/>
          <w:color w:val="000000" w:themeColor="text1"/>
        </w:rPr>
        <w:fldChar w:fldCharType="begin">
          <w:ffData>
            <w:name w:val="Text167"/>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p>
    <w:p w:rsidR="00FA7453" w:rsidRPr="00FF2DEA" w:rsidRDefault="00FA7453" w:rsidP="00730A98">
      <w:pPr>
        <w:tabs>
          <w:tab w:val="left" w:pos="3060"/>
          <w:tab w:val="decimal" w:pos="9498"/>
        </w:tabs>
        <w:spacing w:after="0" w:line="480" w:lineRule="auto"/>
        <w:ind w:right="1729"/>
        <w:jc w:val="both"/>
        <w:rPr>
          <w:rFonts w:cs="Arial"/>
          <w:b/>
          <w:bCs/>
          <w:color w:val="000000" w:themeColor="text1"/>
        </w:rPr>
      </w:pPr>
      <w:r w:rsidRPr="00FF2DEA">
        <w:rPr>
          <w:rFonts w:cs="Arial"/>
          <w:b/>
          <w:bCs/>
          <w:color w:val="000000" w:themeColor="text1"/>
        </w:rPr>
        <w:t>7.  Expected Starting Date:</w:t>
      </w:r>
      <w:r w:rsidRPr="00FF2DEA">
        <w:rPr>
          <w:rFonts w:cs="Arial"/>
          <w:b/>
          <w:bCs/>
          <w:color w:val="000000" w:themeColor="text1"/>
        </w:rPr>
        <w:tab/>
      </w:r>
      <w:r w:rsidRPr="00FF2DEA">
        <w:rPr>
          <w:rFonts w:cs="Arial"/>
          <w:b/>
          <w:bCs/>
          <w:color w:val="000000" w:themeColor="text1"/>
        </w:rPr>
        <w:fldChar w:fldCharType="begin">
          <w:ffData>
            <w:name w:val="Text169"/>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p>
    <w:p w:rsidR="00FA7453" w:rsidRPr="00FF2DEA" w:rsidRDefault="00FA7453" w:rsidP="00730A98">
      <w:pPr>
        <w:tabs>
          <w:tab w:val="left" w:pos="3060"/>
          <w:tab w:val="decimal" w:pos="9498"/>
        </w:tabs>
        <w:spacing w:after="0" w:line="480" w:lineRule="auto"/>
        <w:ind w:right="567"/>
        <w:jc w:val="both"/>
        <w:rPr>
          <w:rFonts w:cs="Arial"/>
          <w:b/>
          <w:bCs/>
          <w:color w:val="000000" w:themeColor="text1"/>
        </w:rPr>
      </w:pPr>
      <w:r w:rsidRPr="00FF2DEA">
        <w:rPr>
          <w:rFonts w:cs="Arial"/>
          <w:b/>
          <w:bCs/>
          <w:color w:val="000000" w:themeColor="text1"/>
        </w:rPr>
        <w:t xml:space="preserve">8.  Host Agency/Host Institute:  </w:t>
      </w:r>
      <w:r w:rsidRPr="00FF2DEA">
        <w:rPr>
          <w:rFonts w:cs="Arial"/>
          <w:b/>
          <w:bCs/>
          <w:color w:val="000000" w:themeColor="text1"/>
        </w:rPr>
        <w:fldChar w:fldCharType="begin">
          <w:ffData>
            <w:name w:val="Text169"/>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r w:rsidRPr="00FF2DEA">
        <w:rPr>
          <w:rFonts w:cs="Arial"/>
          <w:b/>
          <w:bCs/>
          <w:color w:val="000000" w:themeColor="text1"/>
        </w:rPr>
        <w:tab/>
      </w:r>
    </w:p>
    <w:p w:rsidR="00730A98" w:rsidRDefault="00730A98" w:rsidP="00730A98">
      <w:pPr>
        <w:spacing w:after="0"/>
        <w:ind w:right="567"/>
        <w:jc w:val="both"/>
        <w:rPr>
          <w:rFonts w:cs="Arial"/>
          <w:b/>
          <w:bCs/>
          <w:color w:val="000000" w:themeColor="text1"/>
        </w:rPr>
      </w:pPr>
    </w:p>
    <w:p w:rsidR="00FA7453" w:rsidRDefault="00FA7453" w:rsidP="00730A98">
      <w:pPr>
        <w:spacing w:after="0"/>
        <w:ind w:right="567"/>
        <w:jc w:val="both"/>
        <w:rPr>
          <w:rFonts w:cs="Arial"/>
          <w:i/>
          <w:iCs/>
          <w:color w:val="000000" w:themeColor="text1"/>
        </w:rPr>
      </w:pPr>
      <w:r w:rsidRPr="00FF2DEA">
        <w:rPr>
          <w:rFonts w:cs="Arial"/>
          <w:b/>
          <w:bCs/>
          <w:color w:val="000000" w:themeColor="text1"/>
        </w:rPr>
        <w:t>9.  Organizational Context/Project:</w:t>
      </w:r>
      <w:r w:rsidRPr="00FF2DEA">
        <w:rPr>
          <w:rFonts w:cs="Arial"/>
          <w:b/>
          <w:bCs/>
          <w:color w:val="000000" w:themeColor="text1"/>
        </w:rPr>
        <w:tab/>
      </w:r>
      <w:r w:rsidRPr="00FF2DEA">
        <w:rPr>
          <w:rFonts w:cs="Arial"/>
          <w:bCs/>
          <w:color w:val="000000" w:themeColor="text1"/>
        </w:rPr>
        <w:t>(</w:t>
      </w:r>
      <w:r w:rsidRPr="00FF2DEA">
        <w:rPr>
          <w:rFonts w:cs="Arial"/>
          <w:i/>
          <w:iCs/>
          <w:color w:val="000000" w:themeColor="text1"/>
        </w:rPr>
        <w:t>under this point two types of issues could be addressed: a) the partners/organizations, besides the host agency, with which the UN Volunteer will be dealing/interacting with during the performance of the tasks under the assignment and the role of these partners in the development process/issue tackled by the project, and/or b) the brief description of the organization (host agency) in which the UN Volunteer will be working (number of units/divisions, etc) and description and role of the unit/department where the UN Volunteer will be placed)</w:t>
      </w:r>
    </w:p>
    <w:p w:rsidR="00730A98" w:rsidRDefault="00730A98" w:rsidP="00730A98">
      <w:pPr>
        <w:spacing w:after="0"/>
        <w:ind w:right="567"/>
        <w:jc w:val="both"/>
        <w:rPr>
          <w:rFonts w:cs="Arial"/>
          <w:i/>
          <w:iCs/>
          <w:color w:val="000000" w:themeColor="text1"/>
        </w:rPr>
      </w:pPr>
    </w:p>
    <w:p w:rsidR="00730A98" w:rsidRPr="00FF2DEA" w:rsidRDefault="00730A98" w:rsidP="00730A98">
      <w:pPr>
        <w:spacing w:after="0"/>
        <w:ind w:right="567"/>
        <w:jc w:val="both"/>
        <w:rPr>
          <w:rFonts w:cs="Arial"/>
          <w:color w:val="000000" w:themeColor="text1"/>
        </w:rPr>
      </w:pPr>
    </w:p>
    <w:p w:rsidR="00FA7453" w:rsidRDefault="00FA7453" w:rsidP="00730A98">
      <w:pPr>
        <w:tabs>
          <w:tab w:val="left" w:pos="3060"/>
          <w:tab w:val="decimal" w:pos="9498"/>
        </w:tabs>
        <w:spacing w:after="0"/>
        <w:ind w:right="567"/>
        <w:jc w:val="both"/>
        <w:rPr>
          <w:rFonts w:cs="Arial"/>
          <w:b/>
          <w:bCs/>
          <w:color w:val="000000" w:themeColor="text1"/>
        </w:rPr>
      </w:pPr>
      <w:r w:rsidRPr="00FF2DEA">
        <w:rPr>
          <w:rFonts w:cs="Arial"/>
          <w:b/>
          <w:bCs/>
          <w:color w:val="000000" w:themeColor="text1"/>
        </w:rPr>
        <w:t>10.  Description of tasks:</w:t>
      </w:r>
    </w:p>
    <w:p w:rsidR="00730A98" w:rsidRPr="00FF2DEA" w:rsidRDefault="00730A98" w:rsidP="00730A98">
      <w:pPr>
        <w:tabs>
          <w:tab w:val="left" w:pos="3060"/>
          <w:tab w:val="decimal" w:pos="9498"/>
        </w:tabs>
        <w:spacing w:after="0"/>
        <w:ind w:right="567"/>
        <w:jc w:val="both"/>
        <w:rPr>
          <w:rFonts w:cs="Arial"/>
          <w:b/>
          <w:bCs/>
          <w:color w:val="000000" w:themeColor="text1"/>
        </w:rPr>
      </w:pPr>
    </w:p>
    <w:p w:rsidR="00FA7453" w:rsidRPr="00FF2DEA" w:rsidRDefault="00FA7453" w:rsidP="00FA7453">
      <w:pPr>
        <w:tabs>
          <w:tab w:val="decimal" w:pos="9498"/>
        </w:tabs>
        <w:ind w:right="567"/>
        <w:jc w:val="both"/>
        <w:rPr>
          <w:rFonts w:cs="Arial"/>
          <w:bCs/>
          <w:color w:val="000000" w:themeColor="text1"/>
        </w:rPr>
      </w:pPr>
      <w:r w:rsidRPr="00FF2DEA">
        <w:rPr>
          <w:rFonts w:cs="Arial"/>
          <w:bCs/>
          <w:color w:val="000000" w:themeColor="text1"/>
        </w:rPr>
        <w:t xml:space="preserve">Under the direct supervision of </w:t>
      </w:r>
      <w:r w:rsidRPr="00FF2DEA">
        <w:rPr>
          <w:rFonts w:cs="Arial"/>
          <w:bCs/>
          <w:color w:val="000000" w:themeColor="text1"/>
        </w:rPr>
        <w:fldChar w:fldCharType="begin">
          <w:ffData>
            <w:name w:val="Text1"/>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r w:rsidRPr="00FF2DEA">
        <w:rPr>
          <w:rFonts w:cs="Arial"/>
          <w:bCs/>
          <w:color w:val="000000" w:themeColor="text1"/>
        </w:rPr>
        <w:t xml:space="preserve"> </w:t>
      </w:r>
      <w:r w:rsidRPr="00FF2DEA">
        <w:rPr>
          <w:rFonts w:cs="Arial"/>
          <w:i/>
          <w:color w:val="000000" w:themeColor="text1"/>
        </w:rPr>
        <w:t>(please complete with the function of the supervisor</w:t>
      </w:r>
      <w:r w:rsidRPr="00FF2DEA">
        <w:rPr>
          <w:rFonts w:cs="Arial"/>
          <w:bCs/>
          <w:i/>
          <w:color w:val="000000" w:themeColor="text1"/>
        </w:rPr>
        <w:t>),</w:t>
      </w:r>
      <w:r w:rsidRPr="00FF2DEA">
        <w:rPr>
          <w:rFonts w:cs="Arial"/>
          <w:bCs/>
          <w:color w:val="000000" w:themeColor="text1"/>
        </w:rPr>
        <w:t xml:space="preserve"> the UN Volunteer will undertake the following tasks:</w:t>
      </w:r>
    </w:p>
    <w:p w:rsidR="00FA7453" w:rsidRPr="00FF2DEA" w:rsidRDefault="00FA7453" w:rsidP="00FA7453">
      <w:pPr>
        <w:numPr>
          <w:ilvl w:val="0"/>
          <w:numId w:val="2"/>
        </w:numPr>
        <w:tabs>
          <w:tab w:val="clear" w:pos="720"/>
          <w:tab w:val="num" w:pos="360"/>
          <w:tab w:val="decimal" w:pos="9498"/>
        </w:tabs>
        <w:suppressAutoHyphens w:val="0"/>
        <w:autoSpaceDN/>
        <w:spacing w:after="0" w:line="240" w:lineRule="auto"/>
        <w:ind w:left="480" w:right="567" w:hanging="480"/>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rsidR="00FA7453" w:rsidRDefault="00FA7453" w:rsidP="00FA7453">
      <w:pPr>
        <w:numPr>
          <w:ilvl w:val="0"/>
          <w:numId w:val="2"/>
        </w:numPr>
        <w:tabs>
          <w:tab w:val="clear" w:pos="720"/>
          <w:tab w:val="num" w:pos="360"/>
          <w:tab w:val="decimal" w:pos="9498"/>
        </w:tabs>
        <w:suppressAutoHyphens w:val="0"/>
        <w:autoSpaceDN/>
        <w:spacing w:after="0" w:line="240" w:lineRule="auto"/>
        <w:ind w:left="480" w:right="567" w:hanging="480"/>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rsidR="00730A98" w:rsidRPr="00FF2DEA" w:rsidRDefault="00730A98" w:rsidP="00730A98">
      <w:pPr>
        <w:tabs>
          <w:tab w:val="decimal" w:pos="9498"/>
        </w:tabs>
        <w:suppressAutoHyphens w:val="0"/>
        <w:autoSpaceDN/>
        <w:spacing w:after="0" w:line="240" w:lineRule="auto"/>
        <w:ind w:left="480" w:right="567"/>
        <w:jc w:val="both"/>
        <w:textAlignment w:val="auto"/>
        <w:rPr>
          <w:rFonts w:cs="Arial"/>
          <w:bCs/>
          <w:color w:val="000000" w:themeColor="text1"/>
        </w:rPr>
      </w:pPr>
    </w:p>
    <w:p w:rsidR="00FA7453" w:rsidRPr="00FF2DEA" w:rsidRDefault="00FA7453" w:rsidP="00FA7453">
      <w:pPr>
        <w:pStyle w:val="BodyText"/>
        <w:tabs>
          <w:tab w:val="num" w:pos="360"/>
        </w:tabs>
        <w:ind w:left="480" w:hanging="480"/>
        <w:rPr>
          <w:rFonts w:ascii="Arial" w:hAnsi="Arial" w:cs="Arial"/>
          <w:iCs/>
          <w:color w:val="000000" w:themeColor="text1"/>
          <w:sz w:val="22"/>
          <w:szCs w:val="22"/>
        </w:rPr>
      </w:pPr>
      <w:r w:rsidRPr="00FF2DEA">
        <w:rPr>
          <w:rFonts w:ascii="Arial" w:hAnsi="Arial" w:cs="Arial"/>
          <w:color w:val="000000" w:themeColor="text1"/>
          <w:sz w:val="22"/>
          <w:szCs w:val="22"/>
        </w:rPr>
        <w:t>Furthermore, UN Volunteers are</w:t>
      </w:r>
      <w:r w:rsidRPr="00FF2DEA">
        <w:rPr>
          <w:rFonts w:ascii="Arial" w:hAnsi="Arial" w:cs="Arial"/>
          <w:iCs/>
          <w:color w:val="000000" w:themeColor="text1"/>
          <w:sz w:val="22"/>
          <w:szCs w:val="22"/>
        </w:rPr>
        <w:t xml:space="preserve"> required to: </w:t>
      </w:r>
    </w:p>
    <w:p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 xml:space="preserve">Strengthen their knowledge and understanding of the concept of volunteerism by reading relevant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and external publications and take active part in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activities (for instance in events that mark International Volunteer Day);</w:t>
      </w:r>
    </w:p>
    <w:p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Be acquainted with and build on traditional and/or local forms of volunteerism in the host country;</w:t>
      </w:r>
    </w:p>
    <w:p w:rsidR="00FA7453" w:rsidRPr="00FF2DEA" w:rsidRDefault="00FA7453" w:rsidP="00FA7453">
      <w:pPr>
        <w:numPr>
          <w:ilvl w:val="0"/>
          <w:numId w:val="4"/>
        </w:numPr>
        <w:tabs>
          <w:tab w:val="clear" w:pos="1080"/>
          <w:tab w:val="num" w:pos="480"/>
          <w:tab w:val="left" w:pos="9355"/>
          <w:tab w:val="decimal" w:pos="9498"/>
        </w:tabs>
        <w:suppressAutoHyphens w:val="0"/>
        <w:autoSpaceDN/>
        <w:spacing w:after="0" w:line="240" w:lineRule="auto"/>
        <w:ind w:left="480" w:right="-1" w:hanging="480"/>
        <w:jc w:val="both"/>
        <w:textAlignment w:val="auto"/>
        <w:rPr>
          <w:rFonts w:cs="Arial"/>
          <w:color w:val="000000" w:themeColor="text1"/>
        </w:rPr>
      </w:pPr>
      <w:r w:rsidRPr="00FF2DEA">
        <w:rPr>
          <w:rFonts w:cs="Arial"/>
          <w:color w:val="000000" w:themeColor="text1"/>
        </w:rPr>
        <w:t>Reflect on the type and quality of voluntary action that they are undertaking, including participation in ongoing reflection activities;</w:t>
      </w:r>
    </w:p>
    <w:p w:rsidR="00FA7453" w:rsidRPr="00FF2DEA" w:rsidRDefault="00FA7453" w:rsidP="00FA7453">
      <w:pPr>
        <w:numPr>
          <w:ilvl w:val="0"/>
          <w:numId w:val="4"/>
        </w:numPr>
        <w:tabs>
          <w:tab w:val="clear" w:pos="1080"/>
          <w:tab w:val="num" w:pos="480"/>
          <w:tab w:val="left" w:pos="9355"/>
          <w:tab w:val="decimal" w:pos="9498"/>
        </w:tabs>
        <w:suppressAutoHyphens w:val="0"/>
        <w:autoSpaceDN/>
        <w:spacing w:after="0" w:line="240" w:lineRule="auto"/>
        <w:ind w:left="480" w:right="-1" w:hanging="480"/>
        <w:jc w:val="both"/>
        <w:textAlignment w:val="auto"/>
        <w:rPr>
          <w:rFonts w:cs="Arial"/>
          <w:color w:val="000000" w:themeColor="text1"/>
        </w:rPr>
      </w:pPr>
      <w:r w:rsidRPr="00FF2DEA">
        <w:rPr>
          <w:rFonts w:cs="Arial"/>
          <w:color w:val="000000" w:themeColor="text1"/>
        </w:rPr>
        <w:t xml:space="preserve">Contribute articles/write-ups on field experiences and submit them for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publications/websites, newsletters, press releases, etc.;</w:t>
      </w:r>
    </w:p>
    <w:p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 xml:space="preserve">Assist with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Buddy Programme for newly-arrived UN Volunteers;</w:t>
      </w:r>
    </w:p>
    <w:p w:rsidR="00FA7453"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 xml:space="preserve">Promote or advise local groups in the use of online volunteering, or encourage relevant local individuals and organizations to use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Online Volunteering service whenever technically possible.</w:t>
      </w:r>
    </w:p>
    <w:p w:rsidR="00730A98" w:rsidRPr="00FF2DEA" w:rsidRDefault="00730A98" w:rsidP="00730A98">
      <w:pPr>
        <w:suppressAutoHyphens w:val="0"/>
        <w:autoSpaceDN/>
        <w:spacing w:after="0" w:line="240" w:lineRule="auto"/>
        <w:ind w:left="480"/>
        <w:jc w:val="both"/>
        <w:textAlignment w:val="auto"/>
        <w:rPr>
          <w:rFonts w:cs="Arial"/>
          <w:color w:val="000000" w:themeColor="text1"/>
        </w:rPr>
      </w:pPr>
    </w:p>
    <w:p w:rsidR="00FA7453" w:rsidRPr="00FF2DEA" w:rsidRDefault="00FA7453" w:rsidP="00FA7453">
      <w:pPr>
        <w:numPr>
          <w:ilvl w:val="0"/>
          <w:numId w:val="1"/>
        </w:numPr>
        <w:tabs>
          <w:tab w:val="clear" w:pos="720"/>
          <w:tab w:val="num" w:pos="360"/>
          <w:tab w:val="num" w:pos="480"/>
        </w:tabs>
        <w:suppressAutoHyphens w:val="0"/>
        <w:autoSpaceDN/>
        <w:spacing w:after="0" w:line="240" w:lineRule="auto"/>
        <w:ind w:left="360"/>
        <w:jc w:val="both"/>
        <w:textAlignment w:val="auto"/>
        <w:rPr>
          <w:rFonts w:cs="Arial"/>
          <w:i/>
          <w:color w:val="000000" w:themeColor="text1"/>
        </w:rPr>
      </w:pPr>
      <w:r w:rsidRPr="00FF2DEA">
        <w:rPr>
          <w:rFonts w:cs="Arial"/>
          <w:i/>
          <w:color w:val="000000" w:themeColor="text1"/>
        </w:rPr>
        <w:t>(Please add any other information as necessary)</w:t>
      </w:r>
    </w:p>
    <w:p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fldChar w:fldCharType="begin">
          <w:ffData>
            <w:name w:val="Text174"/>
            <w:enabled/>
            <w:calcOnExit w:val="0"/>
            <w:textInput/>
          </w:ffData>
        </w:fldChar>
      </w:r>
      <w:r w:rsidRPr="00FF2DEA">
        <w:rPr>
          <w:rFonts w:cs="Arial"/>
          <w:color w:val="000000" w:themeColor="text1"/>
        </w:rPr>
        <w:instrText xml:space="preserve"> FORMTEXT </w:instrText>
      </w:r>
      <w:r w:rsidRPr="00FF2DEA">
        <w:rPr>
          <w:rFonts w:cs="Arial"/>
          <w:color w:val="000000" w:themeColor="text1"/>
        </w:rPr>
      </w:r>
      <w:r w:rsidRPr="00FF2DEA">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fldChar w:fldCharType="end"/>
      </w:r>
    </w:p>
    <w:p w:rsidR="00730A98" w:rsidRDefault="00730A98" w:rsidP="00730A98">
      <w:pPr>
        <w:tabs>
          <w:tab w:val="num" w:pos="480"/>
          <w:tab w:val="decimal" w:pos="9498"/>
        </w:tabs>
        <w:spacing w:after="0"/>
        <w:ind w:right="423"/>
        <w:jc w:val="both"/>
        <w:rPr>
          <w:rFonts w:cs="Arial"/>
          <w:b/>
          <w:bCs/>
          <w:color w:val="000000" w:themeColor="text1"/>
        </w:rPr>
      </w:pPr>
    </w:p>
    <w:p w:rsidR="00FA7453" w:rsidRPr="00FF2DEA" w:rsidRDefault="00FA7453" w:rsidP="00FA7453">
      <w:pPr>
        <w:tabs>
          <w:tab w:val="num" w:pos="480"/>
          <w:tab w:val="decimal" w:pos="9498"/>
        </w:tabs>
        <w:ind w:right="423"/>
        <w:jc w:val="both"/>
        <w:rPr>
          <w:rFonts w:cs="Arial"/>
          <w:b/>
          <w:bCs/>
          <w:color w:val="000000" w:themeColor="text1"/>
        </w:rPr>
      </w:pPr>
      <w:r w:rsidRPr="00FF2DEA">
        <w:rPr>
          <w:rFonts w:cs="Arial"/>
          <w:b/>
          <w:bCs/>
          <w:color w:val="000000" w:themeColor="text1"/>
        </w:rPr>
        <w:t>11.  Results/Expected Outputs:</w:t>
      </w:r>
    </w:p>
    <w:p w:rsidR="00FA7453" w:rsidRPr="00FF2DEA" w:rsidRDefault="00FA7453" w:rsidP="00FA7453">
      <w:pPr>
        <w:ind w:left="360" w:right="423"/>
        <w:jc w:val="both"/>
        <w:rPr>
          <w:rFonts w:cs="Arial"/>
          <w:b/>
          <w:bCs/>
          <w:color w:val="000000" w:themeColor="text1"/>
        </w:rPr>
      </w:pPr>
      <w:r w:rsidRPr="00FF2DEA">
        <w:rPr>
          <w:rFonts w:cs="Arial"/>
          <w:color w:val="000000" w:themeColor="text1"/>
        </w:rPr>
        <w:t>(Please complete with the required information)</w:t>
      </w:r>
    </w:p>
    <w:p w:rsidR="00FA7453" w:rsidRPr="00FF2DEA" w:rsidRDefault="00FA7453" w:rsidP="00FA7453">
      <w:pPr>
        <w:numPr>
          <w:ilvl w:val="0"/>
          <w:numId w:val="5"/>
        </w:numPr>
        <w:suppressAutoHyphens w:val="0"/>
        <w:autoSpaceDE w:val="0"/>
        <w:spacing w:after="0" w:line="240" w:lineRule="auto"/>
        <w:ind w:left="360"/>
        <w:jc w:val="both"/>
        <w:textAlignment w:val="auto"/>
        <w:rPr>
          <w:rFonts w:cs="Arial"/>
          <w:color w:val="000000" w:themeColor="text1"/>
        </w:rPr>
      </w:pPr>
      <w:r w:rsidRPr="00FF2DEA">
        <w:rPr>
          <w:rFonts w:cs="Arial"/>
          <w:color w:val="000000" w:themeColor="text1"/>
        </w:rPr>
        <w:t>The development of capacity through coaching, mentoring and formal on-the-job training, when working with (including supervising) national staff or (non-) governmental counterparts, including Implementing Partners (IPs);</w:t>
      </w:r>
    </w:p>
    <w:p w:rsidR="00FA7453" w:rsidRPr="00FF2DEA" w:rsidRDefault="00FA7453" w:rsidP="00FA7453">
      <w:pPr>
        <w:numPr>
          <w:ilvl w:val="0"/>
          <w:numId w:val="5"/>
        </w:numPr>
        <w:suppressAutoHyphens w:val="0"/>
        <w:autoSpaceDE w:val="0"/>
        <w:spacing w:after="0" w:line="240" w:lineRule="auto"/>
        <w:ind w:left="360"/>
        <w:jc w:val="both"/>
        <w:textAlignment w:val="auto"/>
        <w:rPr>
          <w:rFonts w:cs="Arial"/>
          <w:color w:val="000000" w:themeColor="text1"/>
        </w:rPr>
      </w:pPr>
      <w:r w:rsidRPr="00FF2DEA">
        <w:rPr>
          <w:rFonts w:cs="Arial"/>
          <w:color w:val="000000" w:themeColor="text1"/>
        </w:rPr>
        <w:t>Age, Gender and Diversity (AGD) perspective is systematically applied, integrated and documented in all activities throughout the assignment</w:t>
      </w:r>
    </w:p>
    <w:p w:rsidR="00FA7453" w:rsidRPr="00FF2DEA" w:rsidRDefault="00FA7453" w:rsidP="00FA7453">
      <w:pPr>
        <w:numPr>
          <w:ilvl w:val="0"/>
          <w:numId w:val="5"/>
        </w:numPr>
        <w:suppressAutoHyphens w:val="0"/>
        <w:autoSpaceDE w:val="0"/>
        <w:spacing w:after="0" w:line="240" w:lineRule="auto"/>
        <w:ind w:left="360"/>
        <w:jc w:val="both"/>
        <w:textAlignment w:val="auto"/>
        <w:rPr>
          <w:rFonts w:cs="Arial"/>
          <w:color w:val="000000" w:themeColor="text1"/>
        </w:rPr>
      </w:pPr>
      <w:r w:rsidRPr="00FF2DEA">
        <w:rPr>
          <w:rFonts w:cs="Arial"/>
          <w:color w:val="000000" w:themeColor="text1"/>
        </w:rPr>
        <w:t>A final statement of achievements towards volunteerism for development during the assignment, such as reporting on the number of volunteers mobilized, activities participated in and capacities developed</w:t>
      </w:r>
    </w:p>
    <w:p w:rsidR="00FA7453" w:rsidRPr="00FF2DEA" w:rsidRDefault="00FA7453" w:rsidP="00FA7453">
      <w:pPr>
        <w:ind w:left="360" w:right="-1"/>
        <w:jc w:val="both"/>
        <w:rPr>
          <w:rFonts w:cs="Arial"/>
          <w:color w:val="000000" w:themeColor="text1"/>
        </w:rPr>
      </w:pPr>
    </w:p>
    <w:p w:rsidR="00FA7453" w:rsidRPr="00FF2DEA" w:rsidRDefault="00FA7453" w:rsidP="00FA7453">
      <w:pPr>
        <w:jc w:val="both"/>
        <w:rPr>
          <w:rFonts w:cs="Arial"/>
          <w:b/>
          <w:bCs/>
          <w:color w:val="000000" w:themeColor="text1"/>
        </w:rPr>
      </w:pPr>
      <w:r w:rsidRPr="00FF2DEA">
        <w:rPr>
          <w:rFonts w:cs="Arial"/>
          <w:b/>
          <w:bCs/>
          <w:color w:val="000000" w:themeColor="text1"/>
        </w:rPr>
        <w:t>12.  Qualifications/Requirements (including competencies, values and skills):</w:t>
      </w:r>
    </w:p>
    <w:p w:rsidR="00FA7453" w:rsidRPr="00FF2DEA" w:rsidRDefault="00FA7453" w:rsidP="00FA7453">
      <w:pPr>
        <w:jc w:val="both"/>
        <w:rPr>
          <w:rFonts w:cs="Arial"/>
          <w:b/>
          <w:bCs/>
          <w:color w:val="000000" w:themeColor="text1"/>
        </w:rPr>
      </w:pPr>
      <w:r w:rsidRPr="00FF2DEA">
        <w:rPr>
          <w:rFonts w:cs="Arial"/>
          <w:b/>
          <w:bCs/>
          <w:color w:val="000000" w:themeColor="text1"/>
        </w:rPr>
        <w:lastRenderedPageBreak/>
        <w:t xml:space="preserve">A) Qualifications, skills, experience:  </w:t>
      </w:r>
    </w:p>
    <w:p w:rsidR="00FA7453" w:rsidRPr="00FF2DEA" w:rsidRDefault="00FA7453" w:rsidP="00FA7453">
      <w:pPr>
        <w:rPr>
          <w:rFonts w:cs="Arial"/>
          <w:color w:val="000000" w:themeColor="text1"/>
        </w:rPr>
      </w:pPr>
      <w:r w:rsidRPr="00FF2DEA">
        <w:rPr>
          <w:rFonts w:cs="Arial"/>
          <w:b/>
          <w:color w:val="000000" w:themeColor="text1"/>
        </w:rPr>
        <w:t xml:space="preserve">Degree level:  </w:t>
      </w:r>
      <w:r w:rsidRPr="00FF2DEA">
        <w:rPr>
          <w:rFonts w:cs="Arial"/>
          <w:color w:val="000000" w:themeColor="text1"/>
        </w:rPr>
        <w:t xml:space="preserve"> </w:t>
      </w:r>
      <w:sdt>
        <w:sdtPr>
          <w:rPr>
            <w:rFonts w:cs="Arial"/>
            <w:color w:val="000000" w:themeColor="text1"/>
          </w:rPr>
          <w:alias w:val="Degree level"/>
          <w:tag w:val="Degree level"/>
          <w:id w:val="1381208111"/>
          <w:placeholder>
            <w:docPart w:val="C3C34562C7E64532AE3C09A914747B2A"/>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sdtContent>
          <w:r w:rsidRPr="00FF2DEA">
            <w:rPr>
              <w:rStyle w:val="PlaceholderText"/>
              <w:rFonts w:cs="Arial"/>
              <w:color w:val="000000" w:themeColor="text1"/>
            </w:rPr>
            <w:t>Choose an item.</w:t>
          </w:r>
        </w:sdtContent>
      </w:sdt>
    </w:p>
    <w:p w:rsidR="00FA7453" w:rsidRPr="00FF2DEA" w:rsidRDefault="00FA7453" w:rsidP="00FA7453">
      <w:pPr>
        <w:rPr>
          <w:rFonts w:cs="Arial"/>
          <w:color w:val="000000" w:themeColor="text1"/>
        </w:rPr>
      </w:pPr>
      <w:r w:rsidRPr="00FF2DEA">
        <w:rPr>
          <w:rFonts w:cs="Arial"/>
          <w:b/>
          <w:color w:val="000000" w:themeColor="text1"/>
        </w:rPr>
        <w:t>Type of Degree</w:t>
      </w:r>
      <w:r w:rsidRPr="00FF2DEA">
        <w:rPr>
          <w:rFonts w:cs="Arial"/>
          <w:color w:val="000000" w:themeColor="text1"/>
        </w:rPr>
        <w:t xml:space="preserve">: e.g. Political science………………  </w:t>
      </w:r>
    </w:p>
    <w:p w:rsidR="00FA7453" w:rsidRPr="00FF2DEA" w:rsidRDefault="00FA7453" w:rsidP="00FA7453">
      <w:pPr>
        <w:rPr>
          <w:rFonts w:cs="Arial"/>
          <w:color w:val="000000" w:themeColor="text1"/>
        </w:rPr>
      </w:pPr>
      <w:r w:rsidRPr="00FF2DEA">
        <w:rPr>
          <w:rFonts w:cs="Arial"/>
          <w:b/>
          <w:color w:val="000000" w:themeColor="text1"/>
        </w:rPr>
        <w:t>Years of work experience:</w:t>
      </w:r>
      <w:r w:rsidRPr="00FF2DEA">
        <w:rPr>
          <w:rFonts w:cs="Arial"/>
          <w:color w:val="000000" w:themeColor="text1"/>
        </w:rPr>
        <w:t xml:space="preserve">   </w:t>
      </w:r>
    </w:p>
    <w:p w:rsidR="00FA7453" w:rsidRPr="00FF2DEA" w:rsidRDefault="00FA7453" w:rsidP="00FA7453">
      <w:pPr>
        <w:rPr>
          <w:rFonts w:cs="Arial"/>
          <w:color w:val="000000" w:themeColor="text1"/>
        </w:rPr>
      </w:pPr>
      <w:r w:rsidRPr="00FF2DEA">
        <w:rPr>
          <w:rFonts w:cs="Arial"/>
          <w:b/>
          <w:color w:val="000000" w:themeColor="text1"/>
        </w:rPr>
        <w:t>Language:</w:t>
      </w:r>
      <w:r w:rsidRPr="00FF2DEA">
        <w:rPr>
          <w:rFonts w:cs="Arial"/>
          <w:color w:val="000000" w:themeColor="text1"/>
        </w:rPr>
        <w:t xml:space="preserve">    </w:t>
      </w:r>
    </w:p>
    <w:p w:rsidR="00FA7453" w:rsidRPr="00FF2DEA" w:rsidRDefault="00FA7453" w:rsidP="00FA7453">
      <w:pPr>
        <w:rPr>
          <w:rFonts w:cs="Arial"/>
          <w:color w:val="000000" w:themeColor="text1"/>
        </w:rPr>
      </w:pPr>
      <w:r w:rsidRPr="00FF2DEA">
        <w:rPr>
          <w:rFonts w:cs="Arial"/>
          <w:b/>
          <w:color w:val="000000" w:themeColor="text1"/>
        </w:rPr>
        <w:t>Driving license required:</w:t>
      </w:r>
      <w:r w:rsidRPr="00FF2DEA">
        <w:rPr>
          <w:rFonts w:cs="Arial"/>
          <w:color w:val="000000" w:themeColor="text1"/>
        </w:rPr>
        <w:t xml:space="preserve">  </w:t>
      </w:r>
      <w:sdt>
        <w:sdtPr>
          <w:rPr>
            <w:rFonts w:cs="Arial"/>
            <w:color w:val="000000" w:themeColor="text1"/>
          </w:rPr>
          <w:alias w:val="Driving License"/>
          <w:tag w:val="Driving License"/>
          <w:id w:val="-250743407"/>
          <w:placeholder>
            <w:docPart w:val="C3C34562C7E64532AE3C09A914747B2A"/>
          </w:placeholder>
          <w:dropDownList>
            <w:listItem w:value="Choose an item."/>
            <w:listItem w:displayText="Yes" w:value="Yes"/>
            <w:listItem w:displayText="No" w:value="No"/>
          </w:dropDownList>
        </w:sdtPr>
        <w:sdtEndPr/>
        <w:sdtContent>
          <w:r w:rsidRPr="00FF2DEA">
            <w:rPr>
              <w:rFonts w:cs="Arial"/>
              <w:color w:val="000000" w:themeColor="text1"/>
            </w:rPr>
            <w:t>No</w:t>
          </w:r>
        </w:sdtContent>
      </w:sdt>
    </w:p>
    <w:p w:rsidR="00FA7453" w:rsidRPr="00FF2DEA" w:rsidRDefault="00FA7453" w:rsidP="00FA7453">
      <w:pPr>
        <w:rPr>
          <w:rFonts w:cs="Arial"/>
          <w:b/>
          <w:color w:val="000000" w:themeColor="text1"/>
        </w:rPr>
      </w:pPr>
      <w:r w:rsidRPr="00FF2DEA">
        <w:rPr>
          <w:rFonts w:cs="Arial"/>
          <w:b/>
          <w:color w:val="000000" w:themeColor="text1"/>
        </w:rPr>
        <w:t xml:space="preserve">Computer skills:  </w:t>
      </w:r>
    </w:p>
    <w:p w:rsidR="00FA7453" w:rsidRPr="00FF2DEA" w:rsidRDefault="00FA7453" w:rsidP="00FA7453">
      <w:pPr>
        <w:rPr>
          <w:rFonts w:cs="Arial"/>
          <w:color w:val="000000" w:themeColor="text1"/>
        </w:rPr>
      </w:pPr>
      <w:r w:rsidRPr="00FF2DEA">
        <w:rPr>
          <w:rFonts w:cs="Arial"/>
          <w:color w:val="000000" w:themeColor="text1"/>
        </w:rPr>
        <w:t>Free text to add other skills/experience and qualifications.</w:t>
      </w:r>
    </w:p>
    <w:p w:rsidR="00FA7453" w:rsidRPr="00FF2DEA" w:rsidRDefault="00FA7453" w:rsidP="00FA7453">
      <w:pPr>
        <w:jc w:val="both"/>
        <w:rPr>
          <w:rFonts w:cs="Arial"/>
          <w:b/>
          <w:bCs/>
          <w:color w:val="000000" w:themeColor="text1"/>
        </w:rPr>
      </w:pPr>
      <w:r w:rsidRPr="00FF2DEA">
        <w:rPr>
          <w:rFonts w:cs="Arial"/>
          <w:b/>
          <w:bCs/>
          <w:color w:val="000000" w:themeColor="text1"/>
        </w:rPr>
        <w:t>B) Competencies and values:</w:t>
      </w:r>
    </w:p>
    <w:p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Integrity and professionalism: demonstrated expertise in area of specialty and ability to apply good judgment; high degree of autonomy, personal initiative and ability to take ownership; willingness to accept wide responsibilities and ability to work independently under established procedures in a politically sensitive environment, while exercising discretion, impartiality and neutrality; ability to manage information objectively, accurately and confidentially; responsive and client-oriented.</w:t>
      </w:r>
    </w:p>
    <w:p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Accountability: mature and responsible; ability to operate in compliance with organizational rules and regulations.</w:t>
      </w:r>
    </w:p>
    <w:p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Commitment to continuous learning: initiative and willingness to learn new skills and stay abreast of new developments in area of expertise; ability to adapt to changes in work environment.</w:t>
      </w:r>
    </w:p>
    <w:p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rsidR="00FA7453" w:rsidRPr="00FF2DEA" w:rsidRDefault="00FA7453" w:rsidP="00B408D0">
      <w:pPr>
        <w:pStyle w:val="ListParagraph"/>
        <w:numPr>
          <w:ilvl w:val="0"/>
          <w:numId w:val="6"/>
        </w:numPr>
        <w:spacing w:after="160" w:line="254" w:lineRule="auto"/>
        <w:ind w:right="-26"/>
        <w:rPr>
          <w:rFonts w:ascii="Arial" w:hAnsi="Arial" w:cs="Arial"/>
          <w:color w:val="000000" w:themeColor="text1"/>
        </w:rPr>
      </w:pPr>
      <w:r w:rsidRPr="00FF2DEA">
        <w:rPr>
          <w:rFonts w:ascii="Arial" w:hAnsi="Arial" w:cs="Arial"/>
          <w:bCs/>
          <w:color w:val="000000" w:themeColor="text1"/>
        </w:rPr>
        <w:t>Teamwork and respect for diversity: ability to operate effectively across organizational boundaries; ability to establish and maintain effective partnerships and harmonious working</w:t>
      </w:r>
    </w:p>
    <w:p w:rsidR="00FA7453" w:rsidRPr="00FF2DEA" w:rsidRDefault="00FA7453" w:rsidP="00B408D0">
      <w:pPr>
        <w:pStyle w:val="ListParagraph"/>
        <w:ind w:left="360" w:right="-26"/>
        <w:jc w:val="both"/>
        <w:rPr>
          <w:rFonts w:ascii="Arial" w:hAnsi="Arial" w:cs="Arial"/>
          <w:color w:val="000000" w:themeColor="text1"/>
        </w:rPr>
      </w:pPr>
      <w:r w:rsidRPr="00FF2DEA">
        <w:rPr>
          <w:rFonts w:ascii="Arial" w:hAnsi="Arial" w:cs="Arial"/>
          <w:color w:val="000000" w:themeColor="text1"/>
        </w:rPr>
        <w:t>relations in a multi-cultural, multi-ethnic environment with sensitivity and respect for diversity and gender;</w:t>
      </w:r>
    </w:p>
    <w:p w:rsidR="00FA7453" w:rsidRPr="00FF2DEA" w:rsidRDefault="00FA7453" w:rsidP="00B408D0">
      <w:pPr>
        <w:pStyle w:val="ListParagraph"/>
        <w:numPr>
          <w:ilvl w:val="0"/>
          <w:numId w:val="6"/>
        </w:numPr>
        <w:spacing w:after="160" w:line="252" w:lineRule="auto"/>
        <w:jc w:val="both"/>
        <w:rPr>
          <w:rFonts w:ascii="Arial" w:hAnsi="Arial" w:cs="Arial"/>
          <w:color w:val="000000" w:themeColor="text1"/>
        </w:rPr>
      </w:pPr>
      <w:r w:rsidRPr="00FF2DEA">
        <w:rPr>
          <w:rFonts w:ascii="Arial" w:hAnsi="Arial" w:cs="Arial"/>
          <w:color w:val="000000" w:themeColor="text1"/>
        </w:rPr>
        <w:t xml:space="preserve">Communication: proven interpersonal skills; good spoken and written communication skills, including ability to prepare clear and concise reports; ability to conduct presentations, </w:t>
      </w:r>
      <w:r w:rsidRPr="00FF2DEA">
        <w:rPr>
          <w:rFonts w:ascii="Arial" w:hAnsi="Arial" w:cs="Arial"/>
          <w:color w:val="000000" w:themeColor="text1"/>
        </w:rPr>
        <w:lastRenderedPageBreak/>
        <w:t>articulate options and positions concisely; ability to make and defend recommendations; ability to communicate and empathize with staff (including national staff), military personnel, volunteers, counterparts and local interlocutors coming from very diverse backgrounds; ability to maintain composure and remain helpful towards the staff, but objective, without showing personal interest; capacity to transfer information and knowledge to a wide range of different target groups;</w:t>
      </w:r>
    </w:p>
    <w:p w:rsidR="00FA7453" w:rsidRPr="00FF2DEA" w:rsidRDefault="00FA7453" w:rsidP="00B408D0">
      <w:pPr>
        <w:numPr>
          <w:ilvl w:val="0"/>
          <w:numId w:val="7"/>
        </w:numPr>
        <w:suppressAutoHyphens w:val="0"/>
        <w:autoSpaceDN/>
        <w:spacing w:after="0" w:line="240" w:lineRule="auto"/>
        <w:ind w:left="360"/>
        <w:jc w:val="both"/>
        <w:textAlignment w:val="auto"/>
        <w:rPr>
          <w:rFonts w:cs="Arial"/>
          <w:color w:val="000000" w:themeColor="text1"/>
        </w:rPr>
      </w:pPr>
      <w:r w:rsidRPr="00FF2DEA">
        <w:rPr>
          <w:rFonts w:cs="Arial"/>
          <w:color w:val="000000" w:themeColor="text1"/>
        </w:rPr>
        <w:t>Flexibility, adaptability, and ability and willingness to operate independently in austere, remote and potentially hazardous environments for protracted periods, involving physical hardship and little comfort, and including possible extensive travel within the area of operations; willingness to transfer to other duty stations within area of operations as may be necessary;</w:t>
      </w:r>
    </w:p>
    <w:p w:rsidR="00FA7453" w:rsidRPr="00FF2DEA" w:rsidRDefault="00FA7453" w:rsidP="00B408D0">
      <w:pPr>
        <w:suppressAutoHyphens w:val="0"/>
        <w:autoSpaceDN/>
        <w:spacing w:after="0" w:line="240" w:lineRule="auto"/>
        <w:ind w:left="360"/>
        <w:jc w:val="both"/>
        <w:textAlignment w:val="auto"/>
        <w:rPr>
          <w:rFonts w:cs="Arial"/>
          <w:color w:val="000000" w:themeColor="text1"/>
        </w:rPr>
      </w:pPr>
    </w:p>
    <w:p w:rsidR="00FA7453" w:rsidRPr="00B408D0" w:rsidRDefault="00FA7453" w:rsidP="00B408D0">
      <w:pPr>
        <w:numPr>
          <w:ilvl w:val="0"/>
          <w:numId w:val="7"/>
        </w:numPr>
        <w:suppressAutoHyphens w:val="0"/>
        <w:autoSpaceDN/>
        <w:spacing w:after="0" w:line="240" w:lineRule="auto"/>
        <w:ind w:left="360"/>
        <w:jc w:val="both"/>
        <w:textAlignment w:val="auto"/>
        <w:rPr>
          <w:rFonts w:cs="Arial"/>
          <w:color w:val="000000" w:themeColor="text1"/>
        </w:rPr>
      </w:pPr>
      <w:r w:rsidRPr="00FF2DEA">
        <w:rPr>
          <w:rFonts w:cs="Arial"/>
          <w:color w:val="000000" w:themeColor="text1"/>
        </w:rPr>
        <w:t>Genuine commitment towards the principles of voluntary engagement, which includes solidarity, compassion, reciprocity and self-reliance; and commitment towards the UN core values.</w:t>
      </w:r>
    </w:p>
    <w:p w:rsidR="00FA7453" w:rsidRPr="00FF2DEA" w:rsidRDefault="00FA7453" w:rsidP="00FA7453">
      <w:pPr>
        <w:jc w:val="both"/>
        <w:rPr>
          <w:rFonts w:cs="Arial"/>
          <w:b/>
          <w:bCs/>
          <w:color w:val="000000" w:themeColor="text1"/>
        </w:rPr>
      </w:pPr>
    </w:p>
    <w:p w:rsidR="00FA7453" w:rsidRPr="00FF2DEA" w:rsidRDefault="00FA7453" w:rsidP="00FA7453">
      <w:pPr>
        <w:jc w:val="both"/>
        <w:rPr>
          <w:rFonts w:cs="Arial"/>
          <w:b/>
          <w:bCs/>
          <w:color w:val="000000" w:themeColor="text1"/>
        </w:rPr>
      </w:pPr>
      <w:r w:rsidRPr="00FF2DEA">
        <w:rPr>
          <w:rFonts w:cs="Arial"/>
          <w:b/>
          <w:bCs/>
          <w:color w:val="000000" w:themeColor="text1"/>
        </w:rPr>
        <w:t>13.  Living Conditions:</w:t>
      </w:r>
    </w:p>
    <w:p w:rsidR="00FA7453" w:rsidRPr="00FF2DEA" w:rsidRDefault="00FA7453" w:rsidP="00FA7453">
      <w:pPr>
        <w:ind w:left="360"/>
        <w:jc w:val="both"/>
        <w:rPr>
          <w:rFonts w:cs="Arial"/>
          <w:i/>
          <w:color w:val="000000" w:themeColor="text1"/>
        </w:rPr>
      </w:pPr>
      <w:r w:rsidRPr="00FF2DEA">
        <w:rPr>
          <w:rFonts w:cs="Arial"/>
          <w:b/>
          <w:bCs/>
          <w:color w:val="000000" w:themeColor="text1"/>
        </w:rPr>
        <w:fldChar w:fldCharType="begin">
          <w:ffData>
            <w:name w:val="Text17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r w:rsidRPr="00FF2DEA">
        <w:rPr>
          <w:rFonts w:cs="Arial"/>
          <w:color w:val="000000" w:themeColor="text1"/>
        </w:rPr>
        <w:t>(</w:t>
      </w:r>
      <w:r w:rsidRPr="00FF2DEA">
        <w:rPr>
          <w:rFonts w:cs="Arial"/>
          <w:i/>
          <w:color w:val="000000" w:themeColor="text1"/>
        </w:rPr>
        <w:t>Please complete with the required information as per country Living Conditions)</w:t>
      </w:r>
    </w:p>
    <w:p w:rsidR="00FA7453" w:rsidRPr="00FF2DEA" w:rsidRDefault="00FA7453" w:rsidP="00FA7453">
      <w:pPr>
        <w:ind w:left="360"/>
        <w:jc w:val="both"/>
        <w:rPr>
          <w:rFonts w:cs="Arial"/>
          <w:i/>
          <w:color w:val="000000" w:themeColor="text1"/>
        </w:rPr>
      </w:pPr>
    </w:p>
    <w:p w:rsidR="00FA7453" w:rsidRPr="00FF2DEA" w:rsidRDefault="00FA7453" w:rsidP="00FA7453">
      <w:pPr>
        <w:ind w:left="360"/>
        <w:jc w:val="both"/>
        <w:rPr>
          <w:rFonts w:cs="Arial"/>
          <w:b/>
          <w:i/>
          <w:color w:val="000000" w:themeColor="text1"/>
        </w:rPr>
      </w:pPr>
    </w:p>
    <w:p w:rsidR="00FA7453" w:rsidRPr="00FF2DEA" w:rsidRDefault="00FA7453" w:rsidP="00FA7453">
      <w:pPr>
        <w:ind w:left="360"/>
        <w:jc w:val="both"/>
        <w:rPr>
          <w:rFonts w:cs="Arial"/>
          <w:i/>
          <w:color w:val="000000" w:themeColor="text1"/>
        </w:rPr>
      </w:pPr>
    </w:p>
    <w:p w:rsidR="00FA7453" w:rsidRPr="00FF2DEA" w:rsidRDefault="00FA7453" w:rsidP="00730A98">
      <w:pPr>
        <w:tabs>
          <w:tab w:val="decimal" w:pos="9498"/>
        </w:tabs>
        <w:spacing w:before="100" w:beforeAutospacing="1" w:after="100" w:afterAutospacing="1"/>
        <w:ind w:right="-116"/>
        <w:jc w:val="both"/>
        <w:rPr>
          <w:rFonts w:cs="Arial"/>
          <w:b/>
          <w:color w:val="000000" w:themeColor="text1"/>
        </w:rPr>
      </w:pPr>
      <w:r w:rsidRPr="00FF2DEA">
        <w:rPr>
          <w:rFonts w:cs="Arial"/>
          <w:b/>
          <w:color w:val="000000" w:themeColor="text1"/>
        </w:rPr>
        <w:t>14.  Conditions of Service for international UN Volunteers:</w:t>
      </w:r>
    </w:p>
    <w:p w:rsidR="00FA7453" w:rsidRPr="00FF2DEA" w:rsidRDefault="00FA7453" w:rsidP="00730A98">
      <w:pPr>
        <w:tabs>
          <w:tab w:val="left" w:pos="8460"/>
          <w:tab w:val="decimal" w:pos="9498"/>
        </w:tabs>
        <w:ind w:right="567"/>
        <w:rPr>
          <w:rFonts w:cs="Arial"/>
          <w:bCs/>
          <w:color w:val="000000" w:themeColor="text1"/>
        </w:rPr>
      </w:pPr>
      <w:r w:rsidRPr="00FF2DEA">
        <w:rPr>
          <w:rFonts w:cs="Arial"/>
          <w:bCs/>
          <w:color w:val="000000" w:themeColor="text1"/>
        </w:rPr>
        <w:t xml:space="preserve">The duration of your assignment is </w:t>
      </w:r>
      <w:r w:rsidRPr="00FF2DEA">
        <w:rPr>
          <w:rFonts w:cs="Arial"/>
          <w:bCs/>
          <w:color w:val="000000" w:themeColor="text1"/>
        </w:rPr>
        <w:fldChar w:fldCharType="begin">
          <w:ffData>
            <w:name w:val="Text178"/>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Cs/>
          <w:color w:val="000000" w:themeColor="text1"/>
        </w:rPr>
        <w:fldChar w:fldCharType="end"/>
      </w:r>
      <w:r w:rsidRPr="00FF2DEA">
        <w:rPr>
          <w:rFonts w:cs="Arial"/>
          <w:bCs/>
          <w:color w:val="000000" w:themeColor="text1"/>
        </w:rPr>
        <w:t xml:space="preserve"> months (please complete with the number of months of contract; in some cases you may wish to indicate the expected contract end date). </w:t>
      </w:r>
    </w:p>
    <w:p w:rsidR="00FA7453" w:rsidRPr="00FF2DEA" w:rsidRDefault="00FA7453" w:rsidP="00730A98">
      <w:pPr>
        <w:tabs>
          <w:tab w:val="left" w:pos="8460"/>
          <w:tab w:val="decimal" w:pos="9498"/>
        </w:tabs>
        <w:ind w:right="567"/>
        <w:rPr>
          <w:rFonts w:cs="Arial"/>
          <w:bCs/>
          <w:color w:val="000000" w:themeColor="text1"/>
        </w:rPr>
      </w:pPr>
      <w:r w:rsidRPr="00FF2DEA">
        <w:rPr>
          <w:rFonts w:cs="Arial"/>
          <w:bCs/>
          <w:color w:val="000000" w:themeColor="text1"/>
        </w:rPr>
        <w:t xml:space="preserve">A volunteer receives a Volunteer Living Allowance (VLA) which is composed of the Monthly Living Allowance (MLA) and a Family Allowance (FA) for those with dependents (maximum three). </w:t>
      </w:r>
    </w:p>
    <w:p w:rsidR="00FA7453" w:rsidRDefault="00FA7453" w:rsidP="00730A98">
      <w:pPr>
        <w:spacing w:after="0" w:line="240" w:lineRule="auto"/>
        <w:jc w:val="both"/>
        <w:rPr>
          <w:rFonts w:cs="Arial"/>
          <w:color w:val="000000" w:themeColor="text1"/>
        </w:rPr>
      </w:pPr>
      <w:r w:rsidRPr="00730A98">
        <w:rPr>
          <w:rFonts w:cs="Arial"/>
          <w:color w:val="000000" w:themeColor="text1"/>
        </w:rPr>
        <w:t xml:space="preserve">The Volunteer Living Allowance (VLA) is paid at the end of each month to cover housing, utilities, transportation, communications and other basic needs. The VLA can be computed by applying the Post-Adjustment Multiplier (PAM) to the VLA base rate of US$ 1,571. The VLA base rate is a global rate across the world, while the PAM is duty station/country-specific and </w:t>
      </w:r>
      <w:r w:rsidRPr="00730A98">
        <w:rPr>
          <w:rFonts w:cs="Arial"/>
          <w:color w:val="000000" w:themeColor="text1"/>
        </w:rPr>
        <w:lastRenderedPageBreak/>
        <w:t>fluctuates on a monthly basis according to the cost of living. This method ensures that international UN Volunteers have comparable purchasing power at all duty stations irrespective of varying costs of living. The PAM is established by the International Civil Service Commission (ICSC) and is published at the beginning of every month on the ICSC website (</w:t>
      </w:r>
      <w:hyperlink r:id="rId10" w:history="1">
        <w:r w:rsidRPr="00730A98">
          <w:rPr>
            <w:rFonts w:cs="Arial"/>
            <w:color w:val="000000" w:themeColor="text1"/>
          </w:rPr>
          <w:t>http://icsc.un.org</w:t>
        </w:r>
      </w:hyperlink>
      <w:r w:rsidRPr="00730A98">
        <w:rPr>
          <w:rFonts w:cs="Arial"/>
          <w:color w:val="000000" w:themeColor="text1"/>
        </w:rPr>
        <w:t xml:space="preserve">). For example, if the PAM for the current month is 54.6%, then the VLA for that month will be (US$ 1,571 x 54,6 /100) + 1,571= US$ 2,429.  Moreover, a Family Allowance (FA) is added in accordance with the number of recognized dependents: US$ 250 if the UN Volunteer has 1 recognized dependent, and US$ 450 if the UN Volunteer has 2 or more recognized dependents. Accordingly the VLA will be US$ </w:t>
      </w:r>
      <w:r w:rsidRPr="00730A98">
        <w:rPr>
          <w:rFonts w:cs="Arial"/>
          <w:color w:val="000000" w:themeColor="text1"/>
        </w:rPr>
        <w:fldChar w:fldCharType="begin">
          <w:ffData>
            <w:name w:val="Text12"/>
            <w:enabled/>
            <w:calcOnExit w:val="0"/>
            <w:textInput/>
          </w:ffData>
        </w:fldChar>
      </w:r>
      <w:r w:rsidRPr="00730A98">
        <w:rPr>
          <w:rFonts w:cs="Arial"/>
          <w:color w:val="000000" w:themeColor="text1"/>
        </w:rPr>
        <w:instrText xml:space="preserve"> FORMTEXT </w:instrText>
      </w:r>
      <w:r w:rsidRPr="00730A98">
        <w:rPr>
          <w:rFonts w:cs="Arial"/>
          <w:color w:val="000000" w:themeColor="text1"/>
        </w:rPr>
      </w:r>
      <w:r w:rsidRPr="00730A98">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730A98">
        <w:rPr>
          <w:rFonts w:cs="Arial"/>
          <w:color w:val="000000" w:themeColor="text1"/>
        </w:rPr>
        <w:fldChar w:fldCharType="end"/>
      </w:r>
      <w:r w:rsidRPr="00730A98">
        <w:rPr>
          <w:rFonts w:cs="Arial"/>
          <w:color w:val="000000" w:themeColor="text1"/>
        </w:rPr>
        <w:t xml:space="preserve">  for a volunteer without dependent; US$  </w:t>
      </w:r>
      <w:r w:rsidRPr="00730A98">
        <w:rPr>
          <w:rFonts w:cs="Arial"/>
          <w:color w:val="000000" w:themeColor="text1"/>
        </w:rPr>
        <w:fldChar w:fldCharType="begin">
          <w:ffData>
            <w:name w:val="Text12"/>
            <w:enabled/>
            <w:calcOnExit w:val="0"/>
            <w:textInput/>
          </w:ffData>
        </w:fldChar>
      </w:r>
      <w:r w:rsidRPr="00730A98">
        <w:rPr>
          <w:rFonts w:cs="Arial"/>
          <w:color w:val="000000" w:themeColor="text1"/>
        </w:rPr>
        <w:instrText xml:space="preserve"> FORMTEXT </w:instrText>
      </w:r>
      <w:r w:rsidRPr="00730A98">
        <w:rPr>
          <w:rFonts w:cs="Arial"/>
          <w:color w:val="000000" w:themeColor="text1"/>
        </w:rPr>
      </w:r>
      <w:r w:rsidRPr="00730A98">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730A98">
        <w:rPr>
          <w:rFonts w:cs="Arial"/>
          <w:color w:val="000000" w:themeColor="text1"/>
        </w:rPr>
        <w:fldChar w:fldCharType="end"/>
      </w:r>
      <w:r w:rsidRPr="00730A98">
        <w:rPr>
          <w:rFonts w:cs="Arial"/>
          <w:color w:val="000000" w:themeColor="text1"/>
        </w:rPr>
        <w:t xml:space="preserve">  for a volunteer with one recognized dependent and UD$ </w:t>
      </w:r>
      <w:r w:rsidRPr="00730A98">
        <w:rPr>
          <w:rFonts w:cs="Arial"/>
          <w:color w:val="000000" w:themeColor="text1"/>
        </w:rPr>
        <w:fldChar w:fldCharType="begin">
          <w:ffData>
            <w:name w:val="Text12"/>
            <w:enabled/>
            <w:calcOnExit w:val="0"/>
            <w:textInput/>
          </w:ffData>
        </w:fldChar>
      </w:r>
      <w:r w:rsidRPr="00730A98">
        <w:rPr>
          <w:rFonts w:cs="Arial"/>
          <w:color w:val="000000" w:themeColor="text1"/>
        </w:rPr>
        <w:instrText xml:space="preserve"> FORMTEXT </w:instrText>
      </w:r>
      <w:r w:rsidRPr="00730A98">
        <w:rPr>
          <w:rFonts w:cs="Arial"/>
          <w:color w:val="000000" w:themeColor="text1"/>
        </w:rPr>
      </w:r>
      <w:r w:rsidRPr="00730A98">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730A98">
        <w:rPr>
          <w:rFonts w:cs="Arial"/>
          <w:color w:val="000000" w:themeColor="text1"/>
        </w:rPr>
        <w:fldChar w:fldCharType="end"/>
      </w:r>
      <w:r w:rsidRPr="00730A98">
        <w:rPr>
          <w:rFonts w:cs="Arial"/>
          <w:color w:val="000000" w:themeColor="text1"/>
        </w:rPr>
        <w:t xml:space="preserve">   for a volunteer with two or more recognized dependents.  </w:t>
      </w:r>
    </w:p>
    <w:p w:rsidR="00730A98" w:rsidRPr="00730A98" w:rsidRDefault="00730A98" w:rsidP="00730A98">
      <w:pPr>
        <w:spacing w:after="0" w:line="240" w:lineRule="auto"/>
        <w:jc w:val="both"/>
        <w:rPr>
          <w:rFonts w:cs="Arial"/>
          <w:color w:val="000000" w:themeColor="text1"/>
        </w:rPr>
      </w:pPr>
    </w:p>
    <w:p w:rsidR="00FA7453" w:rsidRPr="00730A98" w:rsidRDefault="00FA7453" w:rsidP="00730A98">
      <w:pPr>
        <w:spacing w:after="0" w:line="240" w:lineRule="auto"/>
        <w:jc w:val="both"/>
        <w:rPr>
          <w:rFonts w:cs="Arial"/>
          <w:color w:val="000000" w:themeColor="text1"/>
        </w:rPr>
      </w:pPr>
      <w:r w:rsidRPr="00730A98">
        <w:rPr>
          <w:rFonts w:cs="Arial"/>
          <w:color w:val="000000" w:themeColor="text1"/>
        </w:rPr>
        <w:t xml:space="preserve">In non-family duty stations that belong to hardship categories D or E, as classified by the ICSC, international UN Volunteers receive a Well-Being Differential (WBD) on a monthly basis. </w:t>
      </w:r>
    </w:p>
    <w:p w:rsidR="00FA7453" w:rsidRDefault="00FA7453" w:rsidP="00730A98">
      <w:pPr>
        <w:spacing w:after="0" w:line="240" w:lineRule="auto"/>
        <w:jc w:val="both"/>
        <w:rPr>
          <w:rFonts w:cs="Arial"/>
          <w:color w:val="000000" w:themeColor="text1"/>
        </w:rPr>
      </w:pPr>
      <w:r w:rsidRPr="00730A98">
        <w:rPr>
          <w:rFonts w:cs="Arial"/>
          <w:color w:val="000000" w:themeColor="text1"/>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p>
    <w:p w:rsidR="00730A98" w:rsidRPr="00730A98" w:rsidRDefault="00730A98" w:rsidP="00730A98">
      <w:pPr>
        <w:spacing w:after="0" w:line="240" w:lineRule="auto"/>
        <w:jc w:val="both"/>
        <w:rPr>
          <w:rFonts w:cs="Arial"/>
          <w:color w:val="000000" w:themeColor="text1"/>
        </w:rPr>
      </w:pPr>
    </w:p>
    <w:p w:rsidR="00FA7453" w:rsidRDefault="00FA7453" w:rsidP="00730A98">
      <w:pPr>
        <w:spacing w:after="0" w:line="240" w:lineRule="auto"/>
        <w:jc w:val="both"/>
        <w:rPr>
          <w:rFonts w:cs="Arial"/>
          <w:color w:val="000000" w:themeColor="text1"/>
        </w:rPr>
      </w:pPr>
      <w:r w:rsidRPr="00730A98">
        <w:rPr>
          <w:rFonts w:cs="Arial"/>
          <w:color w:val="000000" w:themeColor="text1"/>
        </w:rPr>
        <w:t xml:space="preserve">UNV provides life, health, permanent disability insurances as well as assignment travel, annual leave, full integration in the UN security framework (including residential security reimbursements).  </w:t>
      </w:r>
    </w:p>
    <w:p w:rsidR="00730A98" w:rsidRPr="00730A98" w:rsidRDefault="00730A98" w:rsidP="00730A98">
      <w:pPr>
        <w:spacing w:after="0" w:line="240" w:lineRule="auto"/>
        <w:jc w:val="both"/>
        <w:rPr>
          <w:rFonts w:cs="Arial"/>
          <w:color w:val="000000" w:themeColor="text1"/>
        </w:rPr>
      </w:pPr>
    </w:p>
    <w:p w:rsidR="00FA7453" w:rsidRDefault="00FA7453" w:rsidP="00730A98">
      <w:pPr>
        <w:spacing w:after="0" w:line="240" w:lineRule="auto"/>
        <w:jc w:val="both"/>
        <w:rPr>
          <w:rFonts w:cs="Arial"/>
          <w:color w:val="000000" w:themeColor="text1"/>
        </w:rPr>
      </w:pPr>
      <w:r w:rsidRPr="00730A98">
        <w:rPr>
          <w:rFonts w:cs="Arial"/>
          <w:color w:val="000000" w:themeColor="text1"/>
        </w:rPr>
        <w:t>UN Volunteers are paid Daily Subsistence Allowance at the UN rate for official travels, flight tickets for periodic home visit and for the final repatriation travel (if applicable). Resettlement allowance is paid for satisfactory service at the end of the assignment.</w:t>
      </w:r>
    </w:p>
    <w:p w:rsidR="00730A98" w:rsidRPr="00730A98" w:rsidRDefault="00730A98" w:rsidP="00730A98">
      <w:pPr>
        <w:spacing w:after="0" w:line="240" w:lineRule="auto"/>
        <w:jc w:val="both"/>
        <w:rPr>
          <w:rFonts w:cs="Arial"/>
          <w:color w:val="000000" w:themeColor="text1"/>
        </w:rPr>
      </w:pPr>
    </w:p>
    <w:p w:rsidR="00FA7453" w:rsidRDefault="00FA7453" w:rsidP="00730A98">
      <w:pPr>
        <w:spacing w:after="0" w:line="240" w:lineRule="auto"/>
        <w:jc w:val="both"/>
        <w:rPr>
          <w:rFonts w:cs="Arial"/>
          <w:color w:val="000000" w:themeColor="text1"/>
        </w:rPr>
      </w:pPr>
      <w:r w:rsidRPr="00730A98">
        <w:rPr>
          <w:rFonts w:cs="Arial"/>
          <w:color w:val="000000" w:themeColor="text1"/>
        </w:rPr>
        <w:t>UNV will provide, together with the offer of assignment, a copy of the Conditions of Service, including Code of conduct, to the successful candidate.</w:t>
      </w:r>
    </w:p>
    <w:p w:rsidR="00730A98" w:rsidRPr="00730A98" w:rsidRDefault="00730A98" w:rsidP="00730A98">
      <w:pPr>
        <w:spacing w:after="0" w:line="240" w:lineRule="auto"/>
        <w:jc w:val="both"/>
        <w:rPr>
          <w:rFonts w:cs="Arial"/>
          <w:color w:val="000000" w:themeColor="text1"/>
        </w:rPr>
      </w:pPr>
    </w:p>
    <w:p w:rsidR="00FA7453" w:rsidRPr="00FF2DEA" w:rsidRDefault="00FA7453" w:rsidP="00FA7453">
      <w:pPr>
        <w:jc w:val="both"/>
        <w:rPr>
          <w:rFonts w:cs="Arial"/>
          <w:b/>
          <w:color w:val="000000" w:themeColor="text1"/>
        </w:rPr>
      </w:pPr>
      <w:r w:rsidRPr="00FF2DEA">
        <w:rPr>
          <w:rFonts w:cs="Arial"/>
          <w:b/>
          <w:color w:val="000000" w:themeColor="text1"/>
        </w:rPr>
        <w:t>Description of Assignment prepared by the UNV Field Unit/UN Agency:</w:t>
      </w:r>
    </w:p>
    <w:p w:rsidR="00FA7453" w:rsidRPr="00FF2DEA" w:rsidRDefault="00FA7453" w:rsidP="00FA7453">
      <w:pPr>
        <w:jc w:val="both"/>
        <w:rPr>
          <w:rFonts w:cs="Arial"/>
          <w:b/>
          <w:color w:val="000000" w:themeColor="text1"/>
        </w:rPr>
      </w:pPr>
      <w:r w:rsidRPr="00FF2DEA">
        <w:rPr>
          <w:rFonts w:cs="Arial"/>
          <w:i/>
          <w:color w:val="000000" w:themeColor="text1"/>
        </w:rPr>
        <w:t xml:space="preserve"> (please indicate name and function) </w:t>
      </w:r>
    </w:p>
    <w:p w:rsidR="00FA7453" w:rsidRPr="00FF2DEA" w:rsidRDefault="00FA7453" w:rsidP="00FA7453">
      <w:pPr>
        <w:jc w:val="both"/>
        <w:rPr>
          <w:rFonts w:cs="Arial"/>
          <w:b/>
          <w:color w:val="000000" w:themeColor="text1"/>
        </w:rPr>
      </w:pPr>
      <w:r w:rsidRPr="00FF2DEA">
        <w:rPr>
          <w:rFonts w:cs="Arial"/>
          <w:b/>
          <w:color w:val="000000" w:themeColor="text1"/>
        </w:rPr>
        <w:t xml:space="preserve">Date: </w:t>
      </w:r>
      <w:r w:rsidRPr="00FF2DEA">
        <w:rPr>
          <w:rFonts w:cs="Arial"/>
          <w:b/>
          <w:color w:val="000000" w:themeColor="text1"/>
        </w:rPr>
        <w:fldChar w:fldCharType="begin">
          <w:ffData>
            <w:name w:val="Text12"/>
            <w:enabled/>
            <w:calcOnExit w:val="0"/>
            <w:textInput/>
          </w:ffData>
        </w:fldChar>
      </w:r>
      <w:r w:rsidRPr="00FF2DEA">
        <w:rPr>
          <w:rFonts w:cs="Arial"/>
          <w:b/>
          <w:color w:val="000000" w:themeColor="text1"/>
        </w:rPr>
        <w:instrText xml:space="preserve"> FORMTEXT </w:instrText>
      </w:r>
      <w:r w:rsidRPr="00FF2DEA">
        <w:rPr>
          <w:rFonts w:cs="Arial"/>
          <w:b/>
          <w:color w:val="000000" w:themeColor="text1"/>
        </w:rPr>
      </w:r>
      <w:r w:rsidRPr="00FF2DEA">
        <w:rPr>
          <w:rFonts w:cs="Arial"/>
          <w:b/>
          <w:color w:val="000000" w:themeColor="text1"/>
        </w:rPr>
        <w:fldChar w:fldCharType="separate"/>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color w:val="000000" w:themeColor="text1"/>
        </w:rPr>
        <w:fldChar w:fldCharType="end"/>
      </w:r>
      <w:r w:rsidRPr="00FF2DEA">
        <w:rPr>
          <w:rFonts w:cs="Arial"/>
          <w:b/>
          <w:color w:val="000000" w:themeColor="text1"/>
        </w:rPr>
        <w:t xml:space="preserve"> (day/month/year)</w:t>
      </w:r>
    </w:p>
    <w:p w:rsidR="00FA7453" w:rsidRPr="00FF2DEA" w:rsidRDefault="00FA7453" w:rsidP="00FA7453">
      <w:pPr>
        <w:jc w:val="both"/>
        <w:rPr>
          <w:rFonts w:cs="Arial"/>
          <w:b/>
          <w:color w:val="000000" w:themeColor="text1"/>
        </w:rPr>
      </w:pPr>
    </w:p>
    <w:p w:rsidR="00FA7453" w:rsidRPr="00FF2DEA" w:rsidRDefault="00FA7453" w:rsidP="00FA7453">
      <w:pPr>
        <w:jc w:val="both"/>
        <w:rPr>
          <w:rFonts w:cs="Arial"/>
          <w:b/>
          <w:color w:val="000000" w:themeColor="text1"/>
        </w:rPr>
      </w:pPr>
      <w:r w:rsidRPr="00FF2DEA">
        <w:rPr>
          <w:rFonts w:cs="Arial"/>
          <w:b/>
          <w:color w:val="000000" w:themeColor="text1"/>
        </w:rPr>
        <w:t>Description of Assignment approved by UNDP/RR/CD or UNV Field Unit :</w:t>
      </w:r>
      <w:r w:rsidRPr="00FF2DEA">
        <w:rPr>
          <w:rFonts w:cs="Arial"/>
          <w:i/>
          <w:color w:val="000000" w:themeColor="text1"/>
        </w:rPr>
        <w:t>(please indicate name and function)</w:t>
      </w:r>
      <w:r w:rsidRPr="00FF2DEA">
        <w:rPr>
          <w:rFonts w:cs="Arial"/>
          <w:b/>
          <w:color w:val="000000" w:themeColor="text1"/>
        </w:rPr>
        <w:t xml:space="preserve"> </w:t>
      </w:r>
    </w:p>
    <w:p w:rsidR="00FA7453" w:rsidRPr="00FF2DEA" w:rsidRDefault="00FA7453" w:rsidP="00FA7453">
      <w:pPr>
        <w:jc w:val="both"/>
        <w:rPr>
          <w:rFonts w:cs="Arial"/>
          <w:b/>
          <w:color w:val="000000" w:themeColor="text1"/>
        </w:rPr>
      </w:pPr>
      <w:r w:rsidRPr="00FF2DEA">
        <w:rPr>
          <w:rFonts w:cs="Arial"/>
          <w:b/>
          <w:color w:val="000000" w:themeColor="text1"/>
        </w:rPr>
        <w:t xml:space="preserve">Date: </w:t>
      </w:r>
      <w:r w:rsidRPr="00FF2DEA">
        <w:rPr>
          <w:rFonts w:cs="Arial"/>
          <w:b/>
          <w:color w:val="000000" w:themeColor="text1"/>
        </w:rPr>
        <w:fldChar w:fldCharType="begin">
          <w:ffData>
            <w:name w:val="Text12"/>
            <w:enabled/>
            <w:calcOnExit w:val="0"/>
            <w:textInput/>
          </w:ffData>
        </w:fldChar>
      </w:r>
      <w:r w:rsidRPr="00FF2DEA">
        <w:rPr>
          <w:rFonts w:cs="Arial"/>
          <w:b/>
          <w:color w:val="000000" w:themeColor="text1"/>
        </w:rPr>
        <w:instrText xml:space="preserve"> FORMTEXT </w:instrText>
      </w:r>
      <w:r w:rsidRPr="00FF2DEA">
        <w:rPr>
          <w:rFonts w:cs="Arial"/>
          <w:b/>
          <w:color w:val="000000" w:themeColor="text1"/>
        </w:rPr>
      </w:r>
      <w:r w:rsidRPr="00FF2DEA">
        <w:rPr>
          <w:rFonts w:cs="Arial"/>
          <w:b/>
          <w:color w:val="000000" w:themeColor="text1"/>
        </w:rPr>
        <w:fldChar w:fldCharType="separate"/>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color w:val="000000" w:themeColor="text1"/>
        </w:rPr>
        <w:fldChar w:fldCharType="end"/>
      </w:r>
      <w:r w:rsidRPr="00FF2DEA">
        <w:rPr>
          <w:rFonts w:cs="Arial"/>
          <w:b/>
          <w:color w:val="000000" w:themeColor="text1"/>
        </w:rPr>
        <w:t xml:space="preserve">  (day/month/year)</w:t>
      </w:r>
    </w:p>
    <w:p w:rsidR="00FA7453" w:rsidRDefault="00FA7453" w:rsidP="00FA7453">
      <w:pPr>
        <w:rPr>
          <w:rFonts w:cs="Arial"/>
          <w:i/>
          <w:iCs/>
        </w:rPr>
      </w:pPr>
    </w:p>
    <w:p w:rsidR="0065198F" w:rsidRPr="00E013FF" w:rsidRDefault="0065198F" w:rsidP="00E013FF">
      <w:pPr>
        <w:spacing w:after="0" w:line="240" w:lineRule="auto"/>
        <w:rPr>
          <w:rFonts w:cs="Arial"/>
          <w:b/>
          <w:color w:val="007FC2"/>
        </w:rPr>
      </w:pPr>
      <w:r w:rsidRPr="00E013FF">
        <w:rPr>
          <w:rFonts w:cs="Arial"/>
          <w:i/>
          <w:iCs/>
          <w:color w:val="007FC2"/>
        </w:rPr>
        <w:lastRenderedPageBreak/>
        <w:t>United Nations Volunteers is an equal opportunity programme which welcomes applications from qua</w:t>
      </w:r>
      <w:r w:rsidR="00E013FF" w:rsidRPr="00E013FF">
        <w:rPr>
          <w:rFonts w:cs="Arial"/>
          <w:i/>
          <w:iCs/>
          <w:color w:val="007FC2"/>
        </w:rPr>
        <w:t>l</w:t>
      </w:r>
      <w:r w:rsidRPr="00E013FF">
        <w:rPr>
          <w:rFonts w:cs="Arial"/>
          <w:i/>
          <w:iCs/>
          <w:color w:val="007FC2"/>
        </w:rPr>
        <w:t>ified professionals. We are committed to achieving diversity in terms of gender, nationality and culture.</w:t>
      </w:r>
    </w:p>
    <w:p w:rsidR="0065198F" w:rsidRPr="00730A98" w:rsidRDefault="0065198F" w:rsidP="00730A98">
      <w:pPr>
        <w:jc w:val="both"/>
        <w:rPr>
          <w:rFonts w:cs="Arial"/>
          <w:i/>
          <w:iCs/>
        </w:rPr>
      </w:pPr>
    </w:p>
    <w:sectPr w:rsidR="0065198F" w:rsidRPr="00730A98">
      <w:headerReference w:type="default" r:id="rId11"/>
      <w:footerReference w:type="default" r:id="rId12"/>
      <w:headerReference w:type="first" r:id="rId13"/>
      <w:footerReference w:type="first" r:id="rId14"/>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B7" w:rsidRDefault="007A13B7">
      <w:pPr>
        <w:spacing w:after="0" w:line="240" w:lineRule="auto"/>
      </w:pPr>
      <w:r>
        <w:separator/>
      </w:r>
    </w:p>
  </w:endnote>
  <w:endnote w:type="continuationSeparator" w:id="0">
    <w:p w:rsidR="007A13B7" w:rsidRDefault="007A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roman"/>
    <w:pitch w:val="fixed"/>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1E" w:rsidRDefault="008A1533">
    <w:pPr>
      <w:pStyle w:val="Footer"/>
    </w:pPr>
    <w:r>
      <w:rPr>
        <w:noProof/>
        <w:lang w:val="es-ES" w:eastAsia="es-ES"/>
      </w:rPr>
      <mc:AlternateContent>
        <mc:Choice Requires="wpg">
          <w:drawing>
            <wp:anchor distT="0" distB="0" distL="114300" distR="114300" simplePos="0" relativeHeight="251661312" behindDoc="0" locked="0" layoutInCell="1" allowOverlap="1" wp14:anchorId="18E091DE" wp14:editId="18E091DF">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rsidR="0008161E" w:rsidRDefault="008A1533">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rsidR="0008161E" w:rsidRPr="00FA7453" w:rsidRDefault="008A1533">
                            <w:pPr>
                              <w:pStyle w:val="Default"/>
                              <w:spacing w:after="100" w:line="241" w:lineRule="atLeast"/>
                              <w:rPr>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a:extLst>
                            <a:ext uri="{FF2B5EF4-FFF2-40B4-BE49-F238E27FC236}">
                              <a16:creationId xmlns:a16="http://schemas.microsoft.com/office/drawing/2014/main" id="{00000000-0000-0000-0000-000000000000}"/>
                            </a:ext>
                          </a:extLst>
                        </pic:cNvPr>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18E091DE" id="Group 10" o:spid="_x0000_s1026" style="position:absolute;margin-left:-6.95pt;margin-top:-31pt;width:513.15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&#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8161E" w:rsidRDefault="008A1533">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8161E" w:rsidRPr="00FA7453" w:rsidRDefault="008A1533">
                      <w:pPr>
                        <w:pStyle w:val="Default"/>
                        <w:spacing w:after="100" w:line="241" w:lineRule="atLeast"/>
                        <w:rPr>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">
                <v:imagedata r:id="rId2" o:title=""/>
                <v:path arrowok="t"/>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1E" w:rsidRDefault="008A1533">
    <w:pPr>
      <w:pStyle w:val="Footer"/>
    </w:pPr>
    <w:r>
      <w:rPr>
        <w:noProof/>
        <w:lang w:val="es-ES" w:eastAsia="es-ES"/>
      </w:rPr>
      <mc:AlternateContent>
        <mc:Choice Requires="wpg">
          <w:drawing>
            <wp:anchor distT="0" distB="0" distL="114300" distR="114300" simplePos="0" relativeHeight="251665408" behindDoc="0" locked="0" layoutInCell="1" allowOverlap="1" wp14:anchorId="18E091E2" wp14:editId="18E091E3">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rsidR="0008161E" w:rsidRDefault="008A1533">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rsidR="0008161E" w:rsidRPr="00FA7453" w:rsidRDefault="008A1533">
                            <w:pPr>
                              <w:pStyle w:val="Default"/>
                              <w:spacing w:after="100" w:line="241" w:lineRule="atLeast"/>
                              <w:rPr>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a:extLst>
                            <a:ext uri="{FF2B5EF4-FFF2-40B4-BE49-F238E27FC236}">
                              <a16:creationId xmlns:a16="http://schemas.microsoft.com/office/drawing/2014/main" id="{00000000-0000-0000-0000-000000000000}"/>
                            </a:ext>
                          </a:extLst>
                        </pic:cNvPr>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8E091E2" id="_x0000_s1031" style="position:absolute;margin-left:-9.35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8161E" w:rsidRDefault="008A1533">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8161E" w:rsidRPr="00FA7453" w:rsidRDefault="008A1533">
                      <w:pPr>
                        <w:pStyle w:val="Default"/>
                        <w:spacing w:after="100" w:line="241" w:lineRule="atLeast"/>
                        <w:rPr>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">
                <v:imagedata r:id="rId2" o:title=""/>
                <v:path arrowok="t"/>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B7" w:rsidRDefault="007A13B7">
      <w:pPr>
        <w:spacing w:after="0" w:line="240" w:lineRule="auto"/>
      </w:pPr>
      <w:r>
        <w:separator/>
      </w:r>
    </w:p>
  </w:footnote>
  <w:footnote w:type="continuationSeparator" w:id="0">
    <w:p w:rsidR="007A13B7" w:rsidRDefault="007A1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1E" w:rsidRDefault="008A1533">
    <w:pPr>
      <w:pStyle w:val="Header"/>
    </w:pPr>
    <w:r>
      <w:rPr>
        <w:noProof/>
        <w:lang w:val="es-ES" w:eastAsia="es-ES"/>
      </w:rPr>
      <w:drawing>
        <wp:anchor distT="0" distB="0" distL="114300" distR="114300" simplePos="0" relativeHeight="251659264" behindDoc="0" locked="0" layoutInCell="1" allowOverlap="1" wp14:anchorId="18E091DC" wp14:editId="18E091DD">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1E" w:rsidRDefault="008A1533">
    <w:pPr>
      <w:pStyle w:val="Header"/>
    </w:pPr>
    <w:r>
      <w:rPr>
        <w:noProof/>
        <w:lang w:val="es-ES" w:eastAsia="es-ES"/>
      </w:rPr>
      <w:drawing>
        <wp:anchor distT="0" distB="0" distL="114300" distR="114300" simplePos="0" relativeHeight="251663360" behindDoc="0" locked="0" layoutInCell="1" allowOverlap="1" wp14:anchorId="18E091E0" wp14:editId="18E091E1">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1"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B8"/>
    <w:rsid w:val="000B1578"/>
    <w:rsid w:val="001209C0"/>
    <w:rsid w:val="001B5579"/>
    <w:rsid w:val="00220125"/>
    <w:rsid w:val="00322EDF"/>
    <w:rsid w:val="003333B8"/>
    <w:rsid w:val="003454D1"/>
    <w:rsid w:val="004F5262"/>
    <w:rsid w:val="00502477"/>
    <w:rsid w:val="0065198F"/>
    <w:rsid w:val="00730A98"/>
    <w:rsid w:val="007A13B7"/>
    <w:rsid w:val="008A1533"/>
    <w:rsid w:val="0091622B"/>
    <w:rsid w:val="00B408D0"/>
    <w:rsid w:val="00D9371E"/>
    <w:rsid w:val="00E013FF"/>
    <w:rsid w:val="00E5236F"/>
    <w:rsid w:val="00FA7453"/>
    <w:rsid w:val="00F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E091D0"/>
  <w15:docId w15:val="{2D27DA23-947F-4AC8-AC08-C410D2C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pacing w:after="0"/>
      <w:outlineLvl w:val="2"/>
    </w:pPr>
    <w:rPr>
      <w:b/>
      <w:color w:val="007FC2"/>
    </w:rPr>
  </w:style>
  <w:style w:type="paragraph" w:styleId="Heading4">
    <w:name w:val="heading 4"/>
    <w:basedOn w:val="Normal"/>
    <w:next w:val="Normal"/>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ListParagraph">
    <w:name w:val="List Paragraph"/>
    <w:basedOn w:val="Normal"/>
    <w:uiPriority w:val="34"/>
    <w:qFormat/>
    <w:rsid w:val="00FA7453"/>
    <w:pPr>
      <w:suppressAutoHyphens w:val="0"/>
      <w:autoSpaceDN/>
      <w:spacing w:after="200" w:line="276" w:lineRule="auto"/>
      <w:ind w:left="720"/>
      <w:contextualSpacing/>
      <w:textAlignment w:val="auto"/>
    </w:pPr>
    <w:rPr>
      <w:rFonts w:ascii="Calibri" w:eastAsia="Calibri" w:hAnsi="Calibri"/>
      <w:color w:val="auto"/>
    </w:rPr>
  </w:style>
  <w:style w:type="paragraph" w:styleId="BodyText">
    <w:name w:val="Body Text"/>
    <w:basedOn w:val="Normal"/>
    <w:link w:val="BodyTextChar"/>
    <w:uiPriority w:val="99"/>
    <w:semiHidden/>
    <w:unhideWhenUsed/>
    <w:rsid w:val="00FA7453"/>
    <w:pPr>
      <w:suppressAutoHyphens w:val="0"/>
      <w:autoSpaceDN/>
      <w:spacing w:after="120" w:line="240" w:lineRule="auto"/>
      <w:textAlignment w:val="auto"/>
    </w:pPr>
    <w:rPr>
      <w:rFonts w:ascii="Times New Roman" w:eastAsia="Times New Roman" w:hAnsi="Times New Roman"/>
      <w:color w:val="auto"/>
      <w:sz w:val="24"/>
      <w:szCs w:val="24"/>
      <w:lang w:val="en-US"/>
    </w:rPr>
  </w:style>
  <w:style w:type="character" w:customStyle="1" w:styleId="BodyTextChar">
    <w:name w:val="Body Text Char"/>
    <w:basedOn w:val="DefaultParagraphFont"/>
    <w:link w:val="BodyText"/>
    <w:uiPriority w:val="99"/>
    <w:semiHidden/>
    <w:rsid w:val="00FA7453"/>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FA7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csc.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a.candelpau\Downloads\New_DOA%20for%20international%20UN%20Volunteer_English%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34562C7E64532AE3C09A914747B2A"/>
        <w:category>
          <w:name w:val="General"/>
          <w:gallery w:val="placeholder"/>
        </w:category>
        <w:types>
          <w:type w:val="bbPlcHdr"/>
        </w:types>
        <w:behaviors>
          <w:behavior w:val="content"/>
        </w:behaviors>
        <w:guid w:val="{E39AC12A-92E5-4CA0-86D5-97247CA39BDC}"/>
      </w:docPartPr>
      <w:docPartBody>
        <w:p w:rsidR="00000000" w:rsidRDefault="00E91436">
          <w:pPr>
            <w:pStyle w:val="C3C34562C7E64532AE3C09A914747B2A"/>
          </w:pPr>
          <w:r w:rsidRPr="001220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roman"/>
    <w:pitch w:val="fixed"/>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36"/>
    <w:rsid w:val="00E91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C34562C7E64532AE3C09A914747B2A">
    <w:name w:val="C3C34562C7E64532AE3C09A914747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0af773ac-73dd-4387-ada0-d8821acc7488">final</Document_x0020_Status>
    <Template_x0020_Type xmlns="0af773ac-73dd-4387-ada0-d8821acc7488">Recruitment and Selection</Template_x0020_Type>
    <TaxCatchAll xmlns="84f9fc42-eaa9-42e3-b2a0-e6e601f1d070"/>
    <Document_x0020_Type xmlns="ea29066c-6c88-4824-a13e-926c86393bf4">DOA</Document_x0020_Type>
    <Date1 xmlns="0af773ac-73dd-4387-ada0-d8821acc7488">2016-06-15T22:00:00+00:00</Date1>
  </documentManagement>
</p:properties>
</file>

<file path=customXml/item2.xml><?xml version="1.0" encoding="utf-8"?>
<ct:contentTypeSchema xmlns:ct="http://schemas.microsoft.com/office/2006/metadata/contentType" xmlns:ma="http://schemas.microsoft.com/office/2006/metadata/properties/metaAttributes" ct:_="" ma:_="" ma:contentTypeName="RMSS-Templates" ma:contentTypeID="0x010100681132D0DE14634498A30BA98F03A7C40065C462632609234DA2BFE4918FC7DBF1" ma:contentTypeVersion="11" ma:contentTypeDescription="Content type for templates" ma:contentTypeScope="" ma:versionID="ec9bcce4bee81b6ef5f6adc79f0fccbe">
  <xsd:schema xmlns:xsd="http://www.w3.org/2001/XMLSchema" xmlns:xs="http://www.w3.org/2001/XMLSchema" xmlns:p="http://schemas.microsoft.com/office/2006/metadata/properties" xmlns:ns2="ea29066c-6c88-4824-a13e-926c86393bf4" xmlns:ns3="0af773ac-73dd-4387-ada0-d8821acc7488" xmlns:ns4="84f9fc42-eaa9-42e3-b2a0-e6e601f1d070" targetNamespace="http://schemas.microsoft.com/office/2006/metadata/properties" ma:root="true" ma:fieldsID="75056b56f175c740e7928ae32279ada0" ns2:_="" ns3:_="" ns4:_="">
    <xsd:import namespace="ea29066c-6c88-4824-a13e-926c86393bf4"/>
    <xsd:import namespace="0af773ac-73dd-4387-ada0-d8821acc7488"/>
    <xsd:import namespace="84f9fc42-eaa9-42e3-b2a0-e6e601f1d070"/>
    <xsd:element name="properties">
      <xsd:complexType>
        <xsd:sequence>
          <xsd:element name="documentManagement">
            <xsd:complexType>
              <xsd:all>
                <xsd:element ref="ns2:Document_x0020_Type" minOccurs="0"/>
                <xsd:element ref="ns3:Template_x0020_Type" minOccurs="0"/>
                <xsd:element ref="ns3:Date1" minOccurs="0"/>
                <xsd:element ref="ns3:Document_x0020_Status"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066c-6c88-4824-a13e-926c86393bf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A supplement authorisation"/>
              <xsd:enumeration value="Action Brief"/>
              <xsd:enumeration value="Appendices"/>
              <xsd:enumeration value="ATLAS HCM"/>
              <xsd:enumeration value="ATLAS HCM Roll-out plan"/>
              <xsd:enumeration value="ATLAS Roll out"/>
              <xsd:enumeration value="ATLAS Roll-out plan"/>
              <xsd:enumeration value="Authorisation"/>
              <xsd:enumeration value="Authorisation Travel"/>
              <xsd:enumeration value="Beneficiary Form"/>
              <xsd:enumeration value="Capacity Development"/>
              <xsd:enumeration value="Capital Discharge Form"/>
              <xsd:enumeration value="Chart of Accounts"/>
              <xsd:enumeration value="Checklist"/>
              <xsd:enumeration value="Competency Based Interview Annexes"/>
              <xsd:enumeration value="Contract Extension"/>
              <xsd:enumeration value="Contract Form"/>
              <xsd:enumeration value="Country Strategic Profile"/>
              <xsd:enumeration value="Distribution Sheet"/>
              <xsd:enumeration value="DOA"/>
              <xsd:enumeration value="Entry Madical Form"/>
              <xsd:enumeration value="Extension of Assignment"/>
              <xsd:enumeration value="Form"/>
              <xsd:enumeration value="FUMT authorisation"/>
              <xsd:enumeration value="Hand Over Note"/>
              <xsd:enumeration value="ID Card request list"/>
              <xsd:enumeration value="Learning forms"/>
              <xsd:enumeration value="Letter of Commitment"/>
              <xsd:enumeration value="Letter of Offer"/>
              <xsd:enumeration value="LTC Request Template"/>
              <xsd:enumeration value="Medevac authorisation"/>
              <xsd:enumeration value="Medevac form"/>
              <xsd:enumeration value="Medical Clearance"/>
              <xsd:enumeration value="NEW ATLAS HCM Roll out"/>
              <xsd:enumeration value="Performance Assessment"/>
              <xsd:enumeration value="Periodic Medexam"/>
              <xsd:enumeration value="Pledge of Commitment"/>
              <xsd:enumeration value="Recruitment procedures"/>
              <xsd:enumeration value="Repatriation"/>
              <xsd:enumeration value="Repatriation travel authorisation"/>
              <xsd:enumeration value="Request to Van Breda"/>
              <xsd:enumeration value="Revised COS for international UN Volunteers_2015"/>
              <xsd:enumeration value="Security Evacuation authorisation"/>
              <xsd:enumeration value="SOP"/>
              <xsd:enumeration value="Submission and Selection"/>
              <xsd:enumeration value="Summary of COS"/>
              <xsd:enumeration value="Table"/>
              <xsd:enumeration value="Template"/>
              <xsd:enumeration value="Template/Form"/>
              <xsd:enumeration value="Templates Table"/>
              <xsd:enumeration value="TOR"/>
              <xsd:enumeration value="UNICEF Receipts and Expenditures"/>
              <xsd:enumeration value="Vendor Form"/>
              <xsd:enumeration value="VLA Advance authorisation"/>
              <xsd:enumeration value="Workflow"/>
              <xsd:enumeration value="Youth Operational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773ac-73dd-4387-ada0-d8821acc7488" elementFormDefault="qualified">
    <xsd:import namespace="http://schemas.microsoft.com/office/2006/documentManagement/types"/>
    <xsd:import namespace="http://schemas.microsoft.com/office/infopath/2007/PartnerControls"/>
    <xsd:element name="Template_x0020_Type" ma:index="3" nillable="true" ma:displayName="Template Type" ma:format="Dropdown" ma:internalName="Template_x0020_Type" ma:readOnly="false">
      <xsd:simpleType>
        <xsd:union memberTypes="dms:Text">
          <xsd:simpleType>
            <xsd:restriction base="dms:Choice">
              <xsd:enumeration value="End of Assignment"/>
              <xsd:enumeration value="Recruitment and Selection"/>
              <xsd:enumeration value="Support During Assignment"/>
            </xsd:restriction>
          </xsd:simpleType>
        </xsd:union>
      </xsd:simpleType>
    </xsd:element>
    <xsd:element name="Date1" ma:index="4" nillable="true" ma:displayName="Date" ma:format="DateOnly" ma:internalName="Date1" ma:readOnly="false">
      <xsd:simpleType>
        <xsd:restriction base="dms:DateTime"/>
      </xsd:simpleType>
    </xsd:element>
    <xsd:element name="Document_x0020_Status" ma:index="5" nillable="true" ma:displayName="Document Status" ma:default="final" ma:format="Dropdown" ma:internalName="Document_x0020_Status" ma:readOnly="false">
      <xsd:simpleType>
        <xsd:restriction base="dms:Choice">
          <xsd:enumeration value="final"/>
          <xsd:enumeration value="draft"/>
          <xsd:enumeration value="ready 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e8e3-ac68-4244-a1cd-6534d8890e03}" ma:internalName="TaxCatchAll" ma:readOnly="false" ma:showField="CatchAllData" ma:web="0af773ac-73dd-4387-ada0-d8821acc74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b9e8e3-ac68-4244-a1cd-6534d8890e03}" ma:internalName="TaxCatchAllLabel" ma:readOnly="true" ma:showField="CatchAllDataLabel" ma:web="0af773ac-73dd-4387-ada0-d8821acc7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0af773ac-73dd-4387-ada0-d8821acc7488"/>
    <ds:schemaRef ds:uri="84f9fc42-eaa9-42e3-b2a0-e6e601f1d070"/>
    <ds:schemaRef ds:uri="ea29066c-6c88-4824-a13e-926c86393bf4"/>
  </ds:schemaRefs>
</ds:datastoreItem>
</file>

<file path=customXml/itemProps2.xml><?xml version="1.0" encoding="utf-8"?>
<ds:datastoreItem xmlns:ds="http://schemas.openxmlformats.org/officeDocument/2006/customXml" ds:itemID="{36C5B1F5-3C19-46E1-A57D-F5C531D47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9066c-6c88-4824-a13e-926c86393bf4"/>
    <ds:schemaRef ds:uri="0af773ac-73dd-4387-ada0-d8821acc7488"/>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EF820-A33C-4357-83F5-304296CDB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New_DOA for international UN Volunteer_English (5)</Template>
  <TotalTime>2</TotalTime>
  <Pages>8</Pages>
  <Words>2223</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New_DOA for international UN Volunteer_English</vt:lpstr>
    </vt:vector>
  </TitlesOfParts>
  <Company>Microsoft</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international UN Volunteer_English</dc:title>
  <dc:subject/>
  <dc:creator>Alba Candel Pau</dc:creator>
  <dc:description/>
  <cp:lastModifiedBy>Alba Candel Pau</cp:lastModifiedBy>
  <cp:revision>1</cp:revision>
  <dcterms:created xsi:type="dcterms:W3CDTF">2016-07-20T09:13:00Z</dcterms:created>
  <dcterms:modified xsi:type="dcterms:W3CDTF">2016-07-20T09:15:00Z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0x010100681132D0DE14634498A30BA98F03A7C40065C462632609234DA2BFE4918FC7DBF1</vt:lpwstr>
  </property>
</Properties>
</file>